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C3" w:rsidRDefault="006848FC">
      <w:pPr>
        <w:spacing w:line="0" w:lineRule="atLeast"/>
        <w:ind w:left="1" w:right="-482" w:firstLine="180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___________</w:t>
      </w:r>
      <w:r>
        <w:rPr>
          <w:rFonts w:ascii="標楷體" w:eastAsia="標楷體" w:hAnsi="標楷體"/>
          <w:b/>
          <w:sz w:val="36"/>
          <w:szCs w:val="36"/>
        </w:rPr>
        <w:t>法院</w:t>
      </w:r>
      <w:r>
        <w:rPr>
          <w:rFonts w:ascii="標楷體" w:eastAsia="標楷體" w:hAnsi="標楷體"/>
          <w:b/>
          <w:sz w:val="36"/>
          <w:szCs w:val="36"/>
        </w:rPr>
        <w:t>(___</w:t>
      </w:r>
      <w:r>
        <w:rPr>
          <w:rFonts w:ascii="標楷體" w:eastAsia="標楷體" w:hAnsi="標楷體"/>
          <w:b/>
          <w:sz w:val="36"/>
          <w:szCs w:val="36"/>
        </w:rPr>
        <w:t>分院</w:t>
      </w:r>
      <w:r>
        <w:rPr>
          <w:rFonts w:ascii="標楷體" w:eastAsia="標楷體" w:hAnsi="標楷體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交付法庭錄音光碟聲請狀</w:t>
      </w: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  </w:t>
      </w:r>
    </w:p>
    <w:tbl>
      <w:tblPr>
        <w:tblW w:w="10436" w:type="dxa"/>
        <w:tblInd w:w="-1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6"/>
      </w:tblGrid>
      <w:tr w:rsidR="00C823C3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C3" w:rsidRDefault="006848FC">
            <w:pPr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民事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刑事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行政訴訟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823C3" w:rsidRDefault="006848FC">
            <w:pPr>
              <w:spacing w:line="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字第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C823C3" w:rsidRDefault="006848FC">
            <w:pPr>
              <w:spacing w:line="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聲請事項：</w:t>
            </w:r>
          </w:p>
          <w:p w:rsidR="00C823C3" w:rsidRDefault="006848FC">
            <w:pPr>
              <w:spacing w:line="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聲請交付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期日之法庭錄音光碟</w:t>
            </w:r>
          </w:p>
          <w:p w:rsidR="00C823C3" w:rsidRDefault="006848FC">
            <w:pPr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C823C3">
        <w:tblPrEx>
          <w:tblCellMar>
            <w:top w:w="0" w:type="dxa"/>
            <w:bottom w:w="0" w:type="dxa"/>
          </w:tblCellMar>
        </w:tblPrEx>
        <w:trPr>
          <w:trHeight w:val="4771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C3" w:rsidRDefault="006848FC">
            <w:pPr>
              <w:spacing w:line="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一、聲請理由（請詳載具體理由）：</w:t>
            </w:r>
          </w:p>
          <w:p w:rsidR="00C823C3" w:rsidRDefault="00C823C3">
            <w:pPr>
              <w:spacing w:line="240" w:lineRule="auto"/>
              <w:ind w:left="1442" w:hanging="1540"/>
              <w:rPr>
                <w:rFonts w:ascii="標楷體" w:eastAsia="標楷體" w:hAnsi="標楷體"/>
                <w:sz w:val="28"/>
                <w:szCs w:val="28"/>
              </w:rPr>
            </w:pPr>
          </w:p>
          <w:p w:rsidR="00C823C3" w:rsidRDefault="00C823C3">
            <w:pPr>
              <w:spacing w:line="240" w:lineRule="auto"/>
              <w:ind w:left="1442" w:hanging="1540"/>
              <w:rPr>
                <w:rFonts w:ascii="標楷體" w:eastAsia="標楷體" w:hAnsi="標楷體"/>
                <w:sz w:val="28"/>
                <w:szCs w:val="28"/>
              </w:rPr>
            </w:pPr>
          </w:p>
          <w:p w:rsidR="00C823C3" w:rsidRDefault="00C823C3">
            <w:pPr>
              <w:spacing w:line="0" w:lineRule="atLeast"/>
              <w:ind w:left="1400" w:hanging="1400"/>
              <w:rPr>
                <w:rFonts w:ascii="標楷體" w:eastAsia="標楷體" w:hAnsi="標楷體"/>
                <w:sz w:val="28"/>
                <w:szCs w:val="28"/>
              </w:rPr>
            </w:pPr>
          </w:p>
          <w:p w:rsidR="00C823C3" w:rsidRDefault="00C823C3">
            <w:pPr>
              <w:spacing w:line="0" w:lineRule="atLeast"/>
              <w:ind w:left="1400" w:hanging="1400"/>
              <w:rPr>
                <w:rFonts w:ascii="標楷體" w:eastAsia="標楷體" w:hAnsi="標楷體"/>
                <w:sz w:val="28"/>
                <w:szCs w:val="28"/>
              </w:rPr>
            </w:pPr>
          </w:p>
          <w:p w:rsidR="00C823C3" w:rsidRDefault="00C823C3">
            <w:pPr>
              <w:spacing w:line="0" w:lineRule="atLeast"/>
              <w:ind w:left="1400" w:hanging="1400"/>
              <w:rPr>
                <w:rFonts w:ascii="標楷體" w:eastAsia="標楷體" w:hAnsi="標楷體"/>
                <w:sz w:val="28"/>
                <w:szCs w:val="28"/>
              </w:rPr>
            </w:pPr>
          </w:p>
          <w:p w:rsidR="00C823C3" w:rsidRDefault="00C823C3">
            <w:pPr>
              <w:spacing w:line="0" w:lineRule="atLeast"/>
              <w:ind w:left="1400" w:hanging="1400"/>
              <w:rPr>
                <w:rFonts w:ascii="標楷體" w:eastAsia="標楷體" w:hAnsi="標楷體"/>
                <w:sz w:val="28"/>
                <w:szCs w:val="28"/>
              </w:rPr>
            </w:pPr>
          </w:p>
          <w:p w:rsidR="00C823C3" w:rsidRDefault="006848FC">
            <w:pPr>
              <w:spacing w:line="0" w:lineRule="atLeast"/>
              <w:ind w:left="1400" w:hanging="14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szCs w:val="24"/>
              </w:rPr>
              <w:t>（如不敷使用，請接下頁）</w:t>
            </w:r>
          </w:p>
          <w:p w:rsidR="00C823C3" w:rsidRDefault="006848FC">
            <w:pPr>
              <w:spacing w:line="0" w:lineRule="atLeast"/>
              <w:ind w:left="14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依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法院組織法第</w:t>
            </w: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z w:val="28"/>
                <w:szCs w:val="28"/>
              </w:rPr>
              <w:t>條之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、法庭錄音錄影及其利用保存辦法第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條</w:t>
            </w:r>
          </w:p>
          <w:p w:rsidR="00C823C3" w:rsidRDefault="006848FC">
            <w:pPr>
              <w:spacing w:line="0" w:lineRule="atLeast"/>
              <w:ind w:left="0"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其他法律規定（請載明法條）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</w:t>
            </w:r>
          </w:p>
          <w:p w:rsidR="00C823C3" w:rsidRDefault="006848FC">
            <w:pPr>
              <w:spacing w:line="0" w:lineRule="atLeast"/>
              <w:ind w:left="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聲請交付上開期日之法庭錄音光碟。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</w:tc>
      </w:tr>
      <w:tr w:rsidR="00C823C3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C3" w:rsidRDefault="006848FC">
            <w:pPr>
              <w:spacing w:line="0" w:lineRule="atLeast"/>
              <w:ind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中華民國年月日</w:t>
            </w:r>
          </w:p>
          <w:p w:rsidR="00C823C3" w:rsidRDefault="006848FC">
            <w:pPr>
              <w:spacing w:line="0" w:lineRule="atLeast"/>
              <w:ind w:left="7280" w:hanging="7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聲請人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與當事人關係：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簽名蓋章</w:t>
            </w:r>
          </w:p>
          <w:p w:rsidR="00C823C3" w:rsidRDefault="006848FC">
            <w:pPr>
              <w:spacing w:line="0" w:lineRule="atLeast"/>
              <w:ind w:left="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身分證統一編號：</w:t>
            </w:r>
          </w:p>
          <w:p w:rsidR="00C823C3" w:rsidRDefault="006848FC">
            <w:pPr>
              <w:tabs>
                <w:tab w:val="left" w:pos="2412"/>
              </w:tabs>
              <w:spacing w:line="0" w:lineRule="atLeast"/>
              <w:ind w:left="199" w:hanging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送達處所：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         </w:t>
            </w:r>
          </w:p>
          <w:p w:rsidR="00C823C3" w:rsidRDefault="006848FC">
            <w:pPr>
              <w:tabs>
                <w:tab w:val="left" w:pos="2412"/>
              </w:tabs>
              <w:spacing w:line="0" w:lineRule="atLeast"/>
              <w:ind w:left="199" w:hanging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撰狀人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簽名蓋章</w:t>
            </w:r>
          </w:p>
        </w:tc>
      </w:tr>
      <w:tr w:rsidR="00C823C3">
        <w:tblPrEx>
          <w:tblCellMar>
            <w:top w:w="0" w:type="dxa"/>
            <w:bottom w:w="0" w:type="dxa"/>
          </w:tblCellMar>
        </w:tblPrEx>
        <w:tc>
          <w:tcPr>
            <w:tcW w:w="10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C3" w:rsidRDefault="006848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-108" w:firstLine="180"/>
              <w:jc w:val="left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許可裁定</w:t>
            </w:r>
          </w:p>
        </w:tc>
      </w:tr>
      <w:tr w:rsidR="00C823C3">
        <w:tblPrEx>
          <w:tblCellMar>
            <w:top w:w="0" w:type="dxa"/>
            <w:bottom w:w="0" w:type="dxa"/>
          </w:tblCellMar>
        </w:tblPrEx>
        <w:trPr>
          <w:trHeight w:val="3166"/>
        </w:trPr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23C3" w:rsidRDefault="006848FC">
            <w:pPr>
              <w:spacing w:line="0" w:lineRule="atLeast"/>
              <w:ind w:left="222" w:hanging="160"/>
            </w:pPr>
            <w:r>
              <w:rPr>
                <w:rFonts w:ascii="標楷體" w:eastAsia="標楷體" w:hAnsi="標楷體"/>
                <w:sz w:val="28"/>
                <w:szCs w:val="28"/>
              </w:rPr>
              <w:t>法院裁定結果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案號：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聲字第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C823C3" w:rsidRDefault="006848FC">
            <w:pPr>
              <w:numPr>
                <w:ilvl w:val="0"/>
                <w:numId w:val="1"/>
              </w:numPr>
              <w:spacing w:line="0" w:lineRule="atLeast"/>
              <w:ind w:left="114" w:firstLine="7"/>
            </w:pPr>
            <w:r>
              <w:rPr>
                <w:rFonts w:ascii="標楷體" w:eastAsia="標楷體" w:hAnsi="標楷體"/>
                <w:sz w:val="28"/>
                <w:szCs w:val="28"/>
              </w:rPr>
              <w:t>上開聲請應予准許。</w:t>
            </w:r>
          </w:p>
          <w:p w:rsidR="00C823C3" w:rsidRDefault="006848FC">
            <w:pPr>
              <w:spacing w:line="0" w:lineRule="atLeast"/>
              <w:ind w:left="12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理由：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如聲請理由所載。</w:t>
            </w:r>
          </w:p>
          <w:p w:rsidR="00C823C3" w:rsidRDefault="006848FC">
            <w:pPr>
              <w:spacing w:line="0" w:lineRule="atLeast"/>
              <w:ind w:left="120" w:firstLine="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C823C3" w:rsidRDefault="006848FC">
            <w:pPr>
              <w:spacing w:line="0" w:lineRule="atLeast"/>
              <w:ind w:left="172"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:rsidR="00C823C3" w:rsidRDefault="006848FC">
            <w:pPr>
              <w:spacing w:line="0" w:lineRule="atLeast"/>
              <w:ind w:left="532" w:firstLine="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法院（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分院）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  <w:p w:rsidR="00C823C3" w:rsidRDefault="006848FC">
            <w:pPr>
              <w:spacing w:line="0" w:lineRule="atLeast"/>
              <w:ind w:left="533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審判長法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官</w:t>
            </w:r>
          </w:p>
          <w:p w:rsidR="00C823C3" w:rsidRDefault="006848FC">
            <w:pPr>
              <w:spacing w:line="0" w:lineRule="atLeast"/>
              <w:ind w:left="533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官</w:t>
            </w:r>
          </w:p>
          <w:p w:rsidR="00C823C3" w:rsidRDefault="006848FC">
            <w:pPr>
              <w:spacing w:line="0" w:lineRule="atLeast"/>
              <w:ind w:left="532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官</w:t>
            </w:r>
          </w:p>
          <w:p w:rsidR="00C823C3" w:rsidRDefault="006848FC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C823C3" w:rsidRDefault="00C823C3">
      <w:pPr>
        <w:spacing w:before="180" w:line="60" w:lineRule="atLeast"/>
        <w:ind w:left="199" w:hanging="199"/>
      </w:pPr>
    </w:p>
    <w:tbl>
      <w:tblPr>
        <w:tblW w:w="10349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C823C3">
        <w:tblPrEx>
          <w:tblCellMar>
            <w:top w:w="0" w:type="dxa"/>
            <w:bottom w:w="0" w:type="dxa"/>
          </w:tblCellMar>
        </w:tblPrEx>
        <w:trPr>
          <w:trHeight w:val="671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C3" w:rsidRDefault="006848FC">
            <w:pPr>
              <w:spacing w:line="6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（承上頁聲請理由欄）</w:t>
            </w:r>
          </w:p>
          <w:p w:rsidR="00C823C3" w:rsidRDefault="00C823C3">
            <w:pPr>
              <w:spacing w:line="60" w:lineRule="atLeast"/>
              <w:ind w:left="0" w:firstLine="0"/>
            </w:pPr>
          </w:p>
        </w:tc>
      </w:tr>
    </w:tbl>
    <w:p w:rsidR="00C823C3" w:rsidRDefault="00C823C3">
      <w:pPr>
        <w:spacing w:before="180" w:line="60" w:lineRule="atLeast"/>
        <w:ind w:left="199" w:hanging="199"/>
      </w:pPr>
    </w:p>
    <w:sectPr w:rsidR="00C823C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FC" w:rsidRDefault="006848FC">
      <w:pPr>
        <w:spacing w:line="240" w:lineRule="auto"/>
      </w:pPr>
      <w:r>
        <w:separator/>
      </w:r>
    </w:p>
  </w:endnote>
  <w:endnote w:type="continuationSeparator" w:id="0">
    <w:p w:rsidR="006848FC" w:rsidRDefault="00684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A0" w:rsidRDefault="006848FC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FC" w:rsidRDefault="006848F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848FC" w:rsidRDefault="00684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A0" w:rsidRDefault="006848FC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5293"/>
    <w:multiLevelType w:val="multilevel"/>
    <w:tmpl w:val="3D8220FE"/>
    <w:lvl w:ilvl="0">
      <w:numFmt w:val="bullet"/>
      <w:lvlText w:val="□"/>
      <w:lvlJc w:val="left"/>
      <w:pPr>
        <w:ind w:left="532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113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1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9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7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5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3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1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9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23C3"/>
    <w:rsid w:val="006848FC"/>
    <w:rsid w:val="009F1CCC"/>
    <w:rsid w:val="00C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663FD-78A6-486E-87D3-AB192DB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80" w:lineRule="atLeast"/>
      <w:ind w:left="200" w:hanging="200"/>
      <w:jc w:val="both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00" w:line="240" w:lineRule="auto"/>
      <w:ind w:left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lastModifiedBy>LGP_Harry</cp:lastModifiedBy>
  <cp:revision>2</cp:revision>
  <cp:lastPrinted>2016-02-18T02:04:00Z</cp:lastPrinted>
  <dcterms:created xsi:type="dcterms:W3CDTF">2020-02-25T07:27:00Z</dcterms:created>
  <dcterms:modified xsi:type="dcterms:W3CDTF">2020-02-25T07:27:00Z</dcterms:modified>
</cp:coreProperties>
</file>