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3E3" w:rsidRDefault="00870350">
      <w:pPr>
        <w:pStyle w:val="0000"/>
      </w:pPr>
      <w:bookmarkStart w:id="0" w:name="_GoBack"/>
      <w:bookmarkEnd w:id="0"/>
      <w:r>
        <w:t>民事聲請閱卷狀</w:t>
      </w: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8703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</w:p>
    <w:p w:rsidR="005323E3" w:rsidRDefault="0087035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ab/>
      </w:r>
    </w:p>
    <w:p w:rsidR="005323E3" w:rsidRDefault="00870350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訴訟標的金額或價額：新臺幣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元</w:t>
      </w:r>
    </w:p>
    <w:p w:rsidR="005323E3" w:rsidRDefault="00870350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</w:t>
      </w:r>
      <w:r>
        <w:rPr>
          <w:rFonts w:ascii="標楷體" w:eastAsia="標楷體" w:hAnsi="標楷體"/>
          <w:sz w:val="28"/>
          <w:szCs w:val="28"/>
        </w:rPr>
        <w:t xml:space="preserve">   ○○○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身分證明文件：</w:t>
      </w:r>
    </w:p>
    <w:p w:rsidR="005323E3" w:rsidRDefault="00870350">
      <w:pPr>
        <w:tabs>
          <w:tab w:val="left" w:pos="2835"/>
          <w:tab w:val="left" w:pos="4962"/>
          <w:tab w:val="left" w:pos="6096"/>
          <w:tab w:val="left" w:pos="7655"/>
        </w:tabs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即原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被告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國民身分證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工作證</w:t>
      </w:r>
    </w:p>
    <w:p w:rsidR="005323E3" w:rsidRDefault="00870350">
      <w:pPr>
        <w:tabs>
          <w:tab w:val="left" w:pos="2835"/>
          <w:tab w:val="left" w:pos="6096"/>
        </w:tabs>
        <w:spacing w:line="480" w:lineRule="exact"/>
        <w:ind w:left="283"/>
      </w:pPr>
      <w:r>
        <w:rPr>
          <w:rFonts w:ascii="標楷體" w:eastAsia="標楷體" w:hAnsi="標楷體"/>
          <w:sz w:val="28"/>
          <w:szCs w:val="28"/>
        </w:rPr>
        <w:t>被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上訴人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營利事業登記</w:t>
      </w:r>
      <w:r>
        <w:rPr>
          <w:rFonts w:ascii="標楷體" w:eastAsia="標楷體" w:hAnsi="標楷體"/>
          <w:sz w:val="28"/>
          <w:szCs w:val="28"/>
        </w:rPr>
        <w:tab/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</w:t>
      </w:r>
    </w:p>
    <w:p w:rsidR="005323E3" w:rsidRDefault="00870350">
      <w:pPr>
        <w:pStyle w:val="0001"/>
        <w:tabs>
          <w:tab w:val="clear" w:pos="2835"/>
          <w:tab w:val="clear" w:pos="6804"/>
        </w:tabs>
        <w:ind w:left="2834"/>
      </w:pPr>
      <w:r>
        <w:t>證號：</w:t>
      </w:r>
      <w:r>
        <w:rPr>
          <w:u w:val="single"/>
        </w:rPr>
        <w:t xml:space="preserve">　　　　　　　　　</w:t>
      </w:r>
    </w:p>
    <w:p w:rsidR="005323E3" w:rsidRDefault="0087035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性別：男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女</w:t>
      </w:r>
      <w:proofErr w:type="gramStart"/>
      <w:r>
        <w:rPr>
          <w:rFonts w:ascii="標楷體" w:eastAsia="標楷體" w:hAnsi="標楷體"/>
          <w:sz w:val="28"/>
          <w:szCs w:val="28"/>
        </w:rPr>
        <w:t>∕</w:t>
      </w:r>
      <w:proofErr w:type="gramEnd"/>
      <w:r>
        <w:rPr>
          <w:rFonts w:ascii="標楷體" w:eastAsia="標楷體" w:hAnsi="標楷體"/>
          <w:sz w:val="28"/>
          <w:szCs w:val="28"/>
        </w:rPr>
        <w:t>其他</w:t>
      </w:r>
    </w:p>
    <w:p w:rsidR="005323E3" w:rsidRDefault="0087035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p w:rsidR="005323E3" w:rsidRDefault="00870350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戶籍地：</w:t>
      </w:r>
      <w:r>
        <w:tab/>
      </w:r>
      <w:r>
        <w:t>郵遞區號：</w:t>
      </w:r>
    </w:p>
    <w:p w:rsidR="005323E3" w:rsidRDefault="00870350">
      <w:pPr>
        <w:pStyle w:val="0001"/>
        <w:tabs>
          <w:tab w:val="clear" w:pos="2835"/>
          <w:tab w:val="clear" w:pos="6804"/>
          <w:tab w:val="left" w:pos="3969"/>
        </w:tabs>
        <w:ind w:left="2834"/>
      </w:pPr>
      <w:r>
        <w:t>現住地：</w:t>
      </w:r>
      <w:r>
        <w:tab/>
        <w:t>□</w:t>
      </w:r>
      <w:r>
        <w:t>同戶籍地</w:t>
      </w:r>
    </w:p>
    <w:p w:rsidR="005323E3" w:rsidRDefault="00870350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="2834"/>
      </w:pPr>
      <w:r>
        <w:tab/>
        <w:t>□</w:t>
      </w:r>
      <w:r>
        <w:t>其他：</w:t>
      </w:r>
      <w:r>
        <w:tab/>
      </w:r>
      <w:r>
        <w:t>郵遞區號：</w:t>
      </w:r>
    </w:p>
    <w:p w:rsidR="005323E3" w:rsidRDefault="0087035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5323E3" w:rsidRDefault="0087035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5323E3" w:rsidRDefault="0087035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5323E3" w:rsidRDefault="00870350">
      <w:pPr>
        <w:spacing w:line="480" w:lineRule="exact"/>
        <w:ind w:left="28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  <w:r>
        <w:rPr>
          <w:rFonts w:ascii="標楷體" w:eastAsia="標楷體" w:hAnsi="標楷體"/>
          <w:sz w:val="28"/>
          <w:szCs w:val="28"/>
        </w:rPr>
        <w:t>○○○</w:t>
      </w:r>
    </w:p>
    <w:p w:rsidR="005323E3" w:rsidRDefault="00870350">
      <w:pPr>
        <w:pStyle w:val="0001"/>
        <w:tabs>
          <w:tab w:val="clear" w:pos="2835"/>
          <w:tab w:val="clear" w:pos="6804"/>
          <w:tab w:val="left" w:pos="7088"/>
        </w:tabs>
        <w:ind w:left="2834"/>
      </w:pPr>
      <w:r>
        <w:t>送達處所：</w:t>
      </w:r>
      <w:r>
        <w:tab/>
      </w:r>
      <w:r>
        <w:t>郵遞區號：</w:t>
      </w:r>
    </w:p>
    <w:p w:rsidR="005323E3" w:rsidRDefault="00870350">
      <w:pPr>
        <w:pStyle w:val="000"/>
        <w:ind w:left="3674" w:hanging="840"/>
        <w:jc w:val="both"/>
      </w:pPr>
      <w:proofErr w:type="gramStart"/>
      <w:r>
        <w:t>（註</w:t>
      </w:r>
      <w:proofErr w:type="gramEnd"/>
      <w:r>
        <w:t>：若一行不敷記載而於次行連續記載時，應與身分證明文件齊頭記載</w:t>
      </w:r>
      <w:proofErr w:type="gramStart"/>
      <w:r>
        <w:t>）</w:t>
      </w:r>
      <w:proofErr w:type="gramEnd"/>
    </w:p>
    <w:p w:rsidR="005323E3" w:rsidRDefault="005323E3">
      <w:pPr>
        <w:pageBreakBefore/>
        <w:widowControl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8703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為聲請閱覽卷宗事：</w:t>
      </w:r>
    </w:p>
    <w:p w:rsidR="005323E3" w:rsidRDefault="00870350">
      <w:pPr>
        <w:pStyle w:val="0002"/>
      </w:pPr>
      <w:r>
        <w:t>聲請人與</w:t>
      </w:r>
      <w:r>
        <w:t>○○○</w:t>
      </w:r>
      <w:r>
        <w:t>間</w:t>
      </w:r>
      <w:r>
        <w:t>○○○</w:t>
      </w:r>
      <w:r>
        <w:t>事件（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號），正由貴院審理中。聲請人為瞭解案件進行情形，並抄錄、影印他造當事人所提證物及其他卷證資料，為此依民事訴訟法第</w:t>
      </w:r>
      <w:r>
        <w:t>242</w:t>
      </w:r>
      <w:r>
        <w:t>條第</w:t>
      </w:r>
      <w:r>
        <w:t>1</w:t>
      </w:r>
      <w:r>
        <w:t>項規定，請求貴院准予閱覽卷宗（聲請人預定於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日上</w:t>
      </w:r>
      <w:proofErr w:type="gramStart"/>
      <w:r>
        <w:t>∕</w:t>
      </w:r>
      <w:proofErr w:type="gramEnd"/>
      <w:r>
        <w:t>下午</w:t>
      </w:r>
      <w:r>
        <w:t>○</w:t>
      </w:r>
      <w:r>
        <w:t>時</w:t>
      </w:r>
      <w:r>
        <w:t>○</w:t>
      </w:r>
      <w:r>
        <w:t>分到院閱覽卷宗）。</w:t>
      </w:r>
      <w:r>
        <w:br/>
      </w: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8703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5323E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323E3" w:rsidRDefault="008703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此　致</w:t>
      </w:r>
    </w:p>
    <w:p w:rsidR="005323E3" w:rsidRDefault="008703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○○○○○○</w:t>
      </w:r>
      <w:r>
        <w:rPr>
          <w:rFonts w:ascii="標楷體" w:eastAsia="標楷體" w:hAnsi="標楷體"/>
          <w:sz w:val="28"/>
          <w:szCs w:val="28"/>
        </w:rPr>
        <w:t>法院　公鑒</w:t>
      </w:r>
    </w:p>
    <w:p w:rsidR="005323E3" w:rsidRDefault="0087035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中華民國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年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月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 xml:space="preserve">　日</w:t>
      </w:r>
    </w:p>
    <w:p w:rsidR="005323E3" w:rsidRDefault="0087035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p w:rsidR="005323E3" w:rsidRDefault="00870350">
      <w:pPr>
        <w:spacing w:line="480" w:lineRule="exact"/>
        <w:jc w:val="right"/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</w:t>
      </w:r>
      <w:r>
        <w:rPr>
          <w:rFonts w:ascii="標楷體" w:eastAsia="標楷體" w:hAnsi="標楷體"/>
          <w:sz w:val="28"/>
          <w:szCs w:val="28"/>
        </w:rPr>
        <w:t xml:space="preserve">○○○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簽名蓋章</w:t>
      </w:r>
      <w:r>
        <w:rPr>
          <w:rFonts w:ascii="標楷體" w:eastAsia="標楷體" w:hAnsi="標楷體"/>
          <w:sz w:val="28"/>
          <w:szCs w:val="28"/>
        </w:rPr>
        <w:t>)</w:t>
      </w:r>
    </w:p>
    <w:sectPr w:rsidR="005323E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20" w:footer="720" w:gutter="0"/>
      <w:pgNumType w:start="1"/>
      <w:cols w:space="720"/>
      <w:docGrid w:type="line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50" w:rsidRDefault="00870350">
      <w:r>
        <w:separator/>
      </w:r>
    </w:p>
  </w:endnote>
  <w:endnote w:type="continuationSeparator" w:id="0">
    <w:p w:rsidR="00870350" w:rsidRDefault="0087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4F" w:rsidRDefault="0087035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4F" w:rsidRDefault="0087035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50" w:rsidRDefault="00870350">
      <w:r>
        <w:rPr>
          <w:color w:val="000000"/>
        </w:rPr>
        <w:separator/>
      </w:r>
    </w:p>
  </w:footnote>
  <w:footnote w:type="continuationSeparator" w:id="0">
    <w:p w:rsidR="00870350" w:rsidRDefault="0087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4F" w:rsidRDefault="00870350">
    <w:pPr>
      <w:pStyle w:val="000-"/>
    </w:pPr>
    <w:r>
      <w:t>民事聲請閱卷狀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54F" w:rsidRDefault="00870350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23E3"/>
    <w:rsid w:val="005323E3"/>
    <w:rsid w:val="00870350"/>
    <w:rsid w:val="00E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0430A-4FB0-4552-839C-7687CF8E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LGP_Harry</cp:lastModifiedBy>
  <cp:revision>2</cp:revision>
  <cp:lastPrinted>2019-10-18T10:59:00Z</cp:lastPrinted>
  <dcterms:created xsi:type="dcterms:W3CDTF">2020-02-25T07:54:00Z</dcterms:created>
  <dcterms:modified xsi:type="dcterms:W3CDTF">2020-02-25T07:54:00Z</dcterms:modified>
</cp:coreProperties>
</file>