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1AE" w:rsidRDefault="00CC2BE8">
      <w:pPr>
        <w:pStyle w:val="0000"/>
        <w:spacing w:after="240"/>
        <w:jc w:val="center"/>
      </w:pPr>
      <w:bookmarkStart w:id="0" w:name="_GoBack"/>
      <w:bookmarkEnd w:id="0"/>
      <w:r>
        <w:t>繼承人名冊</w:t>
      </w:r>
    </w:p>
    <w:tbl>
      <w:tblPr>
        <w:tblW w:w="9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1454"/>
        <w:gridCol w:w="2250"/>
        <w:gridCol w:w="1626"/>
        <w:gridCol w:w="534"/>
        <w:gridCol w:w="2700"/>
      </w:tblGrid>
      <w:tr w:rsidR="003001AE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編號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國民身分證統一編號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出生年月日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性別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戶籍地址</w:t>
            </w:r>
          </w:p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（或送達地址）</w:t>
            </w:r>
          </w:p>
        </w:tc>
      </w:tr>
      <w:tr w:rsidR="003001AE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3001AE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3001AE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3001AE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3001AE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3001AE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3001AE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3001AE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8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3001AE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9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3001AE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10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3001AE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CC2BE8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Cs w:val="28"/>
              </w:rPr>
              <w:t>11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AE" w:rsidRDefault="003001AE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:rsidR="003001AE" w:rsidRDefault="003001AE">
      <w:pPr>
        <w:rPr>
          <w:rFonts w:ascii="標楷體" w:eastAsia="標楷體" w:hAnsi="標楷體"/>
          <w:szCs w:val="28"/>
        </w:rPr>
      </w:pPr>
    </w:p>
    <w:p w:rsidR="003001AE" w:rsidRDefault="003001AE"/>
    <w:sectPr w:rsidR="003001AE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BE8" w:rsidRDefault="00CC2BE8">
      <w:r>
        <w:separator/>
      </w:r>
    </w:p>
  </w:endnote>
  <w:endnote w:type="continuationSeparator" w:id="0">
    <w:p w:rsidR="00CC2BE8" w:rsidRDefault="00CC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4E" w:rsidRDefault="00CC2BE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52234E" w:rsidRDefault="00CC2BE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BE8" w:rsidRDefault="00CC2BE8">
      <w:r>
        <w:rPr>
          <w:color w:val="000000"/>
        </w:rPr>
        <w:separator/>
      </w:r>
    </w:p>
  </w:footnote>
  <w:footnote w:type="continuationSeparator" w:id="0">
    <w:p w:rsidR="00CC2BE8" w:rsidRDefault="00CC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4E" w:rsidRDefault="00CC2BE8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01AE"/>
    <w:rsid w:val="003001AE"/>
    <w:rsid w:val="00CC2BE8"/>
    <w:rsid w:val="00E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0DAE4-7AD6-4D18-820D-C4289FF5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2016-10-28T07:27:00Z</cp:lastPrinted>
  <dcterms:created xsi:type="dcterms:W3CDTF">2020-03-10T07:16:00Z</dcterms:created>
  <dcterms:modified xsi:type="dcterms:W3CDTF">2020-03-10T07:16:00Z</dcterms:modified>
</cp:coreProperties>
</file>