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467" w:rsidRDefault="005064DF">
      <w:pPr>
        <w:pStyle w:val="0000"/>
      </w:pPr>
      <w:bookmarkStart w:id="0" w:name="_GoBack"/>
      <w:bookmarkEnd w:id="0"/>
      <w:r>
        <w:t>刑事聲請交付法庭錄音光碟狀</w:t>
      </w:r>
      <w:r>
        <w:br/>
      </w:r>
    </w:p>
    <w:p w:rsidR="009D0467" w:rsidRDefault="005064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案號：　　　年度　　　　字第　　　　號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proofErr w:type="gramStart"/>
      <w:r>
        <w:rPr>
          <w:rFonts w:ascii="標楷體" w:eastAsia="標楷體" w:hAnsi="標楷體"/>
          <w:sz w:val="28"/>
          <w:szCs w:val="28"/>
        </w:rPr>
        <w:t>股別</w:t>
      </w:r>
      <w:proofErr w:type="gramEnd"/>
      <w:r>
        <w:rPr>
          <w:rFonts w:ascii="標楷體" w:eastAsia="標楷體" w:hAnsi="標楷體"/>
          <w:sz w:val="28"/>
          <w:szCs w:val="28"/>
        </w:rPr>
        <w:t>：　　股</w:t>
      </w:r>
    </w:p>
    <w:p w:rsidR="009D0467" w:rsidRDefault="005064DF">
      <w:pPr>
        <w:pStyle w:val="007-"/>
      </w:pPr>
      <w:r>
        <w:t>聲請人</w:t>
      </w:r>
      <w:r>
        <w:t xml:space="preserve">  ○○○</w:t>
      </w:r>
      <w:r>
        <w:tab/>
      </w:r>
      <w:r>
        <w:t>身分證明文件：</w:t>
      </w:r>
    </w:p>
    <w:p w:rsidR="009D0467" w:rsidRDefault="005064DF">
      <w:pPr>
        <w:pStyle w:val="007-"/>
      </w:pPr>
      <w:r>
        <w:t xml:space="preserve">    </w:t>
      </w:r>
      <w:r>
        <w:tab/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</w:t>
      </w:r>
    </w:p>
    <w:p w:rsidR="009D0467" w:rsidRDefault="005064DF">
      <w:pPr>
        <w:pStyle w:val="007-"/>
        <w:ind w:firstLine="1400"/>
      </w:pPr>
      <w:r>
        <w:t xml:space="preserve">      </w:t>
      </w:r>
      <w:r>
        <w:t>證</w:t>
      </w:r>
      <w:r>
        <w:t>□</w:t>
      </w:r>
      <w:r>
        <w:t>其他</w:t>
      </w:r>
    </w:p>
    <w:p w:rsidR="009D0467" w:rsidRDefault="005064DF">
      <w:pPr>
        <w:pStyle w:val="006-3"/>
        <w:tabs>
          <w:tab w:val="clear" w:pos="4536"/>
          <w:tab w:val="left" w:pos="4820"/>
          <w:tab w:val="left" w:pos="6521"/>
        </w:tabs>
      </w:pPr>
      <w:r>
        <w:tab/>
      </w:r>
      <w:r>
        <w:t>證號：</w:t>
      </w:r>
      <w:r>
        <w:rPr>
          <w:u w:val="single"/>
        </w:rPr>
        <w:t xml:space="preserve">                     </w:t>
      </w:r>
    </w:p>
    <w:p w:rsidR="009D0467" w:rsidRDefault="005064DF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性別：男／女／其他（民國</w:t>
      </w:r>
      <w:r>
        <w:t xml:space="preserve">  </w:t>
      </w:r>
      <w:r>
        <w:t>年</w:t>
      </w:r>
      <w:r>
        <w:t xml:space="preserve">  </w:t>
      </w:r>
      <w:r>
        <w:t>月</w:t>
      </w:r>
      <w:r>
        <w:t xml:space="preserve">  </w:t>
      </w:r>
      <w:r>
        <w:t>日生）</w:t>
      </w:r>
    </w:p>
    <w:p w:rsidR="009D0467" w:rsidRDefault="005064DF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戶籍地：</w:t>
      </w:r>
    </w:p>
    <w:p w:rsidR="009D0467" w:rsidRDefault="005064DF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現住地：</w:t>
      </w:r>
      <w:r>
        <w:t>□</w:t>
      </w:r>
      <w:r>
        <w:t>同戶籍地</w:t>
      </w:r>
    </w:p>
    <w:p w:rsidR="009D0467" w:rsidRDefault="005064DF">
      <w:pPr>
        <w:pStyle w:val="006-3"/>
        <w:tabs>
          <w:tab w:val="clear" w:pos="4536"/>
          <w:tab w:val="left" w:pos="4820"/>
          <w:tab w:val="left" w:pos="6521"/>
        </w:tabs>
        <w:ind w:left="3360"/>
      </w:pPr>
      <w:r>
        <w:t>□</w:t>
      </w:r>
      <w:r>
        <w:t>其他：</w:t>
      </w:r>
      <w:r>
        <w:rPr>
          <w:u w:val="single"/>
        </w:rPr>
        <w:t xml:space="preserve"> </w:t>
      </w:r>
      <w:r>
        <w:rPr>
          <w:u w:val="single"/>
        </w:rPr>
        <w:t xml:space="preserve">                                </w:t>
      </w:r>
    </w:p>
    <w:p w:rsidR="009D0467" w:rsidRDefault="005064DF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郵遞區號：</w:t>
      </w:r>
      <w:r>
        <w:tab/>
      </w:r>
    </w:p>
    <w:p w:rsidR="009D0467" w:rsidRDefault="005064DF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電話：</w:t>
      </w:r>
    </w:p>
    <w:p w:rsidR="009D0467" w:rsidRDefault="005064DF">
      <w:pPr>
        <w:pStyle w:val="006-3"/>
        <w:ind w:left="2280"/>
      </w:pPr>
      <w:r>
        <w:t>傳真：</w:t>
      </w:r>
    </w:p>
    <w:p w:rsidR="009D0467" w:rsidRDefault="005064DF">
      <w:pPr>
        <w:pStyle w:val="006-3"/>
        <w:ind w:left="2280"/>
      </w:pPr>
      <w:r>
        <w:t>電子郵件位址：</w:t>
      </w:r>
    </w:p>
    <w:p w:rsidR="009D0467" w:rsidRDefault="005064DF">
      <w:pPr>
        <w:pStyle w:val="006-3"/>
        <w:ind w:left="2280"/>
      </w:pPr>
      <w:r>
        <w:t>送達代收人：</w:t>
      </w:r>
    </w:p>
    <w:p w:rsidR="009D0467" w:rsidRDefault="005064DF">
      <w:pPr>
        <w:pStyle w:val="006-3"/>
        <w:ind w:left="2280"/>
      </w:pPr>
      <w:r>
        <w:t>送達處所：</w:t>
      </w:r>
    </w:p>
    <w:p w:rsidR="009D0467" w:rsidRDefault="009D0467">
      <w:pPr>
        <w:tabs>
          <w:tab w:val="left" w:pos="765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9D0467" w:rsidRDefault="005064DF">
      <w:pPr>
        <w:tabs>
          <w:tab w:val="left" w:pos="765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請准予自費交付法庭錄音光碟：</w:t>
      </w:r>
    </w:p>
    <w:p w:rsidR="009D0467" w:rsidRDefault="005064DF">
      <w:pPr>
        <w:pStyle w:val="0002"/>
      </w:pPr>
      <w:r>
        <w:t>為了將審判期日有關被告（自訴人、證人、鑑定人或通譯）</w:t>
      </w:r>
      <w:r>
        <w:t>○○○</w:t>
      </w:r>
      <w:r>
        <w:t>的訊問內容及其陳述之事項轉譯為文書提出於法院，因此依刑事訴訟法第</w:t>
      </w:r>
      <w:r>
        <w:t>44</w:t>
      </w:r>
      <w:r>
        <w:t>條之</w:t>
      </w:r>
      <w:r>
        <w:t>1</w:t>
      </w:r>
      <w:r>
        <w:t>第</w:t>
      </w:r>
      <w:r>
        <w:t>2</w:t>
      </w:r>
      <w:r>
        <w:t>項後段規定，聲請貴院就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日審理的</w:t>
      </w:r>
      <w:r>
        <w:t>○○</w:t>
      </w:r>
      <w:r>
        <w:t>年度</w:t>
      </w:r>
      <w:r>
        <w:t>○○</w:t>
      </w:r>
      <w:r>
        <w:t>字第</w:t>
      </w:r>
      <w:r>
        <w:t>○○○</w:t>
      </w:r>
      <w:r>
        <w:t>號案件，許可自費交付法庭錄音光碟。</w:t>
      </w:r>
    </w:p>
    <w:p w:rsidR="009D0467" w:rsidRDefault="009D0467">
      <w:pPr>
        <w:tabs>
          <w:tab w:val="left" w:pos="765"/>
        </w:tabs>
        <w:spacing w:line="48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p w:rsidR="009D0467" w:rsidRDefault="005064DF">
      <w:pPr>
        <w:tabs>
          <w:tab w:val="left" w:pos="765"/>
        </w:tabs>
        <w:spacing w:line="48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9D0467" w:rsidRDefault="005064DF">
      <w:pPr>
        <w:tabs>
          <w:tab w:val="left" w:pos="765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</w:t>
      </w:r>
      <w:r>
        <w:rPr>
          <w:rFonts w:ascii="標楷體" w:eastAsia="標楷體" w:hAnsi="標楷體"/>
          <w:sz w:val="28"/>
          <w:szCs w:val="28"/>
        </w:rPr>
        <w:t>地方法院　公鑒</w:t>
      </w:r>
    </w:p>
    <w:p w:rsidR="009D0467" w:rsidRDefault="009D0467">
      <w:pPr>
        <w:tabs>
          <w:tab w:val="left" w:pos="765"/>
        </w:tabs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9D0467" w:rsidRDefault="005064DF">
      <w:pPr>
        <w:tabs>
          <w:tab w:val="left" w:pos="765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證物名稱及件數：</w:t>
      </w:r>
    </w:p>
    <w:p w:rsidR="009D0467" w:rsidRDefault="009D0467">
      <w:pPr>
        <w:tabs>
          <w:tab w:val="left" w:pos="765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9D0467" w:rsidRDefault="005064DF">
      <w:pPr>
        <w:tabs>
          <w:tab w:val="left" w:pos="765"/>
        </w:tabs>
        <w:spacing w:before="384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國　　　　　　　年　　　　　　　月　　　　　　　　日</w:t>
      </w:r>
    </w:p>
    <w:p w:rsidR="009D0467" w:rsidRDefault="005064DF">
      <w:pPr>
        <w:tabs>
          <w:tab w:val="left" w:pos="765"/>
        </w:tabs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具狀人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簽名或蓋章</w:t>
      </w:r>
    </w:p>
    <w:p w:rsidR="009D0467" w:rsidRDefault="005064DF">
      <w:pPr>
        <w:spacing w:line="480" w:lineRule="exact"/>
        <w:jc w:val="right"/>
      </w:pPr>
      <w:proofErr w:type="gramStart"/>
      <w:r>
        <w:rPr>
          <w:rFonts w:ascii="標楷體" w:eastAsia="標楷體" w:hAnsi="標楷體"/>
          <w:sz w:val="28"/>
          <w:szCs w:val="28"/>
        </w:rPr>
        <w:t>撰狀人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簽名或蓋章</w:t>
      </w:r>
    </w:p>
    <w:sectPr w:rsidR="009D0467">
      <w:headerReference w:type="default" r:id="rId6"/>
      <w:footerReference w:type="default" r:id="rId7"/>
      <w:pgSz w:w="11906" w:h="16838"/>
      <w:pgMar w:top="1985" w:right="1418" w:bottom="1985" w:left="1418" w:header="1418" w:footer="1418" w:gutter="0"/>
      <w:pgNumType w:start="1"/>
      <w:cols w:space="720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4DF" w:rsidRDefault="005064DF">
      <w:r>
        <w:separator/>
      </w:r>
    </w:p>
  </w:endnote>
  <w:endnote w:type="continuationSeparator" w:id="0">
    <w:p w:rsidR="005064DF" w:rsidRDefault="0050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charset w:val="00"/>
    <w:family w:val="script"/>
    <w:pitch w:val="fixed"/>
  </w:font>
  <w:font w:name="華康楷書體W5">
    <w:charset w:val="00"/>
    <w:family w:val="script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C57" w:rsidRDefault="005064DF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193C57" w:rsidRDefault="005064D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4DF" w:rsidRDefault="005064DF">
      <w:r>
        <w:rPr>
          <w:color w:val="000000"/>
        </w:rPr>
        <w:separator/>
      </w:r>
    </w:p>
  </w:footnote>
  <w:footnote w:type="continuationSeparator" w:id="0">
    <w:p w:rsidR="005064DF" w:rsidRDefault="00506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C57" w:rsidRDefault="005064DF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0467"/>
    <w:rsid w:val="004334A6"/>
    <w:rsid w:val="005064DF"/>
    <w:rsid w:val="009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19FFD-63F6-43A6-ABC5-6C38E054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pPr>
      <w:snapToGrid w:val="0"/>
      <w:jc w:val="both"/>
      <w:textAlignment w:val="center"/>
    </w:pPr>
    <w:rPr>
      <w:rFonts w:ascii="Times New Roman" w:eastAsia="華康楷書體W7" w:hAnsi="Times New Roman"/>
      <w:sz w:val="44"/>
    </w:rPr>
  </w:style>
  <w:style w:type="paragraph" w:customStyle="1" w:styleId="02-">
    <w:name w:val="02-表頭"/>
    <w:basedOn w:val="a"/>
    <w:pPr>
      <w:snapToGrid w:val="0"/>
      <w:textAlignment w:val="center"/>
    </w:pPr>
    <w:rPr>
      <w:rFonts w:ascii="Times New Roman" w:eastAsia="華康楷書體W5" w:hAnsi="Times New Roman"/>
      <w:sz w:val="32"/>
    </w:rPr>
  </w:style>
  <w:style w:type="paragraph" w:customStyle="1" w:styleId="02-0">
    <w:name w:val="02-依序填寫"/>
    <w:basedOn w:val="a"/>
    <w:pPr>
      <w:snapToGrid w:val="0"/>
      <w:jc w:val="both"/>
      <w:textAlignment w:val="center"/>
    </w:pPr>
    <w:rPr>
      <w:rFonts w:ascii="Times New Roman" w:eastAsia="華康楷書體W5" w:hAnsi="Times New Roman"/>
      <w:spacing w:val="-10"/>
      <w:sz w:val="28"/>
    </w:rPr>
  </w:style>
  <w:style w:type="paragraph" w:customStyle="1" w:styleId="03-">
    <w:name w:val="03-稱謂欄"/>
    <w:basedOn w:val="a"/>
    <w:pPr>
      <w:snapToGrid w:val="0"/>
      <w:textAlignment w:val="center"/>
    </w:pPr>
    <w:rPr>
      <w:rFonts w:ascii="Times New Roman" w:eastAsia="華康楷書體W5" w:hAnsi="Times New Roman"/>
      <w:sz w:val="28"/>
    </w:rPr>
  </w:style>
  <w:style w:type="paragraph" w:customStyle="1" w:styleId="007-">
    <w:name w:val="007 內文-定位點"/>
    <w:basedOn w:val="006-3"/>
    <w:pPr>
      <w:tabs>
        <w:tab w:val="clear" w:pos="4536"/>
        <w:tab w:val="left" w:pos="4800"/>
        <w:tab w:val="left" w:pos="694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LGP_Harry</cp:lastModifiedBy>
  <cp:revision>2</cp:revision>
  <cp:lastPrinted>2016-11-01T18:05:00Z</cp:lastPrinted>
  <dcterms:created xsi:type="dcterms:W3CDTF">2020-03-03T07:11:00Z</dcterms:created>
  <dcterms:modified xsi:type="dcterms:W3CDTF">2020-03-03T07:11:00Z</dcterms:modified>
</cp:coreProperties>
</file>