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650" w:rsidRDefault="00B94C24">
      <w:pPr>
        <w:pStyle w:val="0000"/>
      </w:pPr>
      <w:bookmarkStart w:id="0" w:name="_GoBack"/>
      <w:bookmarkEnd w:id="0"/>
      <w:r>
        <w:t>提審聲請狀（當事人本人聲請）</w:t>
      </w:r>
    </w:p>
    <w:p w:rsidR="00482650" w:rsidRDefault="0048265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82650" w:rsidRDefault="00B94C2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　　　年度　　　　字第　　　　號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股別：　　股</w:t>
      </w:r>
    </w:p>
    <w:p w:rsidR="00482650" w:rsidRDefault="00B94C24">
      <w:pPr>
        <w:pStyle w:val="007-"/>
      </w:pPr>
      <w:r>
        <w:t>聲請人</w:t>
      </w:r>
      <w:r>
        <w:t xml:space="preserve">  ○○○</w:t>
      </w:r>
      <w:r>
        <w:tab/>
      </w:r>
      <w:r>
        <w:t>身分證明文件：</w:t>
      </w:r>
    </w:p>
    <w:p w:rsidR="00482650" w:rsidRDefault="00B94C24">
      <w:pPr>
        <w:pStyle w:val="007-"/>
      </w:pPr>
      <w:r>
        <w:t>（即被逮捕</w:t>
      </w:r>
      <w:r>
        <w:tab/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</w:t>
      </w:r>
    </w:p>
    <w:p w:rsidR="00482650" w:rsidRDefault="00B94C24">
      <w:pPr>
        <w:pStyle w:val="007-"/>
      </w:pPr>
      <w:r>
        <w:t>、拘禁人）</w:t>
      </w:r>
      <w:r>
        <w:tab/>
      </w:r>
      <w:r>
        <w:t>證</w:t>
      </w:r>
      <w:r>
        <w:t>□</w:t>
      </w:r>
      <w:r>
        <w:t>其他</w:t>
      </w:r>
    </w:p>
    <w:p w:rsidR="00482650" w:rsidRDefault="00B94C24">
      <w:pPr>
        <w:pStyle w:val="006-3"/>
        <w:tabs>
          <w:tab w:val="clear" w:pos="4536"/>
          <w:tab w:val="left" w:pos="4820"/>
          <w:tab w:val="left" w:pos="6521"/>
        </w:tabs>
      </w:pPr>
      <w:r>
        <w:t xml:space="preserve">                </w:t>
      </w:r>
      <w:r>
        <w:tab/>
      </w:r>
      <w:r>
        <w:t>證號：</w:t>
      </w:r>
      <w:r>
        <w:rPr>
          <w:u w:val="single"/>
        </w:rPr>
        <w:t xml:space="preserve">                     </w:t>
      </w:r>
    </w:p>
    <w:p w:rsidR="00482650" w:rsidRDefault="00B94C24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性別：男／女／其他（民國</w:t>
      </w:r>
      <w:r>
        <w:t xml:space="preserve"> 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日生）</w:t>
      </w:r>
    </w:p>
    <w:p w:rsidR="00482650" w:rsidRDefault="00B94C24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戶籍地：</w:t>
      </w:r>
    </w:p>
    <w:p w:rsidR="00482650" w:rsidRDefault="00B94C24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現住地：</w:t>
      </w:r>
      <w:r>
        <w:t>□</w:t>
      </w:r>
      <w:r>
        <w:t>同戶籍地</w:t>
      </w:r>
    </w:p>
    <w:p w:rsidR="00482650" w:rsidRDefault="00B94C24">
      <w:pPr>
        <w:pStyle w:val="006-3"/>
        <w:tabs>
          <w:tab w:val="clear" w:pos="4536"/>
          <w:tab w:val="left" w:pos="4820"/>
          <w:tab w:val="left" w:pos="6521"/>
        </w:tabs>
        <w:ind w:left="3360"/>
      </w:pPr>
      <w:r>
        <w:t>□</w:t>
      </w:r>
      <w:r>
        <w:t>其他：</w:t>
      </w:r>
      <w:r>
        <w:rPr>
          <w:kern w:val="0"/>
          <w:u w:val="single"/>
        </w:rPr>
        <w:t xml:space="preserve">                                 </w:t>
      </w:r>
    </w:p>
    <w:p w:rsidR="00482650" w:rsidRDefault="00B94C24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郵遞區號：</w:t>
      </w:r>
      <w:r>
        <w:tab/>
      </w:r>
    </w:p>
    <w:p w:rsidR="00482650" w:rsidRDefault="00B94C24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電話：</w:t>
      </w:r>
    </w:p>
    <w:p w:rsidR="00482650" w:rsidRDefault="00B94C24">
      <w:pPr>
        <w:pStyle w:val="006-3"/>
        <w:ind w:left="2280"/>
      </w:pPr>
      <w:r>
        <w:t>傳真：</w:t>
      </w:r>
    </w:p>
    <w:p w:rsidR="00482650" w:rsidRDefault="00B94C24">
      <w:pPr>
        <w:pStyle w:val="006-3"/>
        <w:ind w:left="2280"/>
      </w:pPr>
      <w:r>
        <w:t>電子郵件位址：</w:t>
      </w:r>
    </w:p>
    <w:p w:rsidR="00482650" w:rsidRDefault="00B94C24">
      <w:pPr>
        <w:pStyle w:val="006-3"/>
        <w:ind w:left="2280"/>
      </w:pPr>
      <w:r>
        <w:t>送達代收人：</w:t>
      </w:r>
    </w:p>
    <w:p w:rsidR="00482650" w:rsidRDefault="00B94C24">
      <w:pPr>
        <w:pStyle w:val="006-3"/>
        <w:ind w:left="2280"/>
      </w:pPr>
      <w:r>
        <w:t>送達處所：</w:t>
      </w:r>
    </w:p>
    <w:p w:rsidR="00482650" w:rsidRDefault="0048265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482650" w:rsidRDefault="00B94C2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為聲請提審，理由如下：</w:t>
      </w:r>
    </w:p>
    <w:p w:rsidR="00482650" w:rsidRDefault="00B94C24">
      <w:pPr>
        <w:spacing w:line="48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一、聲請人即被逮捕、拘禁人，前於民國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分，因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（原因）事（案）件，在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處所遭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機關（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執行人員姓名）逮捕、拘禁中。</w:t>
      </w:r>
    </w:p>
    <w:p w:rsidR="00482650" w:rsidRDefault="00B94C24">
      <w:pPr>
        <w:spacing w:line="48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二、聲請人因</w:t>
      </w:r>
      <w:r>
        <w:rPr>
          <w:rFonts w:ascii="標楷體" w:eastAsia="標楷體" w:hAnsi="標楷體"/>
          <w:sz w:val="28"/>
          <w:szCs w:val="28"/>
        </w:rPr>
        <w:t>……</w:t>
      </w:r>
      <w:r>
        <w:rPr>
          <w:rFonts w:ascii="標楷體" w:eastAsia="標楷體" w:hAnsi="標楷體"/>
          <w:sz w:val="28"/>
          <w:szCs w:val="28"/>
        </w:rPr>
        <w:t>（敘明具體事實，例如：據行政機關（人員）告知之逮捕、拘禁原因及法律依據），不應逮捕、拘禁。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為此依提審法第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條第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項之規定，聲請提審，以裁定釋放。</w:t>
      </w:r>
    </w:p>
    <w:p w:rsidR="00482650" w:rsidRDefault="00482650">
      <w:pPr>
        <w:spacing w:line="48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</w:p>
    <w:p w:rsidR="00482650" w:rsidRDefault="00B94C24">
      <w:pPr>
        <w:spacing w:line="48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此致</w:t>
      </w:r>
    </w:p>
    <w:p w:rsidR="00482650" w:rsidRDefault="00B94C2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○○○○○○</w:t>
      </w:r>
      <w:r>
        <w:rPr>
          <w:rFonts w:ascii="標楷體" w:eastAsia="標楷體" w:hAnsi="標楷體"/>
          <w:sz w:val="28"/>
          <w:szCs w:val="28"/>
        </w:rPr>
        <w:t>地方法院　公鑒</w:t>
      </w:r>
    </w:p>
    <w:p w:rsidR="00482650" w:rsidRDefault="00482650">
      <w:pPr>
        <w:spacing w:line="480" w:lineRule="exact"/>
        <w:ind w:left="561" w:hanging="561"/>
        <w:jc w:val="both"/>
        <w:rPr>
          <w:rFonts w:ascii="標楷體" w:eastAsia="標楷體" w:hAnsi="標楷體"/>
          <w:b/>
          <w:sz w:val="28"/>
          <w:szCs w:val="28"/>
        </w:rPr>
      </w:pPr>
    </w:p>
    <w:p w:rsidR="00482650" w:rsidRDefault="00B94C24">
      <w:pPr>
        <w:spacing w:line="48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證物名稱及件數：</w:t>
      </w:r>
    </w:p>
    <w:p w:rsidR="00482650" w:rsidRDefault="00B94C2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一、執行逮捕、拘禁機關所發之逮捕、拘禁通知書。</w:t>
      </w:r>
    </w:p>
    <w:p w:rsidR="00482650" w:rsidRDefault="00B94C2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二、其他文書。</w:t>
      </w:r>
    </w:p>
    <w:p w:rsidR="00482650" w:rsidRDefault="00B94C2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各乙件。</w:t>
      </w:r>
    </w:p>
    <w:p w:rsidR="00482650" w:rsidRDefault="0048265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482650" w:rsidRDefault="00B94C2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國　　　　　　　年　　　　　　　月　　　　　　　　日</w:t>
      </w:r>
    </w:p>
    <w:p w:rsidR="00482650" w:rsidRDefault="00B94C24">
      <w:pPr>
        <w:tabs>
          <w:tab w:val="left" w:pos="765"/>
        </w:tabs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具狀人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簽名或蓋章</w:t>
      </w:r>
    </w:p>
    <w:p w:rsidR="00482650" w:rsidRDefault="00B94C24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撰狀人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簽名或蓋章</w:t>
      </w:r>
    </w:p>
    <w:p w:rsidR="00482650" w:rsidRDefault="0048265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482650" w:rsidRDefault="00482650">
      <w:pPr>
        <w:spacing w:line="480" w:lineRule="exact"/>
        <w:rPr>
          <w:sz w:val="28"/>
          <w:szCs w:val="28"/>
        </w:rPr>
      </w:pPr>
    </w:p>
    <w:sectPr w:rsidR="00482650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C24" w:rsidRDefault="00B94C24">
      <w:r>
        <w:separator/>
      </w:r>
    </w:p>
  </w:endnote>
  <w:endnote w:type="continuationSeparator" w:id="0">
    <w:p w:rsidR="00B94C24" w:rsidRDefault="00B9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charset w:val="00"/>
    <w:family w:val="script"/>
    <w:pitch w:val="fixed"/>
  </w:font>
  <w:font w:name="華康楷書體W5">
    <w:charset w:val="00"/>
    <w:family w:val="script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5E9" w:rsidRDefault="00B94C24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3935E9" w:rsidRDefault="00B94C2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C24" w:rsidRDefault="00B94C24">
      <w:r>
        <w:rPr>
          <w:color w:val="000000"/>
        </w:rPr>
        <w:separator/>
      </w:r>
    </w:p>
  </w:footnote>
  <w:footnote w:type="continuationSeparator" w:id="0">
    <w:p w:rsidR="00B94C24" w:rsidRDefault="00B9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5E9" w:rsidRDefault="00B94C24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2650"/>
    <w:rsid w:val="00482650"/>
    <w:rsid w:val="006353BF"/>
    <w:rsid w:val="00B9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B8358-7B1A-432A-8F8E-6E6BD5BC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ascii="Times New Roman" w:eastAsia="華康楷書體W7" w:hAnsi="Times New Roman"/>
      <w:sz w:val="44"/>
    </w:rPr>
  </w:style>
  <w:style w:type="paragraph" w:customStyle="1" w:styleId="02-">
    <w:name w:val="02-表頭"/>
    <w:basedOn w:val="a"/>
    <w:pPr>
      <w:snapToGrid w:val="0"/>
      <w:textAlignment w:val="center"/>
    </w:pPr>
    <w:rPr>
      <w:rFonts w:ascii="Times New Roman" w:eastAsia="華康楷書體W5" w:hAnsi="Times New Roman"/>
      <w:sz w:val="32"/>
    </w:rPr>
  </w:style>
  <w:style w:type="paragraph" w:customStyle="1" w:styleId="02-0">
    <w:name w:val="02-依序填寫"/>
    <w:basedOn w:val="a"/>
    <w:pPr>
      <w:snapToGrid w:val="0"/>
      <w:jc w:val="both"/>
      <w:textAlignment w:val="center"/>
    </w:pPr>
    <w:rPr>
      <w:rFonts w:ascii="Times New Roman" w:eastAsia="華康楷書體W5" w:hAnsi="Times New Roman"/>
      <w:spacing w:val="-10"/>
      <w:sz w:val="28"/>
    </w:rPr>
  </w:style>
  <w:style w:type="paragraph" w:customStyle="1" w:styleId="03-">
    <w:name w:val="03-稱謂欄"/>
    <w:basedOn w:val="a"/>
    <w:pPr>
      <w:snapToGrid w:val="0"/>
      <w:textAlignment w:val="center"/>
    </w:pPr>
    <w:rPr>
      <w:rFonts w:ascii="Times New Roman" w:eastAsia="華康楷書體W5" w:hAnsi="Times New Roman"/>
      <w:sz w:val="28"/>
    </w:rPr>
  </w:style>
  <w:style w:type="paragraph" w:customStyle="1" w:styleId="007-">
    <w:name w:val="007 內文-定位點"/>
    <w:basedOn w:val="006-3"/>
    <w:pPr>
      <w:tabs>
        <w:tab w:val="clear" w:pos="4536"/>
        <w:tab w:val="left" w:pos="4800"/>
        <w:tab w:val="left" w:pos="6946"/>
      </w:tabs>
    </w:pPr>
  </w:style>
  <w:style w:type="character" w:styleId="aa">
    <w:name w:val="Hyperlink"/>
    <w:basedOn w:val="a0"/>
    <w:rPr>
      <w:color w:val="0000FF"/>
      <w:u w:val="single"/>
    </w:rPr>
  </w:style>
  <w:style w:type="paragraph" w:customStyle="1" w:styleId="ab">
    <w:name w:val="表平"/>
    <w:basedOn w:val="a"/>
    <w:pPr>
      <w:ind w:left="57" w:right="57"/>
    </w:pPr>
    <w:rPr>
      <w:rFonts w:ascii="Times New Roman" w:eastAsia="華康楷書體W5" w:hAnsi="Times New Roman"/>
      <w:sz w:val="28"/>
      <w:szCs w:val="20"/>
    </w:rPr>
  </w:style>
  <w:style w:type="paragraph" w:customStyle="1" w:styleId="04-">
    <w:name w:val="04-姓名欄"/>
    <w:basedOn w:val="a"/>
    <w:pPr>
      <w:snapToGrid w:val="0"/>
      <w:jc w:val="both"/>
      <w:textAlignment w:val="center"/>
    </w:pPr>
    <w:rPr>
      <w:rFonts w:ascii="Times New Roman" w:eastAsia="華康楷書體W5" w:hAnsi="Times New Roman"/>
      <w:spacing w:val="20"/>
      <w:sz w:val="28"/>
    </w:rPr>
  </w:style>
  <w:style w:type="paragraph" w:customStyle="1" w:styleId="02-1">
    <w:name w:val="02-身分證等"/>
    <w:basedOn w:val="a"/>
    <w:pPr>
      <w:snapToGrid w:val="0"/>
      <w:jc w:val="both"/>
      <w:textAlignment w:val="center"/>
    </w:pPr>
    <w:rPr>
      <w:rFonts w:ascii="Times New Roman" w:eastAsia="華康楷書體W5" w:hAnsi="Times New Roman"/>
    </w:rPr>
  </w:style>
  <w:style w:type="character" w:styleId="ac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LGP_Harry</cp:lastModifiedBy>
  <cp:revision>2</cp:revision>
  <cp:lastPrinted>2018-10-25T00:55:00Z</cp:lastPrinted>
  <dcterms:created xsi:type="dcterms:W3CDTF">2020-03-03T05:47:00Z</dcterms:created>
  <dcterms:modified xsi:type="dcterms:W3CDTF">2020-03-03T05:47:00Z</dcterms:modified>
</cp:coreProperties>
</file>