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AE3" w:rsidRDefault="009F4C6C">
      <w:pPr>
        <w:spacing w:line="440" w:lineRule="atLeast"/>
        <w:rPr>
          <w:b/>
          <w:sz w:val="32"/>
        </w:rPr>
      </w:pPr>
      <w:bookmarkStart w:id="0" w:name="_GoBack"/>
      <w:bookmarkEnd w:id="0"/>
      <w:r>
        <w:rPr>
          <w:b/>
          <w:sz w:val="32"/>
        </w:rPr>
        <w:t xml:space="preserve">                 </w:t>
      </w:r>
      <w:r>
        <w:rPr>
          <w:b/>
          <w:sz w:val="32"/>
        </w:rPr>
        <w:t>著作財產權讓與契約</w:t>
      </w:r>
    </w:p>
    <w:p w:rsidR="00712AE3" w:rsidRDefault="009F4C6C">
      <w:pPr>
        <w:spacing w:before="240" w:line="440" w:lineRule="atLeast"/>
      </w:pPr>
      <w:r>
        <w:t>立契約人</w:t>
      </w:r>
      <w:r>
        <w:t>○○○</w:t>
      </w:r>
      <w:r>
        <w:t>（著作財產權讓與人，以下稱甲方）與</w:t>
      </w:r>
      <w:r>
        <w:t>○○○</w:t>
      </w:r>
      <w:r>
        <w:t>（受讓人，以下稱乙方），緣甲方願將其本契約標的著作財產權讓與給乙方，雙方同意訂定本契約，並約定條款如下以共同遵守：</w:t>
      </w:r>
    </w:p>
    <w:p w:rsidR="00712AE3" w:rsidRDefault="009F4C6C">
      <w:pPr>
        <w:spacing w:before="240" w:line="440" w:lineRule="atLeast"/>
      </w:pPr>
      <w:r>
        <w:t>第一條　（讓與標的）</w:t>
      </w:r>
    </w:p>
    <w:p w:rsidR="00712AE3" w:rsidRDefault="009F4C6C">
      <w:pPr>
        <w:spacing w:line="440" w:lineRule="atLeast"/>
        <w:ind w:left="1218"/>
      </w:pPr>
      <w:r>
        <w:t>甲方願將其所享有</w:t>
      </w:r>
      <w:r>
        <w:t>○○○</w:t>
      </w:r>
      <w:r>
        <w:t>（以下稱本著作，如附件）之著作財產權讓與給乙方。</w:t>
      </w:r>
    </w:p>
    <w:p w:rsidR="00712AE3" w:rsidRDefault="009F4C6C">
      <w:pPr>
        <w:spacing w:before="240" w:line="440" w:lineRule="atLeast"/>
      </w:pPr>
      <w:r>
        <w:t>第二條　（報酬之交付）</w:t>
      </w:r>
    </w:p>
    <w:p w:rsidR="00712AE3" w:rsidRDefault="009F4C6C">
      <w:pPr>
        <w:spacing w:line="440" w:lineRule="atLeast"/>
        <w:ind w:left="1219"/>
      </w:pPr>
      <w:r>
        <w:t>乙方應支付甲方價金新台幣</w:t>
      </w:r>
      <w:r>
        <w:t>○○</w:t>
      </w:r>
      <w:r>
        <w:t>元整。</w:t>
      </w:r>
    </w:p>
    <w:p w:rsidR="00712AE3" w:rsidRDefault="009F4C6C">
      <w:pPr>
        <w:spacing w:before="240" w:line="440" w:lineRule="atLeast"/>
      </w:pPr>
      <w:r>
        <w:t>第三條　（不利行為之禁止）</w:t>
      </w:r>
    </w:p>
    <w:p w:rsidR="00712AE3" w:rsidRDefault="009F4C6C">
      <w:pPr>
        <w:spacing w:before="240" w:line="440" w:lineRule="atLeast"/>
        <w:ind w:left="1219"/>
      </w:pPr>
      <w:r>
        <w:t>甲方自本契約成立後，不得將本著作全部或一部自行或委託他人印售，或另行變更書名發行或編印，以及為其他不利於乙方銷售之行為。</w:t>
      </w:r>
    </w:p>
    <w:p w:rsidR="00712AE3" w:rsidRDefault="009F4C6C">
      <w:pPr>
        <w:spacing w:before="240" w:line="440" w:lineRule="atLeast"/>
      </w:pPr>
      <w:r>
        <w:t>第四條　（權利瑕疵擔保及協助訴訟義務）</w:t>
      </w:r>
    </w:p>
    <w:p w:rsidR="00712AE3" w:rsidRDefault="009F4C6C">
      <w:pPr>
        <w:spacing w:line="440" w:lineRule="atLeast"/>
        <w:ind w:left="1219"/>
      </w:pPr>
      <w:r>
        <w:t>甲方擔保其對本著作有讓與著作財產權之權利。甲方並擔保本著作之內容並無不法侵害他人權利或著作權之情事。若甲方違反本條之擔保事項而致乙方遭受損害時，乙方得隨時解除本契約並向甲方請求損害賠償。</w:t>
      </w:r>
    </w:p>
    <w:p w:rsidR="00712AE3" w:rsidRDefault="009F4C6C">
      <w:pPr>
        <w:spacing w:line="440" w:lineRule="atLeast"/>
        <w:ind w:left="1219"/>
      </w:pPr>
      <w:r>
        <w:t>乙方如因本契約標的遭致任何第三人控訴其侵害著作權及其他相關權利時，應立即以書面通知甲方，甲方有協助處理解決之義務。如最後經法院確定判決或經甲方認可之和解，乙方應賠</w:t>
      </w:r>
      <w:r>
        <w:t>償該第三人時，甲方應賠償乙方因此所遭致之一切損害（包括但不限於對第三人之賠償、律師費用等）。</w:t>
      </w:r>
    </w:p>
    <w:p w:rsidR="00712AE3" w:rsidRDefault="009F4C6C">
      <w:pPr>
        <w:spacing w:before="240" w:line="440" w:lineRule="atLeast"/>
      </w:pPr>
      <w:r>
        <w:t>第五條　（損害賠償）</w:t>
      </w:r>
    </w:p>
    <w:p w:rsidR="00712AE3" w:rsidRDefault="009F4C6C">
      <w:pPr>
        <w:spacing w:line="440" w:lineRule="atLeast"/>
        <w:ind w:left="1218"/>
      </w:pPr>
      <w:r>
        <w:t>當事人若有違本契約各條款之情事，應賠償他方因此所遭受之損害。</w:t>
      </w:r>
    </w:p>
    <w:p w:rsidR="00712AE3" w:rsidRDefault="009F4C6C">
      <w:pPr>
        <w:spacing w:before="240" w:line="440" w:lineRule="atLeast"/>
      </w:pPr>
      <w:r>
        <w:t>第六條　（契約之補充及解釋）</w:t>
      </w:r>
    </w:p>
    <w:p w:rsidR="00712AE3" w:rsidRDefault="009F4C6C">
      <w:pPr>
        <w:spacing w:line="440" w:lineRule="atLeast"/>
      </w:pPr>
      <w:r>
        <w:t xml:space="preserve">          </w:t>
      </w:r>
      <w:r>
        <w:t>本契約若有未盡事宜或不明之處，依著作權法及其他相關法令定之。</w:t>
      </w:r>
    </w:p>
    <w:p w:rsidR="00712AE3" w:rsidRDefault="009F4C6C">
      <w:pPr>
        <w:spacing w:before="240" w:line="440" w:lineRule="atLeast"/>
      </w:pPr>
      <w:r>
        <w:t>第七條　（爭端之解決與管轄法院）</w:t>
      </w:r>
    </w:p>
    <w:p w:rsidR="00712AE3" w:rsidRDefault="009F4C6C">
      <w:pPr>
        <w:spacing w:line="440" w:lineRule="atLeast"/>
      </w:pPr>
      <w:r>
        <w:t xml:space="preserve">          </w:t>
      </w:r>
      <w:r>
        <w:t>甲乙雙方同意，對因本契約所引發之一切糾紛，應本誠信原則解決之。</w:t>
      </w:r>
    </w:p>
    <w:p w:rsidR="00712AE3" w:rsidRDefault="009F4C6C">
      <w:pPr>
        <w:spacing w:line="440" w:lineRule="atLeast"/>
      </w:pPr>
      <w:r>
        <w:lastRenderedPageBreak/>
        <w:t xml:space="preserve">          </w:t>
      </w:r>
      <w:r>
        <w:t>如有訴訟之必要，雙方同意以</w:t>
      </w:r>
      <w:r>
        <w:t>○○</w:t>
      </w:r>
      <w:r>
        <w:t>地方法院為第一審管轄法院。</w:t>
      </w:r>
    </w:p>
    <w:p w:rsidR="00712AE3" w:rsidRDefault="009F4C6C">
      <w:pPr>
        <w:spacing w:before="240" w:line="440" w:lineRule="atLeast"/>
      </w:pPr>
      <w:r>
        <w:t>第八條　（契約之作成與修改）</w:t>
      </w:r>
    </w:p>
    <w:p w:rsidR="00712AE3" w:rsidRDefault="009F4C6C">
      <w:pPr>
        <w:spacing w:line="440" w:lineRule="atLeast"/>
      </w:pPr>
      <w:r>
        <w:t xml:space="preserve">          </w:t>
      </w:r>
      <w:r>
        <w:t>本契約一式二份，由雙方各執乙份為憑。</w:t>
      </w:r>
    </w:p>
    <w:p w:rsidR="00712AE3" w:rsidRDefault="009F4C6C">
      <w:pPr>
        <w:spacing w:line="440" w:lineRule="atLeast"/>
      </w:pPr>
      <w:r>
        <w:t xml:space="preserve">          </w:t>
      </w:r>
      <w:r>
        <w:t>本契約若有任何修改，應由雙方協議另以書面為之，並附於本契約之後作為</w:t>
      </w:r>
      <w:r>
        <w:t xml:space="preserve"> </w:t>
      </w:r>
    </w:p>
    <w:p w:rsidR="00712AE3" w:rsidRDefault="009F4C6C">
      <w:pPr>
        <w:spacing w:line="440" w:lineRule="atLeast"/>
      </w:pPr>
      <w:r>
        <w:t xml:space="preserve">          </w:t>
      </w:r>
      <w:r>
        <w:t>本契約之一部分。</w:t>
      </w:r>
    </w:p>
    <w:p w:rsidR="00712AE3" w:rsidRDefault="00712AE3">
      <w:pPr>
        <w:spacing w:line="440" w:lineRule="atLeast"/>
      </w:pPr>
    </w:p>
    <w:p w:rsidR="00712AE3" w:rsidRDefault="00712AE3">
      <w:pPr>
        <w:spacing w:line="440" w:lineRule="atLeast"/>
      </w:pPr>
    </w:p>
    <w:p w:rsidR="00712AE3" w:rsidRDefault="009F4C6C">
      <w:pPr>
        <w:spacing w:line="440" w:lineRule="atLeast"/>
      </w:pPr>
      <w:r>
        <w:t>立契約人</w:t>
      </w:r>
    </w:p>
    <w:p w:rsidR="00712AE3" w:rsidRDefault="009F4C6C">
      <w:pPr>
        <w:spacing w:line="440" w:lineRule="atLeast"/>
      </w:pPr>
      <w:r>
        <w:t>甲　方：</w:t>
      </w:r>
      <w:r>
        <w:t>○○○</w:t>
      </w:r>
    </w:p>
    <w:p w:rsidR="00712AE3" w:rsidRDefault="009F4C6C">
      <w:pPr>
        <w:spacing w:line="440" w:lineRule="atLeast"/>
      </w:pPr>
      <w:r>
        <w:t>統一編號：</w:t>
      </w:r>
    </w:p>
    <w:p w:rsidR="00712AE3" w:rsidRDefault="009F4C6C">
      <w:pPr>
        <w:spacing w:line="440" w:lineRule="atLeast"/>
      </w:pPr>
      <w:r>
        <w:t>住址：</w:t>
      </w:r>
    </w:p>
    <w:p w:rsidR="00712AE3" w:rsidRDefault="00712AE3">
      <w:pPr>
        <w:spacing w:line="440" w:lineRule="atLeast"/>
        <w:ind w:left="3164"/>
        <w:rPr>
          <w:u w:val="single"/>
        </w:rPr>
      </w:pPr>
    </w:p>
    <w:p w:rsidR="00712AE3" w:rsidRDefault="009F4C6C">
      <w:pPr>
        <w:spacing w:line="440" w:lineRule="atLeast"/>
      </w:pPr>
      <w:r>
        <w:t>乙　方：</w:t>
      </w:r>
      <w:r>
        <w:t>○○○</w:t>
      </w:r>
    </w:p>
    <w:p w:rsidR="00712AE3" w:rsidRDefault="009F4C6C">
      <w:pPr>
        <w:spacing w:line="440" w:lineRule="atLeast"/>
      </w:pPr>
      <w:r>
        <w:t>統一編號：</w:t>
      </w:r>
    </w:p>
    <w:p w:rsidR="00712AE3" w:rsidRDefault="009F4C6C">
      <w:pPr>
        <w:spacing w:line="440" w:lineRule="atLeast"/>
      </w:pPr>
      <w:r>
        <w:t>住址：</w:t>
      </w:r>
    </w:p>
    <w:p w:rsidR="00712AE3" w:rsidRDefault="009F4C6C">
      <w:pPr>
        <w:spacing w:line="440" w:lineRule="atLeast"/>
      </w:pPr>
      <w:r>
        <w:t>代表人：</w:t>
      </w:r>
      <w:r>
        <w:t>○○○</w:t>
      </w:r>
    </w:p>
    <w:p w:rsidR="00712AE3" w:rsidRDefault="00712AE3">
      <w:pPr>
        <w:spacing w:line="440" w:lineRule="atLeast"/>
        <w:rPr>
          <w:u w:val="single"/>
        </w:rPr>
      </w:pPr>
    </w:p>
    <w:p w:rsidR="00712AE3" w:rsidRDefault="00712AE3">
      <w:pPr>
        <w:spacing w:line="440" w:lineRule="atLeast"/>
        <w:rPr>
          <w:u w:val="single"/>
        </w:rPr>
      </w:pPr>
    </w:p>
    <w:p w:rsidR="00712AE3" w:rsidRDefault="009F4C6C">
      <w:pPr>
        <w:spacing w:line="440" w:lineRule="atLeast"/>
      </w:pPr>
      <w:r>
        <w:t>中華民國</w:t>
      </w:r>
      <w:r>
        <w:t>○○</w:t>
      </w:r>
      <w:r>
        <w:t>年</w:t>
      </w:r>
      <w:r>
        <w:t>○○</w:t>
      </w:r>
      <w:r>
        <w:t>月</w:t>
      </w:r>
      <w:r>
        <w:t>○○</w:t>
      </w:r>
      <w:r>
        <w:t>日</w:t>
      </w:r>
    </w:p>
    <w:p w:rsidR="00712AE3" w:rsidRDefault="00712AE3"/>
    <w:sectPr w:rsidR="00712AE3">
      <w:footerReference w:type="default" r:id="rId6"/>
      <w:pgSz w:w="11907" w:h="16840"/>
      <w:pgMar w:top="1440" w:right="1440" w:bottom="1440" w:left="1440"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C6C" w:rsidRDefault="009F4C6C">
      <w:r>
        <w:separator/>
      </w:r>
    </w:p>
  </w:endnote>
  <w:endnote w:type="continuationSeparator" w:id="0">
    <w:p w:rsidR="009F4C6C" w:rsidRDefault="009F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A7" w:rsidRDefault="009F4C6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C6C" w:rsidRDefault="009F4C6C">
      <w:r>
        <w:rPr>
          <w:color w:val="000000"/>
        </w:rPr>
        <w:separator/>
      </w:r>
    </w:p>
  </w:footnote>
  <w:footnote w:type="continuationSeparator" w:id="0">
    <w:p w:rsidR="009F4C6C" w:rsidRDefault="009F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12AE3"/>
    <w:rsid w:val="000D64AA"/>
    <w:rsid w:val="00712AE3"/>
    <w:rsid w:val="009F4C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9C6C0-20B9-4D37-AF23-3CA7D1CD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eastAsia="標楷體"/>
      <w:color w:val="FF0000"/>
      <w:spacing w:val="20"/>
      <w:kern w:val="0"/>
      <w:sz w:val="20"/>
    </w:rPr>
  </w:style>
  <w:style w:type="character" w:styleId="a4">
    <w:name w:val="page number"/>
    <w:basedOn w:val="a0"/>
  </w:style>
  <w:style w:type="paragraph" w:styleId="a5">
    <w:name w:val="Body Text Indent"/>
    <w:basedOn w:val="a"/>
    <w:pPr>
      <w:spacing w:line="440" w:lineRule="atLeast"/>
      <w:ind w:left="1540"/>
    </w:pPr>
    <w:rPr>
      <w:rFonts w:eastAsia="標楷體"/>
      <w:color w:val="FF0000"/>
      <w:spacing w:val="20"/>
      <w:kern w:val="0"/>
      <w:sz w:val="26"/>
    </w:rPr>
  </w:style>
  <w:style w:type="paragraph" w:styleId="a6">
    <w:name w:val="Document Map"/>
    <w:basedOn w:val="a"/>
    <w:pPr>
      <w:shd w:val="clear" w:color="auto" w:fill="000080"/>
    </w:pPr>
    <w:rPr>
      <w:rFonts w:ascii="Arial" w:hAnsi="Arial"/>
    </w:rPr>
  </w:style>
  <w:style w:type="paragraph" w:styleId="a7">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著作權授權契約</dc:title>
  <dc:creator>user</dc:creator>
  <cp:lastModifiedBy>LGP_Harry</cp:lastModifiedBy>
  <cp:revision>2</cp:revision>
  <cp:lastPrinted>2001-05-15T08:25:00Z</cp:lastPrinted>
  <dcterms:created xsi:type="dcterms:W3CDTF">2020-03-06T03:25:00Z</dcterms:created>
  <dcterms:modified xsi:type="dcterms:W3CDTF">2020-03-06T03:25:00Z</dcterms:modified>
</cp:coreProperties>
</file>