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C7" w:rsidRDefault="0057502D">
      <w:pPr>
        <w:ind w:firstLine="6521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使用地區：</w:t>
      </w:r>
    </w:p>
    <w:p w:rsidR="00C770C7" w:rsidRDefault="0057502D">
      <w:pPr>
        <w:pStyle w:val="0000"/>
        <w:jc w:val="center"/>
      </w:pPr>
      <w:r>
        <w:t>聲</w:t>
      </w:r>
      <w:r>
        <w:t xml:space="preserve">   </w:t>
      </w:r>
      <w:r>
        <w:t>明</w:t>
      </w:r>
      <w:r>
        <w:t xml:space="preserve">   </w:t>
      </w:r>
      <w:r>
        <w:t>書</w:t>
      </w:r>
    </w:p>
    <w:p w:rsidR="00C770C7" w:rsidRDefault="00C770C7">
      <w:pPr>
        <w:spacing w:after="240"/>
        <w:rPr>
          <w:rFonts w:eastAsia="標楷體"/>
          <w:szCs w:val="28"/>
        </w:rPr>
      </w:pPr>
    </w:p>
    <w:p w:rsidR="00C770C7" w:rsidRDefault="0057502D">
      <w:pPr>
        <w:tabs>
          <w:tab w:val="left" w:pos="3686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聲明人：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性別：</w:t>
      </w:r>
    </w:p>
    <w:p w:rsidR="00C770C7" w:rsidRDefault="0057502D">
      <w:pPr>
        <w:tabs>
          <w:tab w:val="left" w:pos="3686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身分證號碼：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出生年月日：西元</w:t>
      </w:r>
    </w:p>
    <w:p w:rsidR="00C770C7" w:rsidRDefault="0057502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住址：</w:t>
      </w:r>
    </w:p>
    <w:p w:rsidR="00C770C7" w:rsidRDefault="0057502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茲鄭重聲明：</w:t>
      </w:r>
    </w:p>
    <w:p w:rsidR="00C770C7" w:rsidRDefault="0057502D">
      <w:pPr>
        <w:numPr>
          <w:ilvl w:val="0"/>
          <w:numId w:val="1"/>
        </w:numPr>
        <w:tabs>
          <w:tab w:val="left" w:pos="-856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迄未結婚，現仍為單身。</w:t>
      </w:r>
    </w:p>
    <w:p w:rsidR="00C770C7" w:rsidRDefault="0057502D">
      <w:pPr>
        <w:numPr>
          <w:ilvl w:val="0"/>
          <w:numId w:val="1"/>
        </w:numPr>
        <w:tabs>
          <w:tab w:val="left" w:pos="-856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配偶已去世，現為單身。</w:t>
      </w:r>
    </w:p>
    <w:p w:rsidR="00C770C7" w:rsidRDefault="0057502D">
      <w:pPr>
        <w:numPr>
          <w:ilvl w:val="0"/>
          <w:numId w:val="1"/>
        </w:numPr>
        <w:tabs>
          <w:tab w:val="left" w:pos="-856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已與原配偶離婚，現為單身。</w:t>
      </w:r>
    </w:p>
    <w:p w:rsidR="00C770C7" w:rsidRDefault="0057502D">
      <w:pPr>
        <w:numPr>
          <w:ilvl w:val="0"/>
          <w:numId w:val="1"/>
        </w:numPr>
        <w:tabs>
          <w:tab w:val="left" w:pos="-856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本人與大陸地區之結婚對象，姓名：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性別：</w:t>
      </w:r>
    </w:p>
    <w:p w:rsidR="00C770C7" w:rsidRDefault="0057502D">
      <w:pPr>
        <w:spacing w:line="6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身分證號碼：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出生年月日：西元</w:t>
      </w:r>
    </w:p>
    <w:p w:rsidR="00C770C7" w:rsidRDefault="0057502D">
      <w:pPr>
        <w:spacing w:line="6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住址：</w:t>
      </w:r>
    </w:p>
    <w:p w:rsidR="00C770C7" w:rsidRDefault="0057502D">
      <w:pPr>
        <w:spacing w:line="6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並無直系血親和三代以內旁系血親之關係。</w:t>
      </w:r>
    </w:p>
    <w:p w:rsidR="00C770C7" w:rsidRDefault="0057502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附件：戶籍謄本乙份為證。以上聲明如有虛偽不實，願負一切法律責任。</w:t>
      </w:r>
    </w:p>
    <w:p w:rsidR="00C770C7" w:rsidRDefault="0057502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</w:t>
      </w:r>
      <w:r>
        <w:rPr>
          <w:rFonts w:eastAsia="標楷體"/>
          <w:sz w:val="28"/>
          <w:szCs w:val="28"/>
        </w:rPr>
        <w:t>聲明人：（簽名）</w:t>
      </w:r>
    </w:p>
    <w:p w:rsidR="00C770C7" w:rsidRDefault="0057502D">
      <w:pPr>
        <w:spacing w:line="600" w:lineRule="exact"/>
        <w:ind w:firstLine="3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西元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日</w:t>
      </w:r>
    </w:p>
    <w:p w:rsidR="00C770C7" w:rsidRDefault="0057502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</w:t>
      </w:r>
    </w:p>
    <w:p w:rsidR="00C770C7" w:rsidRDefault="00C770C7">
      <w:pPr>
        <w:spacing w:line="600" w:lineRule="exact"/>
        <w:rPr>
          <w:rFonts w:eastAsia="標楷體"/>
          <w:sz w:val="28"/>
          <w:szCs w:val="28"/>
        </w:rPr>
      </w:pPr>
    </w:p>
    <w:p w:rsidR="00C770C7" w:rsidRDefault="0057502D">
      <w:pPr>
        <w:pStyle w:val="ac"/>
        <w:spacing w:line="600" w:lineRule="exact"/>
        <w:ind w:left="1708" w:hanging="1708"/>
        <w:rPr>
          <w:sz w:val="28"/>
          <w:szCs w:val="28"/>
        </w:rPr>
      </w:pPr>
      <w:r>
        <w:rPr>
          <w:sz w:val="28"/>
          <w:szCs w:val="28"/>
        </w:rPr>
        <w:t>公證人註記：僅認證聲明人之簽名或蓋章，關於聲明人之上述聲明是否屬實，應由相關受理機關自行審認。</w:t>
      </w:r>
    </w:p>
    <w:p w:rsidR="00C770C7" w:rsidRDefault="00C770C7">
      <w:pPr>
        <w:pStyle w:val="02-"/>
        <w:snapToGrid/>
        <w:spacing w:line="40" w:lineRule="exact"/>
        <w:rPr>
          <w:rFonts w:ascii="標楷體" w:eastAsia="標楷體" w:hAnsi="標楷體"/>
          <w:spacing w:val="0"/>
        </w:rPr>
      </w:pPr>
    </w:p>
    <w:p w:rsidR="00C770C7" w:rsidRDefault="00C770C7">
      <w:pPr>
        <w:pStyle w:val="02-"/>
        <w:pageBreakBefore/>
        <w:snapToGrid/>
        <w:spacing w:line="40" w:lineRule="exact"/>
        <w:rPr>
          <w:rFonts w:ascii="標楷體" w:eastAsia="標楷體" w:hAnsi="標楷體"/>
          <w:spacing w:val="0"/>
        </w:rPr>
      </w:pPr>
    </w:p>
    <w:p w:rsidR="00C770C7" w:rsidRDefault="00C770C7"/>
    <w:sectPr w:rsidR="00C770C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docGrid w:type="lines" w:linePitch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2D" w:rsidRDefault="0057502D">
      <w:r>
        <w:separator/>
      </w:r>
    </w:p>
  </w:endnote>
  <w:endnote w:type="continuationSeparator" w:id="0">
    <w:p w:rsidR="0057502D" w:rsidRDefault="0057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C3" w:rsidRDefault="0057502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A318C3" w:rsidRDefault="0057502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2D" w:rsidRDefault="0057502D">
      <w:r>
        <w:rPr>
          <w:color w:val="000000"/>
        </w:rPr>
        <w:separator/>
      </w:r>
    </w:p>
  </w:footnote>
  <w:footnote w:type="continuationSeparator" w:id="0">
    <w:p w:rsidR="0057502D" w:rsidRDefault="0057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C3" w:rsidRDefault="0057502D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3BFF"/>
    <w:multiLevelType w:val="multilevel"/>
    <w:tmpl w:val="CCA46C98"/>
    <w:lvl w:ilvl="0">
      <w:numFmt w:val="bullet"/>
      <w:lvlText w:val="□"/>
      <w:lvlJc w:val="left"/>
      <w:pPr>
        <w:ind w:left="570" w:hanging="57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0C7"/>
    <w:rsid w:val="0057502D"/>
    <w:rsid w:val="00C770C7"/>
    <w:rsid w:val="00D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3F31A-E078-4AB0-953C-B9AA105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2-0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paragraph" w:customStyle="1" w:styleId="aa">
    <w:name w:val="一、"/>
    <w:basedOn w:val="a"/>
    <w:pPr>
      <w:spacing w:line="276" w:lineRule="auto"/>
      <w:ind w:left="482" w:hanging="482"/>
      <w:jc w:val="both"/>
    </w:pPr>
    <w:rPr>
      <w:rFonts w:ascii="Times New Roman" w:eastAsia="華康楷書體W5" w:hAnsi="Times New Roman"/>
      <w:sz w:val="28"/>
      <w:szCs w:val="20"/>
    </w:rPr>
  </w:style>
  <w:style w:type="paragraph" w:customStyle="1" w:styleId="ab">
    <w:name w:val="（一）"/>
    <w:basedOn w:val="a"/>
    <w:pPr>
      <w:spacing w:line="300" w:lineRule="auto"/>
      <w:ind w:left="646" w:hanging="323"/>
    </w:pPr>
    <w:rPr>
      <w:rFonts w:ascii="Times New Roman" w:eastAsia="華康楷書體W5" w:hAnsi="Times New Roman"/>
      <w:sz w:val="28"/>
      <w:szCs w:val="20"/>
    </w:rPr>
  </w:style>
  <w:style w:type="paragraph" w:styleId="ac">
    <w:name w:val="Body Text Indent"/>
    <w:basedOn w:val="a"/>
    <w:pPr>
      <w:ind w:left="1440" w:hanging="1440"/>
    </w:pPr>
    <w:rPr>
      <w:rFonts w:ascii="Times New Roman" w:eastAsia="標楷體" w:hAnsi="Times New Roman"/>
    </w:rPr>
  </w:style>
  <w:style w:type="character" w:customStyle="1" w:styleId="ad">
    <w:name w:val="本文縮排 字元"/>
    <w:basedOn w:val="a0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2018-10-23T02:47:00Z</cp:lastPrinted>
  <dcterms:created xsi:type="dcterms:W3CDTF">2020-03-02T06:53:00Z</dcterms:created>
  <dcterms:modified xsi:type="dcterms:W3CDTF">2020-03-02T06:53:00Z</dcterms:modified>
</cp:coreProperties>
</file>