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E5" w:rsidRDefault="00072A0A">
      <w:pPr>
        <w:pStyle w:val="0000"/>
      </w:pPr>
      <w:bookmarkStart w:id="0" w:name="_GoBack"/>
      <w:bookmarkEnd w:id="0"/>
      <w:r>
        <w:t>家事聲請狀（聲請輔助宣告）</w:t>
      </w:r>
      <w:r>
        <w:br/>
      </w: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訴訟標的金額或價額：新台幣</w:t>
      </w:r>
      <w:r>
        <w:rPr>
          <w:rFonts w:ascii="標楷體" w:eastAsia="標楷體" w:hAnsi="標楷體"/>
          <w:sz w:val="28"/>
          <w:szCs w:val="28"/>
        </w:rPr>
        <w:tab/>
        <w:t xml:space="preserve">        </w:t>
      </w:r>
      <w:r>
        <w:rPr>
          <w:rFonts w:ascii="標楷體" w:eastAsia="標楷體" w:hAnsi="標楷體"/>
          <w:sz w:val="28"/>
          <w:szCs w:val="28"/>
        </w:rPr>
        <w:t>元</w:t>
      </w:r>
    </w:p>
    <w:p w:rsidR="002668E5" w:rsidRDefault="002668E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2668E5" w:rsidRDefault="00072A0A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2668E5" w:rsidRDefault="002668E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相對人即應受輔助宣告人：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生日：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2668E5" w:rsidRDefault="00072A0A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2668E5" w:rsidRDefault="002668E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關係人即輔助人：</w:t>
      </w:r>
      <w:r>
        <w:rPr>
          <w:rFonts w:ascii="標楷體" w:eastAsia="標楷體" w:hAnsi="標楷體"/>
          <w:sz w:val="28"/>
          <w:szCs w:val="28"/>
        </w:rPr>
        <w:tab/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2668E5" w:rsidRDefault="00072A0A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668E5" w:rsidRDefault="00072A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2668E5" w:rsidRDefault="002668E5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為聲請輔助宣告及選定輔助人之事：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聲請事項：</w:t>
      </w:r>
    </w:p>
    <w:p w:rsidR="002668E5" w:rsidRDefault="00072A0A">
      <w:pPr>
        <w:snapToGrid w:val="0"/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一、請求裁定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（出生年月日、國民身分證統一編號）為受輔助宣告之人。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二、請選定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（出生年月日、國民身分證統一編號）為輔助人。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三、聲請程序費用由相對人（即應受輔助宣告人）負擔。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事實及理由：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一、聲請人為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應受輔助宣告人之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（請寫明兩人關係）</w:t>
      </w:r>
    </w:p>
    <w:p w:rsidR="002668E5" w:rsidRDefault="00072A0A">
      <w:pPr>
        <w:snapToGrid w:val="0"/>
        <w:spacing w:line="440" w:lineRule="exact"/>
        <w:ind w:left="16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主管機關</w:t>
      </w:r>
      <w:r>
        <w:rPr>
          <w:rFonts w:ascii="標楷體" w:eastAsia="標楷體" w:hAnsi="標楷體"/>
          <w:sz w:val="28"/>
          <w:szCs w:val="28"/>
        </w:rPr>
        <w:t>________________________</w:t>
      </w:r>
    </w:p>
    <w:p w:rsidR="002668E5" w:rsidRDefault="00072A0A">
      <w:pPr>
        <w:snapToGrid w:val="0"/>
        <w:spacing w:line="440" w:lineRule="exact"/>
        <w:ind w:left="16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社會福利機構</w:t>
      </w:r>
      <w:r>
        <w:rPr>
          <w:rFonts w:ascii="標楷體" w:eastAsia="標楷體" w:hAnsi="標楷體"/>
          <w:sz w:val="28"/>
          <w:szCs w:val="28"/>
        </w:rPr>
        <w:t>____________________</w:t>
      </w:r>
    </w:p>
    <w:p w:rsidR="002668E5" w:rsidRDefault="00072A0A">
      <w:pPr>
        <w:pStyle w:val="0060"/>
        <w:spacing w:line="440" w:lineRule="exact"/>
      </w:pPr>
      <w:r>
        <w:t>二、相對人於民國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日因</w:t>
      </w:r>
      <w:r>
        <w:t>______________</w:t>
      </w:r>
      <w:r>
        <w:t>（病</w:t>
      </w:r>
      <w:r>
        <w:t>名或病因），致其為意思表示或受意思表示</w:t>
      </w:r>
      <w:r>
        <w:t>(</w:t>
      </w:r>
      <w:r>
        <w:t>或辨識其意思表示效果</w:t>
      </w:r>
      <w:r>
        <w:t>)</w:t>
      </w:r>
      <w:r>
        <w:t>之能力顯有不足，有診斷證明書可證。為此依民法第</w:t>
      </w:r>
      <w:r>
        <w:t>15</w:t>
      </w:r>
      <w:r>
        <w:t>條之</w:t>
      </w:r>
      <w:r>
        <w:t>1</w:t>
      </w:r>
      <w:r>
        <w:t>、第</w:t>
      </w:r>
      <w:r>
        <w:t>1113</w:t>
      </w:r>
      <w:r>
        <w:t>條之</w:t>
      </w:r>
      <w:r>
        <w:t>1</w:t>
      </w:r>
      <w:r>
        <w:t>第</w:t>
      </w:r>
      <w:r>
        <w:t>1</w:t>
      </w:r>
      <w:r>
        <w:t>項及家事事件法第</w:t>
      </w:r>
      <w:r>
        <w:t>177</w:t>
      </w:r>
      <w:r>
        <w:t>條規定，請求貴院裁定如聲請事項。</w:t>
      </w:r>
    </w:p>
    <w:p w:rsidR="002668E5" w:rsidRDefault="00072A0A">
      <w:pPr>
        <w:snapToGrid w:val="0"/>
        <w:spacing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三、本件應受輔助宣告人行動不便，請求准許至</w:t>
      </w:r>
      <w:r>
        <w:rPr>
          <w:rFonts w:ascii="標楷體" w:eastAsia="標楷體" w:hAnsi="標楷體"/>
          <w:sz w:val="28"/>
          <w:szCs w:val="28"/>
        </w:rPr>
        <w:t>_____________</w:t>
      </w:r>
      <w:r>
        <w:rPr>
          <w:rFonts w:ascii="標楷體" w:eastAsia="標楷體" w:hAnsi="標楷體"/>
          <w:sz w:val="28"/>
          <w:szCs w:val="28"/>
        </w:rPr>
        <w:t>（地址或醫院）接受鑑定。</w:t>
      </w:r>
    </w:p>
    <w:p w:rsidR="002668E5" w:rsidRDefault="002668E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668E5" w:rsidRDefault="002668E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一、戶籍謄本（聲請人、相對人、關係人）。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二、診斷證明書或身心障礙手冊。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三、其他。</w:t>
      </w:r>
    </w:p>
    <w:p w:rsidR="002668E5" w:rsidRDefault="002668E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668E5" w:rsidRDefault="00072A0A">
      <w:pPr>
        <w:snapToGrid w:val="0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　公鑒</w:t>
      </w:r>
    </w:p>
    <w:p w:rsidR="002668E5" w:rsidRDefault="002668E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2668E5" w:rsidRDefault="002668E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2668E5" w:rsidRDefault="00072A0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一、什麼是輔助宣告？</w:t>
      </w:r>
    </w:p>
    <w:p w:rsidR="002668E5" w:rsidRDefault="00072A0A">
      <w:pPr>
        <w:pStyle w:val="006-25"/>
      </w:pPr>
      <w:proofErr w:type="gramStart"/>
      <w:r>
        <w:t>被聲請</w:t>
      </w:r>
      <w:proofErr w:type="gramEnd"/>
      <w:r>
        <w:t>人因精神障礙或其他心智缺陷，致其為意思表示或受意思表示，或辨識其意思表示效果之能力，顯有不足時，法院</w:t>
      </w:r>
      <w:proofErr w:type="gramStart"/>
      <w:r>
        <w:t>得依聲請</w:t>
      </w:r>
      <w:proofErr w:type="gramEnd"/>
      <w:r>
        <w:t>人之聲請，為輔助之宣告，並同時選出一位輔助人來幫助受輔助宣告人處理事情，像是受輔助宣告之人為某些特定行為（如消費借貸、訴訟行為等，可詳閱民法第</w:t>
      </w:r>
      <w:r>
        <w:t>15</w:t>
      </w:r>
      <w:r>
        <w:t>條之</w:t>
      </w:r>
      <w:r>
        <w:t>2</w:t>
      </w:r>
      <w:r>
        <w:t>）。</w:t>
      </w: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二、何人可以提出聲請？</w:t>
      </w:r>
    </w:p>
    <w:p w:rsidR="002668E5" w:rsidRDefault="00072A0A">
      <w:pPr>
        <w:pStyle w:val="006-25"/>
      </w:pPr>
      <w:r>
        <w:t>應受輔助宣告人本人、配偶、四親等內之親屬、最近一年有同居事實之其他親屬、檢察官、直</w:t>
      </w:r>
      <w:r>
        <w:t>轄市、縣（市）政府或社會福利機構。</w:t>
      </w: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三、管轄法院：</w:t>
      </w:r>
    </w:p>
    <w:p w:rsidR="002668E5" w:rsidRDefault="00072A0A">
      <w:pPr>
        <w:pStyle w:val="006-25"/>
      </w:pPr>
      <w:r>
        <w:t>應受輔助宣告人之住所地或居所地法院（家事事件法第</w:t>
      </w:r>
      <w:r>
        <w:t>177</w:t>
      </w:r>
      <w:r>
        <w:t>條）。</w:t>
      </w:r>
    </w:p>
    <w:p w:rsidR="002668E5" w:rsidRDefault="00072A0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四、應備文件：</w:t>
      </w:r>
    </w:p>
    <w:p w:rsidR="002668E5" w:rsidRDefault="00072A0A">
      <w:pPr>
        <w:pStyle w:val="0061"/>
      </w:pPr>
      <w:r>
        <w:t>1</w:t>
      </w:r>
      <w:r>
        <w:t>、應受輔助宣告之人、聲請人、擬擔任輔助人的戶籍謄本各</w:t>
      </w:r>
      <w:r>
        <w:t>1</w:t>
      </w:r>
      <w:r>
        <w:t>份。</w:t>
      </w:r>
    </w:p>
    <w:p w:rsidR="002668E5" w:rsidRDefault="00072A0A">
      <w:pPr>
        <w:pStyle w:val="0061"/>
      </w:pPr>
      <w:r>
        <w:t>2</w:t>
      </w:r>
      <w:r>
        <w:t>、應受輔助宣告之人之醫生診斷證明或殘障手冊影本（法院仍須調查鑑定，其費用由聲請人預納）（家事事件法第</w:t>
      </w:r>
      <w:r>
        <w:t>178</w:t>
      </w:r>
      <w:r>
        <w:t>條</w:t>
      </w:r>
      <w:proofErr w:type="gramStart"/>
      <w:r>
        <w:t>準</w:t>
      </w:r>
      <w:proofErr w:type="gramEnd"/>
      <w:r>
        <w:t>用第</w:t>
      </w:r>
      <w:r>
        <w:t>166</w:t>
      </w:r>
      <w:r>
        <w:t>條、第</w:t>
      </w:r>
      <w:r>
        <w:t>167</w:t>
      </w:r>
      <w:r>
        <w:t>條）。</w:t>
      </w:r>
    </w:p>
    <w:p w:rsidR="002668E5" w:rsidRDefault="00072A0A">
      <w:pPr>
        <w:pStyle w:val="0061"/>
      </w:pPr>
      <w:r>
        <w:t>3</w:t>
      </w:r>
      <w:r>
        <w:t>、其他</w:t>
      </w:r>
      <w:proofErr w:type="gramStart"/>
      <w:r>
        <w:t>法院請聲請</w:t>
      </w:r>
      <w:proofErr w:type="gramEnd"/>
      <w:r>
        <w:t>人提出之文件。</w:t>
      </w:r>
    </w:p>
    <w:p w:rsidR="002668E5" w:rsidRDefault="00072A0A">
      <w:pPr>
        <w:pStyle w:val="0060"/>
      </w:pPr>
      <w:r>
        <w:t>五、聲請人推舉之輔助人，係依家事事件法第</w:t>
      </w:r>
      <w:r>
        <w:t>181</w:t>
      </w:r>
      <w:r>
        <w:t>條規定，由親屬會議同意推舉者，請檢附「親屬會議同意書」及「親屬系統表（請依實際狀況修正繼承系統表）</w:t>
      </w:r>
      <w:r>
        <w:t>」。</w:t>
      </w:r>
    </w:p>
    <w:p w:rsidR="002668E5" w:rsidRDefault="002668E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668E5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0A" w:rsidRDefault="00072A0A">
      <w:r>
        <w:separator/>
      </w:r>
    </w:p>
  </w:endnote>
  <w:endnote w:type="continuationSeparator" w:id="0">
    <w:p w:rsidR="00072A0A" w:rsidRDefault="0007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D" w:rsidRDefault="00072A0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A55BDD" w:rsidRDefault="00072A0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0A" w:rsidRDefault="00072A0A">
      <w:r>
        <w:rPr>
          <w:color w:val="000000"/>
        </w:rPr>
        <w:separator/>
      </w:r>
    </w:p>
  </w:footnote>
  <w:footnote w:type="continuationSeparator" w:id="0">
    <w:p w:rsidR="00072A0A" w:rsidRDefault="0007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D" w:rsidRDefault="00072A0A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68E5"/>
    <w:rsid w:val="00072A0A"/>
    <w:rsid w:val="002668E5"/>
    <w:rsid w:val="00D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64DD1-EA8D-466E-BE2F-B5F94123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2018-09-18T08:14:00Z</cp:lastPrinted>
  <dcterms:created xsi:type="dcterms:W3CDTF">2020-03-03T03:47:00Z</dcterms:created>
  <dcterms:modified xsi:type="dcterms:W3CDTF">2020-03-03T03:47:00Z</dcterms:modified>
</cp:coreProperties>
</file>