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845" w:rsidRDefault="001E7CE3">
      <w:pPr>
        <w:pStyle w:val="0000"/>
      </w:pPr>
      <w:bookmarkStart w:id="0" w:name="_GoBack"/>
      <w:bookmarkEnd w:id="0"/>
      <w:r>
        <w:t>家事聲請狀（聲請延長民事通常保護令有效期間）</w:t>
      </w:r>
      <w:r>
        <w:br/>
      </w:r>
    </w:p>
    <w:p w:rsidR="00A50845" w:rsidRDefault="001E7CE3">
      <w:pPr>
        <w:pStyle w:val="0000"/>
        <w:spacing w:line="460" w:lineRule="exac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承辦股別</w:t>
      </w:r>
      <w:proofErr w:type="gramEnd"/>
      <w:r>
        <w:rPr>
          <w:b/>
          <w:sz w:val="28"/>
          <w:szCs w:val="28"/>
        </w:rPr>
        <w:t>：</w:t>
      </w:r>
    </w:p>
    <w:p w:rsidR="00A50845" w:rsidRDefault="001E7CE3">
      <w:pPr>
        <w:snapToGrid w:val="0"/>
        <w:spacing w:line="460" w:lineRule="exact"/>
      </w:pPr>
      <w:r>
        <w:rPr>
          <w:rFonts w:ascii="標楷體" w:eastAsia="標楷體" w:hAnsi="標楷體"/>
          <w:b/>
          <w:sz w:val="28"/>
          <w:szCs w:val="28"/>
        </w:rPr>
        <w:t>案號：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年度</w:t>
      </w:r>
      <w:proofErr w:type="gramStart"/>
      <w:r>
        <w:rPr>
          <w:rFonts w:ascii="標楷體" w:eastAsia="標楷體" w:hAnsi="標楷體"/>
          <w:sz w:val="28"/>
          <w:szCs w:val="28"/>
        </w:rPr>
        <w:t>家護字第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　　號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</w:p>
    <w:p w:rsidR="00A50845" w:rsidRDefault="00A50845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A50845" w:rsidRDefault="001E7CE3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聲請人：</w:t>
      </w:r>
    </w:p>
    <w:p w:rsidR="00A50845" w:rsidRDefault="001E7C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國民身分證統一編號：</w:t>
      </w:r>
    </w:p>
    <w:p w:rsidR="00A50845" w:rsidRDefault="001E7CE3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如為法人或非本國人，請勾選身分證明文件如下：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營利事業登記證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護照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居留證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工作證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其他。證號：</w:t>
      </w: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）</w:t>
      </w:r>
    </w:p>
    <w:p w:rsidR="00A50845" w:rsidRDefault="001E7C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男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女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</w:p>
    <w:p w:rsidR="00A50845" w:rsidRDefault="001E7C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生日：</w:t>
      </w:r>
    </w:p>
    <w:p w:rsidR="00A50845" w:rsidRDefault="001E7C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</w:t>
      </w:r>
    </w:p>
    <w:p w:rsidR="00A50845" w:rsidRDefault="001E7CE3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現住地：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同戶籍地。：（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A50845" w:rsidRDefault="001E7CE3">
      <w:pPr>
        <w:snapToGrid w:val="0"/>
        <w:spacing w:line="440" w:lineRule="exact"/>
        <w:ind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</w:rPr>
        <w:t xml:space="preserve">                          </w:t>
      </w:r>
      <w:r>
        <w:rPr>
          <w:rFonts w:ascii="標楷體" w:eastAsia="標楷體" w:hAnsi="標楷體"/>
          <w:sz w:val="28"/>
          <w:szCs w:val="28"/>
        </w:rPr>
        <w:t>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A50845" w:rsidRDefault="00A50845">
      <w:pPr>
        <w:spacing w:line="480" w:lineRule="exact"/>
        <w:ind w:firstLine="1120"/>
        <w:rPr>
          <w:rFonts w:ascii="標楷體" w:eastAsia="標楷體" w:hAnsi="標楷體"/>
          <w:sz w:val="28"/>
          <w:szCs w:val="28"/>
        </w:rPr>
      </w:pPr>
    </w:p>
    <w:p w:rsidR="00A50845" w:rsidRDefault="001E7CE3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A50845" w:rsidRDefault="001E7C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</w:p>
    <w:p w:rsidR="00A50845" w:rsidRDefault="001E7C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電子郵件位址：</w:t>
      </w:r>
    </w:p>
    <w:p w:rsidR="00A50845" w:rsidRDefault="001E7C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送達代收人：</w:t>
      </w:r>
    </w:p>
    <w:p w:rsidR="00A50845" w:rsidRDefault="001E7CE3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送達處所：：（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A50845" w:rsidRDefault="001E7CE3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/>
          <w:b/>
          <w:sz w:val="28"/>
          <w:szCs w:val="28"/>
        </w:rPr>
        <w:t>＊</w:t>
      </w:r>
      <w:proofErr w:type="gramEnd"/>
      <w:r>
        <w:rPr>
          <w:rFonts w:ascii="標楷體" w:eastAsia="標楷體" w:hAnsi="標楷體"/>
          <w:b/>
          <w:sz w:val="28"/>
          <w:szCs w:val="28"/>
        </w:rPr>
        <w:t>是否請求</w:t>
      </w:r>
      <w:proofErr w:type="gramStart"/>
      <w:r>
        <w:rPr>
          <w:rFonts w:ascii="標楷體" w:eastAsia="標楷體" w:hAnsi="標楷體"/>
          <w:b/>
          <w:sz w:val="28"/>
          <w:szCs w:val="28"/>
        </w:rPr>
        <w:t>法官隔別詢問</w:t>
      </w:r>
      <w:proofErr w:type="gramEnd"/>
      <w:r>
        <w:rPr>
          <w:rFonts w:ascii="標楷體" w:eastAsia="標楷體" w:hAnsi="標楷體"/>
          <w:b/>
          <w:sz w:val="28"/>
          <w:szCs w:val="28"/>
        </w:rPr>
        <w:t>或為其他適當之安全措施：</w:t>
      </w:r>
    </w:p>
    <w:p w:rsidR="00A50845" w:rsidRDefault="001E7CE3">
      <w:pPr>
        <w:snapToGrid w:val="0"/>
        <w:spacing w:line="460" w:lineRule="exact"/>
        <w:ind w:left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>是</w:t>
      </w:r>
      <w:proofErr w:type="gramStart"/>
      <w:r>
        <w:rPr>
          <w:rFonts w:ascii="標楷體" w:eastAsia="標楷體" w:hAnsi="標楷體"/>
          <w:b/>
          <w:sz w:val="28"/>
          <w:szCs w:val="28"/>
        </w:rPr>
        <w:t>（</w:t>
      </w:r>
      <w:proofErr w:type="gramEnd"/>
      <w:r>
        <w:rPr>
          <w:rFonts w:ascii="標楷體" w:eastAsia="標楷體" w:hAnsi="標楷體"/>
          <w:b/>
          <w:sz w:val="28"/>
          <w:szCs w:val="28"/>
        </w:rPr>
        <w:t>原因：</w:t>
      </w:r>
      <w:r>
        <w:rPr>
          <w:rFonts w:ascii="標楷體" w:eastAsia="標楷體" w:hAnsi="標楷體"/>
          <w:b/>
          <w:sz w:val="28"/>
          <w:szCs w:val="28"/>
        </w:rPr>
        <w:t xml:space="preserve">                              </w:t>
      </w:r>
      <w:r>
        <w:rPr>
          <w:rFonts w:ascii="標楷體" w:eastAsia="標楷體" w:hAnsi="標楷體"/>
          <w:b/>
          <w:sz w:val="28"/>
          <w:szCs w:val="28"/>
        </w:rPr>
        <w:t>）</w:t>
      </w:r>
    </w:p>
    <w:p w:rsidR="00A50845" w:rsidRDefault="001E7CE3">
      <w:pPr>
        <w:snapToGrid w:val="0"/>
        <w:spacing w:line="460" w:lineRule="exact"/>
        <w:ind w:left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>否</w:t>
      </w:r>
    </w:p>
    <w:p w:rsidR="00A50845" w:rsidRDefault="00A50845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A50845" w:rsidRDefault="001E7CE3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法定代理人：</w:t>
      </w:r>
      <w:r>
        <w:rPr>
          <w:rFonts w:ascii="標楷體" w:eastAsia="標楷體" w:hAnsi="標楷體"/>
          <w:b/>
          <w:sz w:val="28"/>
          <w:szCs w:val="28"/>
        </w:rPr>
        <w:tab/>
      </w:r>
    </w:p>
    <w:p w:rsidR="00A50845" w:rsidRDefault="001E7C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國民身分證統一編號：</w:t>
      </w:r>
    </w:p>
    <w:p w:rsidR="00A50845" w:rsidRDefault="001E7CE3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lastRenderedPageBreak/>
        <w:t>（</w:t>
      </w:r>
      <w:proofErr w:type="gramEnd"/>
      <w:r>
        <w:rPr>
          <w:rFonts w:ascii="標楷體" w:eastAsia="標楷體" w:hAnsi="標楷體"/>
          <w:sz w:val="28"/>
          <w:szCs w:val="28"/>
        </w:rPr>
        <w:t>如為法人或非本國人，請勾選身分證明文件如下：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營利事業登記證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護照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居留證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工作證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其他。證號：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       </w:t>
      </w:r>
      <w:r>
        <w:rPr>
          <w:rFonts w:ascii="標楷體" w:eastAsia="標楷體" w:hAnsi="標楷體"/>
          <w:sz w:val="28"/>
          <w:szCs w:val="28"/>
        </w:rPr>
        <w:t>）</w:t>
      </w:r>
    </w:p>
    <w:p w:rsidR="00A50845" w:rsidRDefault="001E7C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男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女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</w:p>
    <w:p w:rsidR="00A50845" w:rsidRDefault="001E7C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生日：</w:t>
      </w:r>
    </w:p>
    <w:p w:rsidR="00A50845" w:rsidRDefault="001E7C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</w:t>
      </w:r>
    </w:p>
    <w:p w:rsidR="00A50845" w:rsidRDefault="001E7CE3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現住地：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同戶籍地。：（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A50845" w:rsidRDefault="001E7CE3">
      <w:pPr>
        <w:snapToGrid w:val="0"/>
        <w:spacing w:line="440" w:lineRule="exact"/>
        <w:ind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</w:rPr>
        <w:t xml:space="preserve">                          </w:t>
      </w:r>
      <w:r>
        <w:rPr>
          <w:rFonts w:ascii="標楷體" w:eastAsia="標楷體" w:hAnsi="標楷體"/>
          <w:sz w:val="28"/>
          <w:szCs w:val="28"/>
        </w:rPr>
        <w:t>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A50845" w:rsidRDefault="00A50845">
      <w:pPr>
        <w:spacing w:line="480" w:lineRule="exact"/>
        <w:ind w:firstLine="1120"/>
        <w:rPr>
          <w:rFonts w:ascii="標楷體" w:eastAsia="標楷體" w:hAnsi="標楷體"/>
          <w:sz w:val="28"/>
          <w:szCs w:val="28"/>
        </w:rPr>
      </w:pPr>
    </w:p>
    <w:p w:rsidR="00A50845" w:rsidRDefault="001E7CE3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A50845" w:rsidRDefault="001E7C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</w:p>
    <w:p w:rsidR="00A50845" w:rsidRDefault="001E7C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電子郵件位址：</w:t>
      </w:r>
    </w:p>
    <w:p w:rsidR="00A50845" w:rsidRDefault="001E7C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送達代收人：</w:t>
      </w:r>
    </w:p>
    <w:p w:rsidR="00A50845" w:rsidRDefault="001E7CE3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送達處所：：（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A50845" w:rsidRDefault="00A50845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A50845" w:rsidRDefault="001E7CE3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代理人：</w:t>
      </w:r>
    </w:p>
    <w:p w:rsidR="00A50845" w:rsidRDefault="001E7C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國民身分證統一編號：</w:t>
      </w:r>
    </w:p>
    <w:p w:rsidR="00A50845" w:rsidRDefault="001E7CE3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如為法人或非本國人，請勾選身分證明文件如下：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營利事業登記證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護照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居留證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工作證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其他。證號：</w:t>
      </w: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）</w:t>
      </w:r>
    </w:p>
    <w:p w:rsidR="00A50845" w:rsidRDefault="001E7C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男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女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</w:p>
    <w:p w:rsidR="00A50845" w:rsidRDefault="001E7C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生日：</w:t>
      </w:r>
    </w:p>
    <w:p w:rsidR="00A50845" w:rsidRDefault="001E7C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</w:t>
      </w:r>
    </w:p>
    <w:p w:rsidR="00A50845" w:rsidRDefault="001E7CE3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現住地：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同戶籍地。：（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A50845" w:rsidRDefault="001E7CE3">
      <w:pPr>
        <w:snapToGrid w:val="0"/>
        <w:spacing w:line="440" w:lineRule="exact"/>
        <w:ind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</w:rPr>
        <w:t xml:space="preserve">                          </w:t>
      </w:r>
      <w:r>
        <w:rPr>
          <w:rFonts w:ascii="標楷體" w:eastAsia="標楷體" w:hAnsi="標楷體"/>
          <w:sz w:val="28"/>
          <w:szCs w:val="28"/>
        </w:rPr>
        <w:t>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A50845" w:rsidRDefault="00A50845">
      <w:pPr>
        <w:spacing w:line="480" w:lineRule="exact"/>
        <w:ind w:firstLine="1120"/>
        <w:rPr>
          <w:rFonts w:ascii="標楷體" w:eastAsia="標楷體" w:hAnsi="標楷體"/>
          <w:sz w:val="28"/>
          <w:szCs w:val="28"/>
        </w:rPr>
      </w:pPr>
    </w:p>
    <w:p w:rsidR="00A50845" w:rsidRDefault="001E7CE3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A50845" w:rsidRDefault="001E7C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</w:p>
    <w:p w:rsidR="00A50845" w:rsidRDefault="001E7C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電子郵件位址：</w:t>
      </w:r>
    </w:p>
    <w:p w:rsidR="00A50845" w:rsidRDefault="001E7C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送達代收人：</w:t>
      </w:r>
    </w:p>
    <w:p w:rsidR="00A50845" w:rsidRDefault="001E7CE3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送達處所：：（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A50845" w:rsidRDefault="00A50845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A50845" w:rsidRDefault="001E7CE3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被害人：</w:t>
      </w:r>
    </w:p>
    <w:p w:rsidR="00A50845" w:rsidRDefault="001E7CE3">
      <w:pPr>
        <w:snapToGrid w:val="0"/>
        <w:spacing w:line="460" w:lineRule="exact"/>
        <w:ind w:left="280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>即聲請人</w:t>
      </w:r>
      <w:proofErr w:type="gramStart"/>
      <w:r>
        <w:rPr>
          <w:rFonts w:ascii="標楷體" w:eastAsia="標楷體" w:hAnsi="標楷體"/>
          <w:b/>
          <w:sz w:val="28"/>
          <w:szCs w:val="28"/>
        </w:rPr>
        <w:t>（</w:t>
      </w:r>
      <w:proofErr w:type="gramEnd"/>
      <w:r>
        <w:rPr>
          <w:rFonts w:ascii="標楷體" w:eastAsia="標楷體" w:hAnsi="標楷體"/>
          <w:b/>
          <w:sz w:val="28"/>
          <w:szCs w:val="28"/>
        </w:rPr>
        <w:t>如聲請人與被害人為同一人，請</w:t>
      </w:r>
      <w:proofErr w:type="gramStart"/>
      <w:r>
        <w:rPr>
          <w:rFonts w:ascii="標楷體" w:eastAsia="標楷體" w:hAnsi="標楷體"/>
          <w:b/>
          <w:sz w:val="28"/>
          <w:szCs w:val="28"/>
        </w:rPr>
        <w:t>逕</w:t>
      </w:r>
      <w:proofErr w:type="gramEnd"/>
      <w:r>
        <w:rPr>
          <w:rFonts w:ascii="標楷體" w:eastAsia="標楷體" w:hAnsi="標楷體"/>
          <w:b/>
          <w:sz w:val="28"/>
          <w:szCs w:val="28"/>
        </w:rPr>
        <w:t>於下方「</w:t>
      </w:r>
      <w:r>
        <w:rPr>
          <w:rFonts w:ascii="標楷體" w:eastAsia="標楷體" w:hAnsi="標楷體"/>
          <w:b/>
          <w:sz w:val="28"/>
          <w:szCs w:val="28"/>
        </w:rPr>
        <w:t>◎</w:t>
      </w:r>
      <w:r>
        <w:rPr>
          <w:rFonts w:ascii="標楷體" w:eastAsia="標楷體" w:hAnsi="標楷體"/>
          <w:b/>
          <w:sz w:val="28"/>
          <w:szCs w:val="28"/>
        </w:rPr>
        <w:t>」部分填寫資料；如有聲請人以外的其他被害人，</w:t>
      </w:r>
      <w:proofErr w:type="gramStart"/>
      <w:r>
        <w:rPr>
          <w:rFonts w:ascii="標楷體" w:eastAsia="標楷體" w:hAnsi="標楷體"/>
          <w:b/>
          <w:sz w:val="28"/>
          <w:szCs w:val="28"/>
        </w:rPr>
        <w:t>仍須詳載</w:t>
      </w:r>
      <w:proofErr w:type="gramEnd"/>
      <w:r>
        <w:rPr>
          <w:rFonts w:ascii="標楷體" w:eastAsia="標楷體" w:hAnsi="標楷體"/>
          <w:b/>
          <w:sz w:val="28"/>
          <w:szCs w:val="28"/>
        </w:rPr>
        <w:t>其他被害人資料</w:t>
      </w:r>
      <w:proofErr w:type="gramStart"/>
      <w:r>
        <w:rPr>
          <w:rFonts w:ascii="標楷體" w:eastAsia="標楷體" w:hAnsi="標楷體"/>
          <w:b/>
          <w:sz w:val="28"/>
          <w:szCs w:val="28"/>
        </w:rPr>
        <w:t>）</w:t>
      </w:r>
      <w:proofErr w:type="gramEnd"/>
    </w:p>
    <w:p w:rsidR="00A50845" w:rsidRDefault="001E7C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國民身分證統一編號：</w:t>
      </w:r>
    </w:p>
    <w:p w:rsidR="00A50845" w:rsidRDefault="001E7CE3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如為法人或非本國人，請勾選身分證明文件如下：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營利事業登記證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護照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居留證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工作證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其他。證號：</w:t>
      </w: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）</w:t>
      </w:r>
    </w:p>
    <w:p w:rsidR="00A50845" w:rsidRDefault="001E7C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男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女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</w:p>
    <w:p w:rsidR="00A50845" w:rsidRDefault="001E7C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生日：</w:t>
      </w:r>
    </w:p>
    <w:p w:rsidR="00A50845" w:rsidRDefault="001E7C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</w:t>
      </w:r>
    </w:p>
    <w:p w:rsidR="00A50845" w:rsidRDefault="001E7CE3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現住地：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同戶籍地。：（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A50845" w:rsidRDefault="001E7CE3">
      <w:pPr>
        <w:snapToGrid w:val="0"/>
        <w:spacing w:line="440" w:lineRule="exact"/>
        <w:ind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A50845" w:rsidRDefault="00A50845">
      <w:pPr>
        <w:spacing w:line="480" w:lineRule="exact"/>
        <w:ind w:firstLine="1120"/>
        <w:rPr>
          <w:rFonts w:ascii="標楷體" w:eastAsia="標楷體" w:hAnsi="標楷體"/>
          <w:sz w:val="28"/>
          <w:szCs w:val="28"/>
        </w:rPr>
      </w:pPr>
    </w:p>
    <w:p w:rsidR="00A50845" w:rsidRDefault="001E7CE3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A50845" w:rsidRDefault="001E7C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</w:p>
    <w:p w:rsidR="00A50845" w:rsidRDefault="001E7C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電子郵件位址：</w:t>
      </w:r>
    </w:p>
    <w:p w:rsidR="00A50845" w:rsidRDefault="001E7C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送達代收人：</w:t>
      </w:r>
    </w:p>
    <w:p w:rsidR="00A50845" w:rsidRDefault="001E7CE3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送達處所：：（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A50845" w:rsidRDefault="001E7CE3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/>
          <w:b/>
          <w:sz w:val="28"/>
          <w:szCs w:val="28"/>
        </w:rPr>
        <w:t>＊</w:t>
      </w:r>
      <w:proofErr w:type="gramEnd"/>
      <w:r>
        <w:rPr>
          <w:rFonts w:ascii="標楷體" w:eastAsia="標楷體" w:hAnsi="標楷體"/>
          <w:b/>
          <w:sz w:val="28"/>
          <w:szCs w:val="28"/>
        </w:rPr>
        <w:t>是否請求</w:t>
      </w:r>
      <w:proofErr w:type="gramStart"/>
      <w:r>
        <w:rPr>
          <w:rFonts w:ascii="標楷體" w:eastAsia="標楷體" w:hAnsi="標楷體"/>
          <w:b/>
          <w:sz w:val="28"/>
          <w:szCs w:val="28"/>
        </w:rPr>
        <w:t>法官隔別詢問</w:t>
      </w:r>
      <w:proofErr w:type="gramEnd"/>
      <w:r>
        <w:rPr>
          <w:rFonts w:ascii="標楷體" w:eastAsia="標楷體" w:hAnsi="標楷體"/>
          <w:b/>
          <w:sz w:val="28"/>
          <w:szCs w:val="28"/>
        </w:rPr>
        <w:t>或為其他適當之安全措施：</w:t>
      </w:r>
    </w:p>
    <w:p w:rsidR="00A50845" w:rsidRDefault="001E7CE3">
      <w:pPr>
        <w:snapToGrid w:val="0"/>
        <w:spacing w:line="460" w:lineRule="exact"/>
        <w:ind w:left="2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>是（原因</w:t>
      </w:r>
      <w:r>
        <w:rPr>
          <w:rFonts w:ascii="標楷體" w:eastAsia="標楷體" w:hAnsi="標楷體"/>
          <w:b/>
          <w:sz w:val="28"/>
          <w:szCs w:val="28"/>
        </w:rPr>
        <w:t xml:space="preserve">                                </w:t>
      </w:r>
      <w:r>
        <w:rPr>
          <w:rFonts w:ascii="標楷體" w:eastAsia="標楷體" w:hAnsi="標楷體"/>
          <w:b/>
          <w:sz w:val="28"/>
          <w:szCs w:val="28"/>
        </w:rPr>
        <w:t>）</w:t>
      </w:r>
    </w:p>
    <w:p w:rsidR="00A50845" w:rsidRDefault="001E7CE3">
      <w:pPr>
        <w:snapToGrid w:val="0"/>
        <w:spacing w:line="460" w:lineRule="exact"/>
        <w:ind w:left="2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>否</w:t>
      </w:r>
    </w:p>
    <w:p w:rsidR="00A50845" w:rsidRDefault="001E7CE3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◎</w:t>
      </w:r>
      <w:r>
        <w:rPr>
          <w:rFonts w:ascii="標楷體" w:eastAsia="標楷體" w:hAnsi="標楷體"/>
          <w:b/>
          <w:sz w:val="28"/>
          <w:szCs w:val="28"/>
        </w:rPr>
        <w:t>於審理時，</w:t>
      </w:r>
      <w:proofErr w:type="gramStart"/>
      <w:r>
        <w:rPr>
          <w:rFonts w:ascii="標楷體" w:eastAsia="標楷體" w:hAnsi="標楷體"/>
          <w:b/>
          <w:sz w:val="28"/>
          <w:szCs w:val="28"/>
        </w:rPr>
        <w:t>是否需聲請</w:t>
      </w:r>
      <w:proofErr w:type="gramEnd"/>
      <w:r>
        <w:rPr>
          <w:rFonts w:ascii="標楷體" w:eastAsia="標楷體" w:hAnsi="標楷體"/>
          <w:b/>
          <w:sz w:val="28"/>
          <w:szCs w:val="28"/>
        </w:rPr>
        <w:t>親屬或個案輔導之社工人員、心理師陪同到場</w:t>
      </w:r>
    </w:p>
    <w:p w:rsidR="00A50845" w:rsidRDefault="001E7CE3">
      <w:pPr>
        <w:snapToGrid w:val="0"/>
        <w:spacing w:line="460" w:lineRule="exact"/>
        <w:ind w:left="2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>是：姓名：</w:t>
      </w:r>
      <w:r>
        <w:rPr>
          <w:rFonts w:ascii="標楷體" w:eastAsia="標楷體" w:hAnsi="標楷體"/>
          <w:b/>
          <w:sz w:val="28"/>
          <w:szCs w:val="28"/>
        </w:rPr>
        <w:t xml:space="preserve">                  </w:t>
      </w:r>
      <w:r>
        <w:rPr>
          <w:rFonts w:ascii="標楷體" w:eastAsia="標楷體" w:hAnsi="標楷體"/>
          <w:b/>
          <w:sz w:val="28"/>
          <w:szCs w:val="28"/>
        </w:rPr>
        <w:t>身分：</w:t>
      </w:r>
      <w:r>
        <w:rPr>
          <w:rFonts w:ascii="標楷體" w:eastAsia="標楷體" w:hAnsi="標楷體"/>
          <w:b/>
          <w:sz w:val="28"/>
          <w:szCs w:val="28"/>
        </w:rPr>
        <w:t xml:space="preserve">                </w:t>
      </w:r>
    </w:p>
    <w:p w:rsidR="00A50845" w:rsidRDefault="001E7CE3">
      <w:pPr>
        <w:snapToGrid w:val="0"/>
        <w:spacing w:line="460" w:lineRule="exact"/>
        <w:ind w:firstLine="11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聯絡處所：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b/>
          <w:sz w:val="28"/>
          <w:szCs w:val="28"/>
        </w:rPr>
        <w:t>聯絡電話：</w:t>
      </w:r>
      <w:r>
        <w:rPr>
          <w:rFonts w:ascii="標楷體" w:eastAsia="標楷體" w:hAnsi="標楷體"/>
          <w:b/>
          <w:sz w:val="28"/>
          <w:szCs w:val="28"/>
        </w:rPr>
        <w:t xml:space="preserve">                            </w:t>
      </w:r>
    </w:p>
    <w:p w:rsidR="00A50845" w:rsidRDefault="001E7CE3">
      <w:pPr>
        <w:snapToGrid w:val="0"/>
        <w:spacing w:line="460" w:lineRule="exact"/>
        <w:ind w:left="2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>否</w:t>
      </w:r>
    </w:p>
    <w:p w:rsidR="00A50845" w:rsidRDefault="001E7CE3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送達代收人：</w:t>
      </w:r>
    </w:p>
    <w:p w:rsidR="00A50845" w:rsidRDefault="001E7CE3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送達處所：（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A50845" w:rsidRDefault="00A5084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50845" w:rsidRDefault="001E7CE3">
      <w:pPr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相對人：</w:t>
      </w:r>
    </w:p>
    <w:p w:rsidR="00A50845" w:rsidRDefault="001E7C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國民身分證統一編號：</w:t>
      </w:r>
    </w:p>
    <w:p w:rsidR="00A50845" w:rsidRDefault="001E7CE3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如為法人或非本國人，請勾選身分證明文件如下：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營利事業登記證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護照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居留證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工作證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其他。證號：</w:t>
      </w: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）</w:t>
      </w:r>
    </w:p>
    <w:p w:rsidR="00A50845" w:rsidRDefault="001E7C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男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女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</w:p>
    <w:p w:rsidR="00A50845" w:rsidRDefault="001E7C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生日：</w:t>
      </w:r>
    </w:p>
    <w:p w:rsidR="00A50845" w:rsidRDefault="001E7C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</w:t>
      </w:r>
    </w:p>
    <w:p w:rsidR="00A50845" w:rsidRDefault="001E7C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現住地：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同戶籍地。</w:t>
      </w:r>
    </w:p>
    <w:p w:rsidR="00A50845" w:rsidRDefault="001E7CE3">
      <w:pPr>
        <w:spacing w:line="480" w:lineRule="exact"/>
        <w:ind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</w:rPr>
        <w:t xml:space="preserve">                          </w:t>
      </w:r>
    </w:p>
    <w:p w:rsidR="00A50845" w:rsidRDefault="001E7C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A50845" w:rsidRDefault="001E7C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</w:p>
    <w:p w:rsidR="00A50845" w:rsidRDefault="001E7C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電子郵件位址：</w:t>
      </w:r>
    </w:p>
    <w:p w:rsidR="00A50845" w:rsidRDefault="001E7C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送達代收人：</w:t>
      </w:r>
    </w:p>
    <w:p w:rsidR="00A50845" w:rsidRDefault="001E7CE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送達處所：</w:t>
      </w:r>
    </w:p>
    <w:p w:rsidR="00A50845" w:rsidRDefault="00A50845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50845" w:rsidRDefault="001E7CE3">
      <w:pPr>
        <w:widowControl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為聲請延長通常</w:t>
      </w:r>
      <w:proofErr w:type="gramStart"/>
      <w:r>
        <w:rPr>
          <w:rFonts w:ascii="標楷體" w:eastAsia="標楷體" w:hAnsi="標楷體"/>
          <w:b/>
          <w:sz w:val="28"/>
          <w:szCs w:val="28"/>
        </w:rPr>
        <w:t>保護令事</w:t>
      </w:r>
      <w:proofErr w:type="gramEnd"/>
      <w:r>
        <w:rPr>
          <w:rFonts w:ascii="標楷體" w:eastAsia="標楷體" w:hAnsi="標楷體"/>
          <w:b/>
          <w:sz w:val="28"/>
          <w:szCs w:val="28"/>
        </w:rPr>
        <w:t>：</w:t>
      </w:r>
    </w:p>
    <w:p w:rsidR="00A50845" w:rsidRDefault="001E7CE3">
      <w:pPr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聲請事項：</w:t>
      </w:r>
    </w:p>
    <w:p w:rsidR="00A50845" w:rsidRDefault="001E7CE3">
      <w:pPr>
        <w:snapToGrid w:val="0"/>
        <w:spacing w:line="480" w:lineRule="exact"/>
        <w:ind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請准將貴院核發之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年度</w:t>
      </w:r>
      <w:proofErr w:type="gramStart"/>
      <w:r>
        <w:rPr>
          <w:rFonts w:ascii="標楷體" w:eastAsia="標楷體" w:hAnsi="標楷體"/>
          <w:sz w:val="28"/>
          <w:szCs w:val="28"/>
        </w:rPr>
        <w:t>家護字第</w:t>
      </w:r>
      <w:r>
        <w:rPr>
          <w:rFonts w:ascii="標楷體" w:eastAsia="標楷體" w:hAnsi="標楷體"/>
          <w:sz w:val="28"/>
          <w:szCs w:val="28"/>
        </w:rPr>
        <w:t>○</w:t>
      </w:r>
      <w:proofErr w:type="gramEnd"/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號民事通常保護令延長</w:t>
      </w:r>
    </w:p>
    <w:p w:rsidR="00A50845" w:rsidRDefault="001E7CE3">
      <w:pPr>
        <w:snapToGrid w:val="0"/>
        <w:spacing w:line="480" w:lineRule="exact"/>
        <w:ind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□_____</w:t>
      </w:r>
      <w:r>
        <w:rPr>
          <w:rFonts w:ascii="標楷體" w:eastAsia="標楷體" w:hAnsi="標楷體"/>
          <w:sz w:val="28"/>
          <w:szCs w:val="28"/>
        </w:rPr>
        <w:t>月。</w:t>
      </w:r>
    </w:p>
    <w:p w:rsidR="00A50845" w:rsidRDefault="001E7CE3">
      <w:pPr>
        <w:snapToGrid w:val="0"/>
        <w:spacing w:line="480" w:lineRule="exact"/>
        <w:ind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 1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_____</w:t>
      </w:r>
      <w:r>
        <w:rPr>
          <w:rFonts w:ascii="標楷體" w:eastAsia="標楷體" w:hAnsi="標楷體"/>
          <w:sz w:val="28"/>
          <w:szCs w:val="28"/>
        </w:rPr>
        <w:t>月。</w:t>
      </w:r>
    </w:p>
    <w:p w:rsidR="00A50845" w:rsidRDefault="001E7CE3">
      <w:pPr>
        <w:snapToGrid w:val="0"/>
        <w:spacing w:line="480" w:lineRule="exact"/>
        <w:ind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 2</w:t>
      </w:r>
      <w:r>
        <w:rPr>
          <w:rFonts w:ascii="標楷體" w:eastAsia="標楷體" w:hAnsi="標楷體"/>
          <w:sz w:val="28"/>
          <w:szCs w:val="28"/>
        </w:rPr>
        <w:t>年。</w:t>
      </w:r>
    </w:p>
    <w:p w:rsidR="00A50845" w:rsidRDefault="001E7CE3">
      <w:pPr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事實及理由：</w:t>
      </w:r>
    </w:p>
    <w:p w:rsidR="00A50845" w:rsidRDefault="001E7CE3">
      <w:pPr>
        <w:snapToGrid w:val="0"/>
        <w:spacing w:line="480" w:lineRule="exact"/>
        <w:ind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年度</w:t>
      </w:r>
      <w:proofErr w:type="gramStart"/>
      <w:r>
        <w:rPr>
          <w:rFonts w:ascii="標楷體" w:eastAsia="標楷體" w:hAnsi="標楷體"/>
          <w:sz w:val="28"/>
          <w:szCs w:val="28"/>
        </w:rPr>
        <w:t>家護字第</w:t>
      </w:r>
      <w:r>
        <w:rPr>
          <w:rFonts w:ascii="標楷體" w:eastAsia="標楷體" w:hAnsi="標楷體"/>
          <w:sz w:val="28"/>
          <w:szCs w:val="28"/>
        </w:rPr>
        <w:t>○</w:t>
      </w:r>
      <w:proofErr w:type="gramEnd"/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號民事通常保護令，有效期間即將屆滿，因</w:t>
      </w:r>
      <w:r>
        <w:rPr>
          <w:rFonts w:ascii="標楷體" w:eastAsia="標楷體" w:hAnsi="標楷體"/>
          <w:sz w:val="28"/>
          <w:szCs w:val="28"/>
        </w:rPr>
        <w:lastRenderedPageBreak/>
        <w:t>相對人仍有下列行為，被害人、其未成年子女及家庭成員有受家庭暴力之危險，為此請求延長原核發之通常保護令有效期間。</w:t>
      </w:r>
    </w:p>
    <w:p w:rsidR="00A50845" w:rsidRDefault="001E7CE3">
      <w:pPr>
        <w:snapToGrid w:val="0"/>
        <w:spacing w:line="48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暴力攻擊</w:t>
      </w: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暴力行為</w:t>
      </w:r>
      <w:r>
        <w:rPr>
          <w:rFonts w:ascii="標楷體" w:eastAsia="標楷體" w:hAnsi="標楷體"/>
          <w:sz w:val="28"/>
          <w:szCs w:val="28"/>
        </w:rPr>
        <w:t>□1.</w:t>
      </w:r>
      <w:r>
        <w:rPr>
          <w:rFonts w:ascii="標楷體" w:eastAsia="標楷體" w:hAnsi="標楷體"/>
          <w:sz w:val="28"/>
          <w:szCs w:val="28"/>
        </w:rPr>
        <w:t xml:space="preserve">普通傷害　</w:t>
      </w:r>
    </w:p>
    <w:p w:rsidR="00A50845" w:rsidRDefault="001E7CE3">
      <w:pPr>
        <w:snapToGrid w:val="0"/>
        <w:spacing w:line="480" w:lineRule="exact"/>
        <w:ind w:left="5520" w:hanging="1680"/>
      </w:pPr>
      <w:r>
        <w:rPr>
          <w:rFonts w:ascii="標楷體" w:eastAsia="標楷體" w:hAnsi="標楷體"/>
          <w:sz w:val="28"/>
          <w:szCs w:val="28"/>
        </w:rPr>
        <w:t>□2.</w:t>
      </w:r>
      <w:r>
        <w:rPr>
          <w:rFonts w:ascii="標楷體" w:eastAsia="標楷體" w:hAnsi="標楷體"/>
          <w:sz w:val="28"/>
          <w:szCs w:val="28"/>
        </w:rPr>
        <w:t>重傷害</w:t>
      </w:r>
      <w:r>
        <w:rPr>
          <w:rFonts w:ascii="標楷體" w:eastAsia="標楷體" w:hAnsi="標楷體"/>
        </w:rPr>
        <w:t>（指毀壞眼</w:t>
      </w:r>
      <w:r>
        <w:rPr>
          <w:rFonts w:ascii="標楷體" w:eastAsia="標楷體" w:hAnsi="標楷體"/>
        </w:rPr>
        <w:t>睛、耳朵、四肢、言語、味覺、嗅覺、生殖等機能或造成嚴重損害）</w:t>
      </w:r>
      <w:r>
        <w:rPr>
          <w:rFonts w:ascii="標楷體" w:eastAsia="標楷體" w:hAnsi="標楷體"/>
          <w:sz w:val="28"/>
          <w:szCs w:val="28"/>
        </w:rPr>
        <w:t xml:space="preserve">　</w:t>
      </w:r>
    </w:p>
    <w:p w:rsidR="00A50845" w:rsidRDefault="001E7CE3">
      <w:pPr>
        <w:snapToGrid w:val="0"/>
        <w:spacing w:line="480" w:lineRule="exact"/>
        <w:ind w:left="3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□3.</w:t>
      </w:r>
      <w:r>
        <w:rPr>
          <w:rFonts w:ascii="標楷體" w:eastAsia="標楷體" w:hAnsi="標楷體"/>
          <w:sz w:val="28"/>
          <w:szCs w:val="28"/>
        </w:rPr>
        <w:t xml:space="preserve">殺人未遂　</w:t>
      </w:r>
    </w:p>
    <w:p w:rsidR="00A50845" w:rsidRDefault="001E7CE3">
      <w:pPr>
        <w:snapToGrid w:val="0"/>
        <w:spacing w:line="480" w:lineRule="exact"/>
        <w:ind w:left="3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□4.</w:t>
      </w:r>
      <w:r>
        <w:rPr>
          <w:rFonts w:ascii="標楷體" w:eastAsia="標楷體" w:hAnsi="標楷體"/>
          <w:sz w:val="28"/>
          <w:szCs w:val="28"/>
        </w:rPr>
        <w:t xml:space="preserve">殺人　</w:t>
      </w:r>
    </w:p>
    <w:p w:rsidR="00A50845" w:rsidRDefault="001E7CE3">
      <w:pPr>
        <w:snapToGrid w:val="0"/>
        <w:spacing w:line="480" w:lineRule="exact"/>
        <w:ind w:left="3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□5.</w:t>
      </w:r>
      <w:r>
        <w:rPr>
          <w:rFonts w:ascii="標楷體" w:eastAsia="標楷體" w:hAnsi="標楷體"/>
          <w:sz w:val="28"/>
          <w:szCs w:val="28"/>
        </w:rPr>
        <w:t xml:space="preserve">性侵害　</w:t>
      </w:r>
    </w:p>
    <w:p w:rsidR="00A50845" w:rsidRDefault="001E7CE3">
      <w:pPr>
        <w:snapToGrid w:val="0"/>
        <w:spacing w:line="480" w:lineRule="exact"/>
        <w:ind w:left="3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□6.</w:t>
      </w:r>
      <w:r>
        <w:rPr>
          <w:rFonts w:ascii="標楷體" w:eastAsia="標楷體" w:hAnsi="標楷體"/>
          <w:sz w:val="28"/>
          <w:szCs w:val="28"/>
        </w:rPr>
        <w:t xml:space="preserve">妨害自由　</w:t>
      </w:r>
    </w:p>
    <w:p w:rsidR="00A50845" w:rsidRDefault="001E7CE3">
      <w:pPr>
        <w:snapToGrid w:val="0"/>
        <w:spacing w:line="480" w:lineRule="exact"/>
        <w:ind w:left="3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□7.</w:t>
      </w:r>
      <w:r>
        <w:rPr>
          <w:rFonts w:ascii="標楷體" w:eastAsia="標楷體" w:hAnsi="標楷體"/>
          <w:sz w:val="28"/>
          <w:szCs w:val="28"/>
        </w:rPr>
        <w:t>目睹家庭暴力</w:t>
      </w:r>
    </w:p>
    <w:p w:rsidR="00A50845" w:rsidRDefault="001E7CE3">
      <w:pPr>
        <w:snapToGrid w:val="0"/>
        <w:spacing w:line="480" w:lineRule="exact"/>
        <w:ind w:left="3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□8.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</w:rPr>
        <w:t>__________</w:t>
      </w:r>
      <w:r>
        <w:rPr>
          <w:rFonts w:ascii="標楷體" w:eastAsia="標楷體" w:hAnsi="標楷體"/>
          <w:sz w:val="28"/>
          <w:szCs w:val="28"/>
        </w:rPr>
        <w:t>。）</w:t>
      </w:r>
    </w:p>
    <w:p w:rsidR="00A50845" w:rsidRDefault="001E7CE3">
      <w:pPr>
        <w:snapToGrid w:val="0"/>
        <w:spacing w:line="48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恐嚇、脅迫、辱罵及其他精神上不法侵害</w:t>
      </w:r>
    </w:p>
    <w:p w:rsidR="00A50845" w:rsidRDefault="001E7CE3">
      <w:pPr>
        <w:snapToGrid w:val="0"/>
        <w:spacing w:line="48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經濟上控制、脅迫或其他經濟上不法侵害</w:t>
      </w:r>
    </w:p>
    <w:p w:rsidR="00A50845" w:rsidRDefault="001E7CE3">
      <w:pPr>
        <w:snapToGrid w:val="0"/>
        <w:spacing w:line="480" w:lineRule="exact"/>
        <w:ind w:left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請描述行為具體內容：</w:t>
      </w:r>
    </w:p>
    <w:p w:rsidR="00A50845" w:rsidRDefault="00A50845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50845" w:rsidRDefault="001E7CE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證物名稱及件數：</w:t>
      </w:r>
      <w:r>
        <w:rPr>
          <w:rFonts w:ascii="標楷體" w:eastAsia="標楷體" w:hAnsi="標楷體"/>
          <w:sz w:val="28"/>
          <w:szCs w:val="28"/>
        </w:rPr>
        <w:tab/>
      </w:r>
    </w:p>
    <w:p w:rsidR="00A50845" w:rsidRDefault="00A50845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50845" w:rsidRDefault="00A50845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50845" w:rsidRDefault="001E7CE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此　致</w:t>
      </w:r>
    </w:p>
    <w:p w:rsidR="00A50845" w:rsidRDefault="001E7CE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</w:t>
      </w:r>
      <w:r>
        <w:rPr>
          <w:rFonts w:ascii="標楷體" w:eastAsia="標楷體" w:hAnsi="標楷體"/>
          <w:sz w:val="28"/>
          <w:szCs w:val="28"/>
        </w:rPr>
        <w:t>地方法院（少年及家事法院）家事法庭　公鑒</w:t>
      </w:r>
    </w:p>
    <w:p w:rsidR="00A50845" w:rsidRDefault="00A50845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50845" w:rsidRDefault="00A50845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50845" w:rsidRDefault="001E7CE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中華民國　　　年　　　月　　　日</w:t>
      </w:r>
    </w:p>
    <w:p w:rsidR="00A50845" w:rsidRDefault="00A50845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50845" w:rsidRDefault="001E7CE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具狀人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　簽名蓋章</w:t>
      </w:r>
    </w:p>
    <w:p w:rsidR="00A50845" w:rsidRDefault="001E7CE3">
      <w:pPr>
        <w:snapToGrid w:val="0"/>
        <w:spacing w:line="480" w:lineRule="exact"/>
      </w:pPr>
      <w:proofErr w:type="gramStart"/>
      <w:r>
        <w:rPr>
          <w:rFonts w:ascii="標楷體" w:eastAsia="標楷體" w:hAnsi="標楷體"/>
          <w:sz w:val="28"/>
          <w:szCs w:val="28"/>
        </w:rPr>
        <w:lastRenderedPageBreak/>
        <w:t>撰狀人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　簽名蓋章</w:t>
      </w:r>
    </w:p>
    <w:sectPr w:rsidR="00A50845">
      <w:headerReference w:type="default" r:id="rId6"/>
      <w:footerReference w:type="default" r:id="rId7"/>
      <w:pgSz w:w="11906" w:h="16838"/>
      <w:pgMar w:top="1985" w:right="1418" w:bottom="1985" w:left="1418" w:header="1418" w:footer="1418" w:gutter="0"/>
      <w:pgNumType w:start="1"/>
      <w:cols w:space="720"/>
      <w:docGrid w:type="line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CE3" w:rsidRDefault="001E7CE3">
      <w:r>
        <w:separator/>
      </w:r>
    </w:p>
  </w:endnote>
  <w:endnote w:type="continuationSeparator" w:id="0">
    <w:p w:rsidR="001E7CE3" w:rsidRDefault="001E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">
    <w:charset w:val="00"/>
    <w:family w:val="script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F11" w:rsidRDefault="001E7CE3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AE4F11" w:rsidRDefault="001E7CE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CE3" w:rsidRDefault="001E7CE3">
      <w:r>
        <w:rPr>
          <w:color w:val="000000"/>
        </w:rPr>
        <w:separator/>
      </w:r>
    </w:p>
  </w:footnote>
  <w:footnote w:type="continuationSeparator" w:id="0">
    <w:p w:rsidR="001E7CE3" w:rsidRDefault="001E7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F11" w:rsidRDefault="001E7CE3">
    <w:pPr>
      <w:pStyle w:val="a3"/>
      <w:jc w:val="right"/>
    </w:pPr>
    <w:r>
      <w:rPr>
        <w:rFonts w:ascii="標楷體" w:eastAsia="標楷體" w:hAnsi="標楷體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50845"/>
    <w:rsid w:val="001E7CE3"/>
    <w:rsid w:val="00A50845"/>
    <w:rsid w:val="00FA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E43F0B-2448-4F63-8A7F-D8944C13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pPr>
      <w:spacing w:line="480" w:lineRule="exact"/>
      <w:ind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pPr>
      <w:spacing w:line="480" w:lineRule="exact"/>
      <w:ind w:left="848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pPr>
      <w:ind w:left="566" w:hanging="566"/>
      <w:jc w:val="both"/>
    </w:pPr>
  </w:style>
  <w:style w:type="paragraph" w:styleId="aa">
    <w:name w:val="Plain Text"/>
    <w:basedOn w:val="a"/>
    <w:rPr>
      <w:rFonts w:ascii="細明體" w:eastAsia="細明體" w:hAnsi="細明體" w:cs="Courier New"/>
    </w:rPr>
  </w:style>
  <w:style w:type="character" w:customStyle="1" w:styleId="ab">
    <w:name w:val="純文字 字元"/>
    <w:basedOn w:val="a0"/>
    <w:rPr>
      <w:rFonts w:ascii="細明體" w:eastAsia="細明體" w:hAnsi="細明體" w:cs="Courier New"/>
    </w:rPr>
  </w:style>
  <w:style w:type="paragraph" w:customStyle="1" w:styleId="0061">
    <w:name w:val="006 內文1、"/>
    <w:basedOn w:val="a"/>
    <w:pPr>
      <w:spacing w:line="480" w:lineRule="exact"/>
      <w:ind w:left="1182" w:hanging="476"/>
    </w:pPr>
    <w:rPr>
      <w:rFonts w:ascii="標楷體" w:eastAsia="標楷體" w:hAnsi="標楷體"/>
      <w:sz w:val="28"/>
      <w:szCs w:val="28"/>
    </w:rPr>
  </w:style>
  <w:style w:type="paragraph" w:customStyle="1" w:styleId="006-1">
    <w:name w:val="006 內文-定位點1"/>
    <w:basedOn w:val="a"/>
    <w:pPr>
      <w:tabs>
        <w:tab w:val="left" w:pos="5103"/>
      </w:tabs>
      <w:snapToGrid w:val="0"/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2-">
    <w:name w:val="02-依序填寫"/>
    <w:basedOn w:val="a"/>
    <w:pPr>
      <w:snapToGrid w:val="0"/>
      <w:jc w:val="both"/>
      <w:textAlignment w:val="center"/>
    </w:pPr>
    <w:rPr>
      <w:rFonts w:ascii="Times New Roman" w:eastAsia="華康楷書體W5" w:hAnsi="Times New Roman"/>
      <w:spacing w:val="-10"/>
      <w:sz w:val="28"/>
    </w:rPr>
  </w:style>
  <w:style w:type="paragraph" w:customStyle="1" w:styleId="0063">
    <w:name w:val="006 內文縮3字元"/>
    <w:basedOn w:val="a"/>
    <w:pPr>
      <w:snapToGrid w:val="0"/>
      <w:spacing w:line="440" w:lineRule="exact"/>
      <w:ind w:left="840"/>
    </w:pPr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LGP_Harry</cp:lastModifiedBy>
  <cp:revision>2</cp:revision>
  <cp:lastPrinted>2018-09-18T08:30:00Z</cp:lastPrinted>
  <dcterms:created xsi:type="dcterms:W3CDTF">2020-03-17T09:21:00Z</dcterms:created>
  <dcterms:modified xsi:type="dcterms:W3CDTF">2020-03-17T09:21:00Z</dcterms:modified>
</cp:coreProperties>
</file>