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66" w:rsidRDefault="00BA6D21">
      <w:pPr>
        <w:pStyle w:val="0000"/>
      </w:pPr>
      <w:bookmarkStart w:id="0" w:name="_GoBack"/>
      <w:bookmarkEnd w:id="0"/>
      <w:r>
        <w:t>刑事聲請具保停止羈押狀（一）</w:t>
      </w:r>
      <w:r>
        <w:br/>
      </w:r>
    </w:p>
    <w:p w:rsidR="00E76066" w:rsidRDefault="00BA6D2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proofErr w:type="gramStart"/>
      <w:r>
        <w:rPr>
          <w:rFonts w:ascii="標楷體" w:eastAsia="標楷體" w:hAnsi="標楷體"/>
          <w:sz w:val="28"/>
          <w:szCs w:val="28"/>
        </w:rPr>
        <w:t>股別</w:t>
      </w:r>
      <w:proofErr w:type="gramEnd"/>
      <w:r>
        <w:rPr>
          <w:rFonts w:ascii="標楷體" w:eastAsia="標楷體" w:hAnsi="標楷體"/>
          <w:sz w:val="28"/>
          <w:szCs w:val="28"/>
        </w:rPr>
        <w:t>：　　股</w:t>
      </w:r>
    </w:p>
    <w:p w:rsidR="00E76066" w:rsidRDefault="00BA6D21">
      <w:pPr>
        <w:pStyle w:val="007-"/>
      </w:pPr>
      <w:r>
        <w:t>聲請人</w:t>
      </w:r>
      <w:r>
        <w:t xml:space="preserve">  ○○○</w:t>
      </w:r>
      <w:r>
        <w:tab/>
      </w:r>
      <w:r>
        <w:t>身分證明文件：</w:t>
      </w:r>
    </w:p>
    <w:p w:rsidR="00E76066" w:rsidRDefault="00BA6D21">
      <w:pPr>
        <w:pStyle w:val="007-"/>
      </w:pPr>
      <w:r>
        <w:t>（即被告）</w:t>
      </w:r>
      <w:r>
        <w:t xml:space="preserve">      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:rsidR="00E76066" w:rsidRDefault="00BA6D21">
      <w:pPr>
        <w:pStyle w:val="007-"/>
        <w:ind w:firstLine="1400"/>
      </w:pPr>
      <w:r>
        <w:tab/>
      </w:r>
      <w:r>
        <w:t>證</w:t>
      </w:r>
      <w:r>
        <w:t>□</w:t>
      </w:r>
      <w:r>
        <w:t>其他</w:t>
      </w:r>
    </w:p>
    <w:p w:rsidR="00E76066" w:rsidRDefault="00BA6D21">
      <w:pPr>
        <w:pStyle w:val="006-3"/>
        <w:tabs>
          <w:tab w:val="clear" w:pos="4536"/>
          <w:tab w:val="left" w:pos="4820"/>
          <w:tab w:val="left" w:pos="6521"/>
        </w:tabs>
      </w:pPr>
      <w:r>
        <w:tab/>
      </w:r>
      <w:r>
        <w:t>證號：</w:t>
      </w:r>
      <w:r>
        <w:rPr>
          <w:u w:val="single"/>
        </w:rPr>
        <w:t xml:space="preserve">                     </w:t>
      </w:r>
    </w:p>
    <w:p w:rsidR="00E76066" w:rsidRDefault="00BA6D2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E76066" w:rsidRDefault="00BA6D2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:rsidR="00E76066" w:rsidRDefault="00BA6D2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:rsidR="00E76066" w:rsidRDefault="00BA6D21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</w:t>
      </w:r>
    </w:p>
    <w:p w:rsidR="00E76066" w:rsidRDefault="00BA6D2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郵遞區號：</w:t>
      </w:r>
      <w:r>
        <w:tab/>
      </w:r>
    </w:p>
    <w:p w:rsidR="00E76066" w:rsidRDefault="00BA6D2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:rsidR="00E76066" w:rsidRDefault="00BA6D21">
      <w:pPr>
        <w:pStyle w:val="006-3"/>
        <w:ind w:left="2280"/>
      </w:pPr>
      <w:r>
        <w:t>傳真：</w:t>
      </w:r>
    </w:p>
    <w:p w:rsidR="00E76066" w:rsidRDefault="00BA6D21">
      <w:pPr>
        <w:pStyle w:val="006-3"/>
        <w:ind w:left="2280"/>
      </w:pPr>
      <w:r>
        <w:t>電子郵件位址：</w:t>
      </w:r>
    </w:p>
    <w:p w:rsidR="00E76066" w:rsidRDefault="00BA6D21">
      <w:pPr>
        <w:pStyle w:val="006-3"/>
        <w:ind w:left="2280"/>
      </w:pPr>
      <w:r>
        <w:t>送達代收人：</w:t>
      </w:r>
    </w:p>
    <w:p w:rsidR="00E76066" w:rsidRDefault="00BA6D21">
      <w:pPr>
        <w:pStyle w:val="006-3"/>
        <w:ind w:left="2280"/>
      </w:pPr>
      <w:r>
        <w:t>送達處所：</w:t>
      </w:r>
    </w:p>
    <w:p w:rsidR="00E76066" w:rsidRDefault="00E76066">
      <w:pPr>
        <w:pStyle w:val="006-3"/>
        <w:ind w:left="2280"/>
      </w:pPr>
    </w:p>
    <w:p w:rsidR="00E76066" w:rsidRDefault="00BA6D21">
      <w:pPr>
        <w:pStyle w:val="007-"/>
      </w:pPr>
      <w:r>
        <w:t>為聲請具保停止羈押事：</w:t>
      </w:r>
    </w:p>
    <w:p w:rsidR="00E76066" w:rsidRDefault="00BA6D21">
      <w:p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一、被告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案件，現由貴院羈押中。</w:t>
      </w:r>
    </w:p>
    <w:p w:rsidR="00E76066" w:rsidRDefault="00BA6D21">
      <w:pPr>
        <w:spacing w:line="48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二、聲請人是被告</w:t>
      </w:r>
      <w:r>
        <w:rPr>
          <w:rFonts w:ascii="標楷體" w:eastAsia="標楷體" w:hAnsi="標楷體"/>
          <w:sz w:val="28"/>
          <w:szCs w:val="28"/>
          <w:eastAsianLayout w:id="-2095304192" w:combine="1"/>
        </w:rPr>
        <w:t>本　　　　　　　　　　人的</w:t>
      </w:r>
      <w:r>
        <w:rPr>
          <w:rFonts w:ascii="標楷體" w:eastAsia="標楷體" w:hAnsi="標楷體"/>
          <w:sz w:val="28"/>
          <w:szCs w:val="28"/>
          <w:eastAsianLayout w:id="-2095304192" w:combine="1"/>
        </w:rPr>
        <w:t>○○</w:t>
      </w:r>
      <w:r>
        <w:rPr>
          <w:rFonts w:ascii="標楷體" w:eastAsia="標楷體" w:hAnsi="標楷體"/>
          <w:sz w:val="28"/>
          <w:szCs w:val="28"/>
          <w:eastAsianLayout w:id="-2095304192" w:combine="1"/>
        </w:rPr>
        <w:t>（載明何種親屬）</w:t>
      </w:r>
      <w:r>
        <w:rPr>
          <w:rFonts w:ascii="標楷體" w:eastAsia="標楷體" w:hAnsi="標楷體"/>
          <w:sz w:val="28"/>
          <w:szCs w:val="28"/>
        </w:rPr>
        <w:t>，因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/>
          <w:sz w:val="28"/>
          <w:szCs w:val="28"/>
        </w:rPr>
        <w:t>（敘明具體事實），已無羈押被告的原因與必要。為此依照刑事訴訟法第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項聲請准予提出保證書，繳納保證金，以停止羈押。</w:t>
      </w:r>
    </w:p>
    <w:p w:rsidR="00E76066" w:rsidRDefault="00E76066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E76066" w:rsidRDefault="00BA6D21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E76066" w:rsidRDefault="00BA6D2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E76066" w:rsidRDefault="00E7606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E76066" w:rsidRDefault="00BA6D2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E76066" w:rsidRDefault="00E7606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E76066" w:rsidRDefault="00BA6D2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:rsidR="00E76066" w:rsidRDefault="00BA6D21">
      <w:pPr>
        <w:tabs>
          <w:tab w:val="left" w:pos="765"/>
        </w:tabs>
        <w:spacing w:line="480" w:lineRule="exact"/>
        <w:ind w:left="560" w:hanging="560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E76066" w:rsidRDefault="00BA6D21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sectPr w:rsidR="00E76066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D21" w:rsidRDefault="00BA6D21">
      <w:r>
        <w:separator/>
      </w:r>
    </w:p>
  </w:endnote>
  <w:endnote w:type="continuationSeparator" w:id="0">
    <w:p w:rsidR="00BA6D21" w:rsidRDefault="00BA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9E" w:rsidRDefault="00BA6D2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6B7B9E" w:rsidRDefault="00BA6D2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D21" w:rsidRDefault="00BA6D21">
      <w:r>
        <w:rPr>
          <w:color w:val="000000"/>
        </w:rPr>
        <w:separator/>
      </w:r>
    </w:p>
  </w:footnote>
  <w:footnote w:type="continuationSeparator" w:id="0">
    <w:p w:rsidR="00BA6D21" w:rsidRDefault="00BA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9E" w:rsidRDefault="00BA6D21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6066"/>
    <w:rsid w:val="00BA6D21"/>
    <w:rsid w:val="00D90A1E"/>
    <w:rsid w:val="00E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6B443-A1CE-478A-8BA7-882562EF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2-0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7-">
    <w:name w:val="007 內文-定位點"/>
    <w:basedOn w:val="006-3"/>
    <w:pPr>
      <w:tabs>
        <w:tab w:val="clear" w:pos="4536"/>
        <w:tab w:val="left" w:pos="4800"/>
        <w:tab w:val="left" w:pos="69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2016-11-01T18:33:00Z</cp:lastPrinted>
  <dcterms:created xsi:type="dcterms:W3CDTF">2020-03-03T08:50:00Z</dcterms:created>
  <dcterms:modified xsi:type="dcterms:W3CDTF">2020-03-03T08:50:00Z</dcterms:modified>
</cp:coreProperties>
</file>