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63" w:rsidRDefault="00BE57D0">
      <w:pPr>
        <w:pStyle w:val="0000"/>
      </w:pPr>
      <w:bookmarkStart w:id="0" w:name="_GoBack"/>
      <w:bookmarkEnd w:id="0"/>
      <w:r>
        <w:t>刑事聲請播放審判期日錄音狀</w:t>
      </w:r>
      <w:r>
        <w:br/>
      </w:r>
    </w:p>
    <w:p w:rsidR="00315263" w:rsidRDefault="00BE57D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　　　年度　　　　字第　　　　號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股別：　　股</w:t>
      </w:r>
    </w:p>
    <w:p w:rsidR="00315263" w:rsidRDefault="00BE57D0">
      <w:pPr>
        <w:pStyle w:val="007-"/>
      </w:pPr>
      <w:r>
        <w:t>聲請人</w:t>
      </w:r>
      <w:r>
        <w:t xml:space="preserve">  ○○○  </w:t>
      </w:r>
      <w:r>
        <w:tab/>
      </w:r>
      <w:r>
        <w:t>身分證明文件：</w:t>
      </w:r>
    </w:p>
    <w:p w:rsidR="00315263" w:rsidRDefault="00BE57D0">
      <w:pPr>
        <w:pStyle w:val="007-"/>
      </w:pPr>
      <w:r>
        <w:t xml:space="preserve">    </w:t>
      </w:r>
      <w:r>
        <w:tab/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</w:t>
      </w:r>
    </w:p>
    <w:p w:rsidR="00315263" w:rsidRDefault="00BE57D0">
      <w:pPr>
        <w:pStyle w:val="007-"/>
        <w:ind w:firstLine="1400"/>
      </w:pPr>
      <w:r>
        <w:t xml:space="preserve">      </w:t>
      </w:r>
      <w:r>
        <w:t>證</w:t>
      </w:r>
      <w:r>
        <w:t>□</w:t>
      </w:r>
      <w:r>
        <w:t>其他</w:t>
      </w:r>
    </w:p>
    <w:p w:rsidR="00315263" w:rsidRDefault="00BE57D0">
      <w:pPr>
        <w:pStyle w:val="006-3"/>
        <w:tabs>
          <w:tab w:val="clear" w:pos="4536"/>
          <w:tab w:val="left" w:pos="4820"/>
          <w:tab w:val="left" w:pos="6521"/>
        </w:tabs>
      </w:pPr>
      <w:r>
        <w:tab/>
      </w:r>
      <w:r>
        <w:t>證號：</w:t>
      </w:r>
      <w:r>
        <w:rPr>
          <w:u w:val="single"/>
        </w:rPr>
        <w:t xml:space="preserve">                     </w:t>
      </w:r>
    </w:p>
    <w:p w:rsidR="00315263" w:rsidRDefault="00BE57D0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性別：男／女／其他（民國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日生）</w:t>
      </w:r>
    </w:p>
    <w:p w:rsidR="00315263" w:rsidRDefault="00BE57D0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戶籍地：</w:t>
      </w:r>
    </w:p>
    <w:p w:rsidR="00315263" w:rsidRDefault="00BE57D0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現住地：</w:t>
      </w:r>
      <w:r>
        <w:t>□</w:t>
      </w:r>
      <w:r>
        <w:t>同戶籍地</w:t>
      </w:r>
    </w:p>
    <w:p w:rsidR="00315263" w:rsidRDefault="00BE57D0">
      <w:pPr>
        <w:pStyle w:val="006-3"/>
        <w:tabs>
          <w:tab w:val="clear" w:pos="4536"/>
          <w:tab w:val="left" w:pos="4820"/>
          <w:tab w:val="left" w:pos="6521"/>
        </w:tabs>
        <w:ind w:left="3360"/>
      </w:pPr>
      <w:r>
        <w:t>□</w:t>
      </w:r>
      <w:r>
        <w:t>其他：</w:t>
      </w:r>
      <w:r>
        <w:rPr>
          <w:u w:val="single"/>
        </w:rPr>
        <w:t xml:space="preserve"> </w:t>
      </w:r>
      <w:r>
        <w:rPr>
          <w:u w:val="single"/>
        </w:rPr>
        <w:t xml:space="preserve">                                </w:t>
      </w:r>
    </w:p>
    <w:p w:rsidR="00315263" w:rsidRDefault="00BE57D0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郵遞區號：</w:t>
      </w:r>
      <w:r>
        <w:tab/>
      </w:r>
    </w:p>
    <w:p w:rsidR="00315263" w:rsidRDefault="00BE57D0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電話：</w:t>
      </w:r>
    </w:p>
    <w:p w:rsidR="00315263" w:rsidRDefault="00BE57D0">
      <w:pPr>
        <w:pStyle w:val="006-3"/>
        <w:ind w:left="2280"/>
      </w:pPr>
      <w:r>
        <w:t>傳真：</w:t>
      </w:r>
    </w:p>
    <w:p w:rsidR="00315263" w:rsidRDefault="00BE57D0">
      <w:pPr>
        <w:pStyle w:val="006-3"/>
        <w:ind w:left="2280"/>
      </w:pPr>
      <w:r>
        <w:t>電子郵件位址：</w:t>
      </w:r>
    </w:p>
    <w:p w:rsidR="00315263" w:rsidRDefault="00BE57D0">
      <w:pPr>
        <w:pStyle w:val="006-3"/>
        <w:ind w:left="2280"/>
      </w:pPr>
      <w:r>
        <w:t>送達代收人：</w:t>
      </w:r>
    </w:p>
    <w:p w:rsidR="00315263" w:rsidRDefault="00BE57D0">
      <w:pPr>
        <w:pStyle w:val="006-3"/>
        <w:ind w:left="2280"/>
      </w:pPr>
      <w:r>
        <w:t>送達處所：</w:t>
      </w:r>
    </w:p>
    <w:p w:rsidR="00315263" w:rsidRDefault="00315263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315263" w:rsidRDefault="00BE57D0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為聲請播放審判期日錄音事：</w:t>
      </w:r>
    </w:p>
    <w:p w:rsidR="00315263" w:rsidRDefault="00BE57D0">
      <w:pPr>
        <w:pStyle w:val="0002"/>
      </w:pPr>
      <w:r>
        <w:t>貴院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號案件，於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日審理，因該期日審判筆錄的記載有錯誤或遺漏，為此依照刑事訴訟法第</w:t>
      </w:r>
      <w:r>
        <w:t>44</w:t>
      </w:r>
      <w:r>
        <w:t>條之</w:t>
      </w:r>
      <w:r>
        <w:t>1</w:t>
      </w:r>
      <w:r>
        <w:t>第</w:t>
      </w:r>
      <w:r>
        <w:t>2</w:t>
      </w:r>
      <w:r>
        <w:t>項前段規定，聲請貴院指定期日播放審判期日錄音內容，讓聲請人可以核對，以便聲請更正筆錄。</w:t>
      </w:r>
    </w:p>
    <w:p w:rsidR="00315263" w:rsidRDefault="00315263">
      <w:pPr>
        <w:pStyle w:val="0002"/>
      </w:pPr>
    </w:p>
    <w:p w:rsidR="00315263" w:rsidRDefault="00BE57D0">
      <w:pPr>
        <w:tabs>
          <w:tab w:val="left" w:pos="765"/>
        </w:tabs>
        <w:spacing w:line="48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315263" w:rsidRDefault="00BE57D0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法院　公鑒</w:t>
      </w:r>
    </w:p>
    <w:p w:rsidR="00315263" w:rsidRDefault="00315263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315263" w:rsidRDefault="00BE57D0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證物名稱及件數：</w:t>
      </w:r>
    </w:p>
    <w:p w:rsidR="00315263" w:rsidRDefault="00315263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315263" w:rsidRDefault="00BE57D0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　　　　　　　年　　　　　　　月　　　　　　　　日</w:t>
      </w:r>
    </w:p>
    <w:p w:rsidR="00315263" w:rsidRDefault="00BE57D0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具狀人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p w:rsidR="00315263" w:rsidRDefault="00BE57D0">
      <w:pPr>
        <w:spacing w:line="480" w:lineRule="exact"/>
        <w:jc w:val="right"/>
      </w:pPr>
      <w:r>
        <w:rPr>
          <w:rFonts w:ascii="標楷體" w:eastAsia="標楷體" w:hAnsi="標楷體"/>
          <w:sz w:val="28"/>
          <w:szCs w:val="28"/>
        </w:rPr>
        <w:t xml:space="preserve">撰狀人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sectPr w:rsidR="00315263">
      <w:headerReference w:type="default" r:id="rId6"/>
      <w:footerReference w:type="default" r:id="rId7"/>
      <w:pgSz w:w="11906" w:h="16838"/>
      <w:pgMar w:top="1701" w:right="1418" w:bottom="1701" w:left="1418" w:header="1418" w:footer="1418" w:gutter="0"/>
      <w:pgNumType w:start="1"/>
      <w:cols w:space="720"/>
      <w:docGrid w:type="lines" w:linePitch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7D0" w:rsidRDefault="00BE57D0">
      <w:r>
        <w:separator/>
      </w:r>
    </w:p>
  </w:endnote>
  <w:endnote w:type="continuationSeparator" w:id="0">
    <w:p w:rsidR="00BE57D0" w:rsidRDefault="00BE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charset w:val="00"/>
    <w:family w:val="script"/>
    <w:pitch w:val="fixed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DB2" w:rsidRDefault="00BE57D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A64DB2" w:rsidRDefault="00BE57D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7D0" w:rsidRDefault="00BE57D0">
      <w:r>
        <w:rPr>
          <w:color w:val="000000"/>
        </w:rPr>
        <w:separator/>
      </w:r>
    </w:p>
  </w:footnote>
  <w:footnote w:type="continuationSeparator" w:id="0">
    <w:p w:rsidR="00BE57D0" w:rsidRDefault="00BE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DB2" w:rsidRDefault="00BE57D0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5263"/>
    <w:rsid w:val="00315263"/>
    <w:rsid w:val="00890151"/>
    <w:rsid w:val="00B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95E0B-B5BC-4C36-BCD2-52D963E7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2-0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customStyle="1" w:styleId="007-">
    <w:name w:val="007 內文-定位點"/>
    <w:basedOn w:val="006-3"/>
    <w:pPr>
      <w:tabs>
        <w:tab w:val="clear" w:pos="4536"/>
        <w:tab w:val="left" w:pos="4800"/>
        <w:tab w:val="left" w:pos="69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2016-11-01T18:12:00Z</cp:lastPrinted>
  <dcterms:created xsi:type="dcterms:W3CDTF">2020-03-03T07:25:00Z</dcterms:created>
  <dcterms:modified xsi:type="dcterms:W3CDTF">2020-03-03T07:25:00Z</dcterms:modified>
</cp:coreProperties>
</file>