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C6" w:rsidRDefault="001A006B">
      <w:pPr>
        <w:pStyle w:val="0000"/>
        <w:spacing w:line="240" w:lineRule="auto"/>
      </w:pPr>
      <w:bookmarkStart w:id="0" w:name="_GoBack"/>
      <w:bookmarkEnd w:id="0"/>
      <w:r>
        <w:t>行政訴訟請求閱卷狀</w:t>
      </w:r>
      <w:r>
        <w:rPr>
          <w:sz w:val="36"/>
          <w:szCs w:val="36"/>
        </w:rPr>
        <w:t>(</w:t>
      </w:r>
      <w:r>
        <w:rPr>
          <w:sz w:val="36"/>
          <w:szCs w:val="36"/>
        </w:rPr>
        <w:t>當事人</w:t>
      </w:r>
      <w:r>
        <w:rPr>
          <w:sz w:val="36"/>
          <w:szCs w:val="36"/>
        </w:rPr>
        <w:t>)</w:t>
      </w:r>
      <w:r>
        <w:t xml:space="preserve"> </w:t>
      </w:r>
    </w:p>
    <w:p w:rsidR="005C64C6" w:rsidRDefault="005C64C6">
      <w:pPr>
        <w:rPr>
          <w:rFonts w:ascii="標楷體" w:eastAsia="標楷體" w:hAnsi="標楷體"/>
          <w:sz w:val="28"/>
          <w:szCs w:val="28"/>
        </w:rPr>
      </w:pPr>
    </w:p>
    <w:p w:rsidR="005C64C6" w:rsidRDefault="001A006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</w:t>
      </w:r>
      <w:proofErr w:type="gramStart"/>
      <w:r>
        <w:rPr>
          <w:rFonts w:ascii="標楷體" w:eastAsia="標楷體" w:hAnsi="標楷體"/>
          <w:sz w:val="28"/>
          <w:szCs w:val="28"/>
        </w:rPr>
        <w:t>及股別</w:t>
      </w:r>
      <w:proofErr w:type="gramEnd"/>
      <w:r>
        <w:rPr>
          <w:rFonts w:ascii="標楷體" w:eastAsia="標楷體" w:hAnsi="標楷體"/>
          <w:sz w:val="28"/>
          <w:szCs w:val="28"/>
        </w:rPr>
        <w:t>：（法院受件之案號及承辦股之代號，若案件尚未分案，則省略）</w:t>
      </w:r>
    </w:p>
    <w:p w:rsidR="005C64C6" w:rsidRDefault="005C64C6">
      <w:pPr>
        <w:rPr>
          <w:rFonts w:ascii="標楷體" w:eastAsia="標楷體" w:hAnsi="標楷體"/>
          <w:sz w:val="28"/>
          <w:szCs w:val="28"/>
        </w:rPr>
      </w:pPr>
    </w:p>
    <w:p w:rsidR="005C64C6" w:rsidRDefault="001A006B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:rsidR="005C64C6" w:rsidRDefault="005C64C6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5C64C6" w:rsidRDefault="001A006B">
      <w:pPr>
        <w:pStyle w:val="006-3"/>
        <w:spacing w:line="240" w:lineRule="auto"/>
        <w:ind w:left="2800" w:hanging="2800"/>
      </w:pPr>
      <w:r>
        <w:t>聲請人</w:t>
      </w:r>
      <w:r>
        <w:t xml:space="preserve"> ○○○</w:t>
      </w:r>
      <w:r>
        <w:tab/>
      </w:r>
      <w:r>
        <w:t>身分證明文件：</w:t>
      </w:r>
    </w:p>
    <w:p w:rsidR="005C64C6" w:rsidRDefault="001A006B">
      <w:pPr>
        <w:pStyle w:val="006-3"/>
        <w:spacing w:line="240" w:lineRule="auto"/>
        <w:ind w:left="2800" w:hanging="2800"/>
      </w:pPr>
      <w:r>
        <w:t>（即原告或被告）</w:t>
      </w:r>
      <w:r>
        <w:t xml:space="preserve">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5C64C6" w:rsidRDefault="001A006B">
      <w:pPr>
        <w:pStyle w:val="006-3"/>
        <w:spacing w:line="240" w:lineRule="auto"/>
      </w:pPr>
      <w:r>
        <w:t xml:space="preserve">                    </w:t>
      </w:r>
      <w:r>
        <w:t>證號：</w:t>
      </w:r>
      <w:r>
        <w:rPr>
          <w:kern w:val="0"/>
          <w:u w:val="single"/>
        </w:rPr>
        <w:t xml:space="preserve">                  </w:t>
      </w:r>
    </w:p>
    <w:p w:rsidR="005C64C6" w:rsidRDefault="001A006B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5C64C6" w:rsidRDefault="001A006B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:rsidR="005C64C6" w:rsidRDefault="001A006B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:rsidR="005C64C6" w:rsidRDefault="001A006B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:rsidR="005C64C6" w:rsidRDefault="001A006B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5C64C6" w:rsidRDefault="001A006B">
      <w:pPr>
        <w:pStyle w:val="006-3"/>
        <w:spacing w:line="240" w:lineRule="auto"/>
      </w:pPr>
      <w:r>
        <w:tab/>
      </w:r>
      <w:r>
        <w:t>郵遞區號：</w:t>
      </w:r>
    </w:p>
    <w:p w:rsidR="005C64C6" w:rsidRDefault="001A006B">
      <w:pPr>
        <w:pStyle w:val="006-3"/>
        <w:spacing w:line="240" w:lineRule="auto"/>
      </w:pPr>
      <w:r>
        <w:tab/>
      </w:r>
      <w:r>
        <w:t>電話：</w:t>
      </w:r>
    </w:p>
    <w:p w:rsidR="005C64C6" w:rsidRDefault="001A006B">
      <w:pPr>
        <w:pStyle w:val="006-3"/>
        <w:spacing w:line="240" w:lineRule="auto"/>
      </w:pPr>
      <w:r>
        <w:tab/>
      </w:r>
      <w:r>
        <w:t>傳真：</w:t>
      </w:r>
    </w:p>
    <w:p w:rsidR="005C64C6" w:rsidRDefault="001A006B">
      <w:pPr>
        <w:pStyle w:val="006-3"/>
        <w:spacing w:line="240" w:lineRule="auto"/>
      </w:pPr>
      <w:r>
        <w:tab/>
      </w:r>
      <w:r>
        <w:t>電子郵件位址：</w:t>
      </w:r>
    </w:p>
    <w:p w:rsidR="005C64C6" w:rsidRDefault="001A006B">
      <w:pPr>
        <w:pStyle w:val="006-3"/>
        <w:tabs>
          <w:tab w:val="clear" w:pos="2880"/>
        </w:tabs>
        <w:spacing w:line="240" w:lineRule="auto"/>
        <w:ind w:firstLine="2884"/>
      </w:pPr>
      <w:r>
        <w:t>送達代收人：</w:t>
      </w:r>
    </w:p>
    <w:p w:rsidR="005C64C6" w:rsidRDefault="001A006B">
      <w:pPr>
        <w:pStyle w:val="006-3"/>
        <w:tabs>
          <w:tab w:val="clear" w:pos="2880"/>
        </w:tabs>
        <w:spacing w:line="240" w:lineRule="auto"/>
        <w:ind w:firstLine="2870"/>
      </w:pPr>
      <w:r>
        <w:t>送達處所：</w:t>
      </w:r>
    </w:p>
    <w:p w:rsidR="005C64C6" w:rsidRDefault="005C64C6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5C64C6" w:rsidRDefault="001A00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為請求閱覽卷宗事：</w:t>
      </w:r>
    </w:p>
    <w:p w:rsidR="005C64C6" w:rsidRDefault="001A006B">
      <w:pPr>
        <w:pStyle w:val="0002"/>
        <w:spacing w:line="240" w:lineRule="auto"/>
      </w:pPr>
      <w:r>
        <w:t>聲請人與</w:t>
      </w:r>
      <w:r>
        <w:t>○○○</w:t>
      </w:r>
      <w:r>
        <w:t>間</w:t>
      </w:r>
      <w:r>
        <w:t>○○○</w:t>
      </w:r>
      <w:r>
        <w:t>事件，現在貴院以</w:t>
      </w:r>
      <w:r>
        <w:t>○○</w:t>
      </w:r>
      <w:r>
        <w:t>年度</w:t>
      </w:r>
      <w:r>
        <w:t>○</w:t>
      </w:r>
      <w:r>
        <w:t>字第</w:t>
      </w:r>
      <w:r>
        <w:t>○○○</w:t>
      </w:r>
      <w:r>
        <w:t>號審理中。聲請人為了瞭解案件進行的情形，並閱覽、抄錄、影印或攝影卷內的文書，因此依行政訴訟法第</w:t>
      </w:r>
      <w:r>
        <w:t>96</w:t>
      </w:r>
      <w:r>
        <w:t>條第</w:t>
      </w:r>
      <w:r>
        <w:t>1</w:t>
      </w:r>
      <w:r>
        <w:t>項的規定，聲請</w:t>
      </w:r>
      <w:r>
        <w:rPr>
          <w:spacing w:val="-4"/>
        </w:rPr>
        <w:t>閱覽卷宗（聲請人預定於民國</w:t>
      </w:r>
      <w:r>
        <w:rPr>
          <w:spacing w:val="-4"/>
        </w:rPr>
        <w:t>○○</w:t>
      </w:r>
      <w:r>
        <w:rPr>
          <w:spacing w:val="-4"/>
        </w:rPr>
        <w:t>年</w:t>
      </w:r>
      <w:r>
        <w:rPr>
          <w:spacing w:val="-4"/>
        </w:rPr>
        <w:t>○</w:t>
      </w:r>
      <w:r>
        <w:rPr>
          <w:spacing w:val="-4"/>
        </w:rPr>
        <w:t>月</w:t>
      </w:r>
      <w:r>
        <w:rPr>
          <w:spacing w:val="-4"/>
        </w:rPr>
        <w:t>○</w:t>
      </w:r>
      <w:r>
        <w:rPr>
          <w:spacing w:val="-4"/>
        </w:rPr>
        <w:t>日</w:t>
      </w:r>
      <w:r>
        <w:rPr>
          <w:spacing w:val="-4"/>
        </w:rPr>
        <w:t>○</w:t>
      </w:r>
      <w:r>
        <w:rPr>
          <w:spacing w:val="-4"/>
        </w:rPr>
        <w:t>午</w:t>
      </w:r>
      <w:r>
        <w:rPr>
          <w:spacing w:val="-4"/>
        </w:rPr>
        <w:t>○</w:t>
      </w:r>
      <w:r>
        <w:rPr>
          <w:spacing w:val="-4"/>
        </w:rPr>
        <w:t>時</w:t>
      </w:r>
      <w:r>
        <w:rPr>
          <w:spacing w:val="-4"/>
        </w:rPr>
        <w:t>○</w:t>
      </w:r>
      <w:r>
        <w:rPr>
          <w:spacing w:val="-4"/>
        </w:rPr>
        <w:t>分到貴院閱覽卷宗）。</w:t>
      </w:r>
    </w:p>
    <w:p w:rsidR="005C64C6" w:rsidRDefault="005C64C6">
      <w:pPr>
        <w:rPr>
          <w:rFonts w:ascii="標楷體" w:eastAsia="標楷體" w:hAnsi="標楷體"/>
          <w:sz w:val="28"/>
          <w:szCs w:val="28"/>
        </w:rPr>
      </w:pPr>
    </w:p>
    <w:p w:rsidR="005C64C6" w:rsidRDefault="001A006B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5C64C6" w:rsidRDefault="001A006B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5C64C6" w:rsidRDefault="001A006B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5C64C6" w:rsidRDefault="001A006B">
      <w:pPr>
        <w:pStyle w:val="008"/>
        <w:spacing w:line="240" w:lineRule="auto"/>
        <w:ind w:left="4954" w:hanging="560"/>
      </w:pPr>
      <w:r>
        <w:t xml:space="preserve">　　　　　　　　　　　　　　　　　　　　</w:t>
      </w:r>
      <w:proofErr w:type="gramStart"/>
      <w:r>
        <w:t>具狀人</w:t>
      </w:r>
      <w:proofErr w:type="gramEnd"/>
      <w:r>
        <w:t xml:space="preserve">   ○○○    (</w:t>
      </w:r>
      <w:r>
        <w:t>簽名蓋章</w:t>
      </w:r>
      <w:r>
        <w:t>)</w:t>
      </w:r>
    </w:p>
    <w:p w:rsidR="005C64C6" w:rsidRDefault="001A006B">
      <w:pPr>
        <w:pStyle w:val="008"/>
        <w:spacing w:line="240" w:lineRule="auto"/>
        <w:ind w:left="4954" w:hanging="560"/>
      </w:pPr>
      <w:r>
        <w:t xml:space="preserve">　　　　　　　　　　　　　　　　　　　　</w:t>
      </w:r>
      <w:proofErr w:type="gramStart"/>
      <w:r>
        <w:t>撰狀人</w:t>
      </w:r>
      <w:proofErr w:type="gramEnd"/>
      <w:r>
        <w:t xml:space="preserve">   ○○○    (</w:t>
      </w:r>
      <w:r>
        <w:t>簽名蓋章</w:t>
      </w:r>
      <w:r>
        <w:t>)</w:t>
      </w:r>
    </w:p>
    <w:sectPr w:rsidR="005C64C6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6B" w:rsidRDefault="001A006B">
      <w:r>
        <w:separator/>
      </w:r>
    </w:p>
  </w:endnote>
  <w:endnote w:type="continuationSeparator" w:id="0">
    <w:p w:rsidR="001A006B" w:rsidRDefault="001A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2D" w:rsidRDefault="001A006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F03A2D" w:rsidRDefault="001A00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6B" w:rsidRDefault="001A006B">
      <w:r>
        <w:rPr>
          <w:color w:val="000000"/>
        </w:rPr>
        <w:separator/>
      </w:r>
    </w:p>
  </w:footnote>
  <w:footnote w:type="continuationSeparator" w:id="0">
    <w:p w:rsidR="001A006B" w:rsidRDefault="001A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2D" w:rsidRDefault="001A006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64C6"/>
    <w:rsid w:val="001A006B"/>
    <w:rsid w:val="004C4D3A"/>
    <w:rsid w:val="005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B303C-B283-4D13-9149-D41A37AC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ascii="Times New Roman" w:eastAsia="華康楷書體W5" w:hAnsi="Times New Roman"/>
      <w:sz w:val="28"/>
    </w:rPr>
  </w:style>
  <w:style w:type="character" w:styleId="ac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2016-11-02T17:55:00Z</cp:lastPrinted>
  <dcterms:created xsi:type="dcterms:W3CDTF">2020-03-05T03:22:00Z</dcterms:created>
  <dcterms:modified xsi:type="dcterms:W3CDTF">2020-03-05T03:22:00Z</dcterms:modified>
</cp:coreProperties>
</file>