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C2C" w:rsidRDefault="008F399F">
      <w:pPr>
        <w:pStyle w:val="0000"/>
      </w:pPr>
      <w:r>
        <w:t>提審聲請狀（他人聲請）</w:t>
      </w:r>
    </w:p>
    <w:p w:rsidR="00427C2C" w:rsidRDefault="00427C2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27C2C" w:rsidRDefault="008F399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　　　年度　　　　字第　　　　號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proofErr w:type="gramStart"/>
      <w:r>
        <w:rPr>
          <w:rFonts w:ascii="標楷體" w:eastAsia="標楷體" w:hAnsi="標楷體"/>
          <w:sz w:val="28"/>
          <w:szCs w:val="28"/>
        </w:rPr>
        <w:t>股別</w:t>
      </w:r>
      <w:proofErr w:type="gramEnd"/>
      <w:r>
        <w:rPr>
          <w:rFonts w:ascii="標楷體" w:eastAsia="標楷體" w:hAnsi="標楷體"/>
          <w:sz w:val="28"/>
          <w:szCs w:val="28"/>
        </w:rPr>
        <w:t>：　　股</w:t>
      </w:r>
    </w:p>
    <w:p w:rsidR="00427C2C" w:rsidRDefault="008F399F">
      <w:pPr>
        <w:pStyle w:val="007-"/>
        <w:tabs>
          <w:tab w:val="left" w:pos="1276"/>
          <w:tab w:val="left" w:pos="1560"/>
        </w:tabs>
      </w:pPr>
      <w:r>
        <w:t>聲</w:t>
      </w:r>
      <w:r>
        <w:t xml:space="preserve"> </w:t>
      </w:r>
      <w:r>
        <w:t>請</w:t>
      </w:r>
      <w:r>
        <w:t xml:space="preserve"> </w:t>
      </w:r>
      <w:r>
        <w:t>人</w:t>
      </w:r>
      <w:r>
        <w:t xml:space="preserve"> </w:t>
      </w:r>
      <w:r>
        <w:t xml:space="preserve">　　</w:t>
      </w:r>
      <w:r>
        <w:t>○○○</w:t>
      </w:r>
      <w:r>
        <w:t xml:space="preserve">　</w:t>
      </w:r>
      <w:r>
        <w:t xml:space="preserve"> </w:t>
      </w:r>
      <w:r>
        <w:t>身分證明文件：</w:t>
      </w:r>
    </w:p>
    <w:p w:rsidR="00427C2C" w:rsidRDefault="008F399F">
      <w:pPr>
        <w:pStyle w:val="007-"/>
        <w:tabs>
          <w:tab w:val="left" w:pos="2880"/>
        </w:tabs>
        <w:ind w:left="3000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427C2C" w:rsidRDefault="008F399F">
      <w:pPr>
        <w:pStyle w:val="007-"/>
        <w:ind w:left="2880" w:firstLine="140"/>
      </w:pPr>
      <w:r>
        <w:t>證號：</w:t>
      </w:r>
      <w:r>
        <w:rPr>
          <w:u w:val="single"/>
        </w:rPr>
        <w:t xml:space="preserve">                     </w:t>
      </w:r>
    </w:p>
    <w:p w:rsidR="00427C2C" w:rsidRDefault="008F399F">
      <w:pPr>
        <w:pStyle w:val="007-"/>
        <w:ind w:left="2880" w:firstLine="140"/>
      </w:pPr>
      <w:r>
        <w:t>性別：男／女／其他（民國</w:t>
      </w: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日生）</w:t>
      </w:r>
    </w:p>
    <w:p w:rsidR="00427C2C" w:rsidRDefault="008F399F">
      <w:pPr>
        <w:pStyle w:val="007-"/>
        <w:ind w:left="2880" w:firstLine="140"/>
      </w:pPr>
      <w:r>
        <w:t>戶籍地：</w:t>
      </w:r>
    </w:p>
    <w:p w:rsidR="00427C2C" w:rsidRDefault="008F399F">
      <w:pPr>
        <w:pStyle w:val="007-"/>
        <w:ind w:left="2880" w:firstLine="140"/>
      </w:pPr>
      <w:r>
        <w:t>現住地：</w:t>
      </w:r>
      <w:r>
        <w:t>□</w:t>
      </w:r>
      <w:r>
        <w:t>同戶籍地</w:t>
      </w:r>
    </w:p>
    <w:p w:rsidR="00427C2C" w:rsidRDefault="008F399F">
      <w:pPr>
        <w:pStyle w:val="006-3"/>
        <w:tabs>
          <w:tab w:val="clear" w:pos="4536"/>
          <w:tab w:val="left" w:pos="4820"/>
          <w:tab w:val="left" w:pos="6521"/>
        </w:tabs>
        <w:ind w:left="3960" w:firstLine="140"/>
      </w:pPr>
      <w:r>
        <w:t>□</w:t>
      </w:r>
      <w:r>
        <w:t>其他：</w:t>
      </w:r>
      <w:r>
        <w:rPr>
          <w:kern w:val="0"/>
          <w:u w:val="single"/>
        </w:rPr>
        <w:t xml:space="preserve">                             </w:t>
      </w:r>
    </w:p>
    <w:p w:rsidR="00427C2C" w:rsidRDefault="008F399F">
      <w:pPr>
        <w:pStyle w:val="007-"/>
        <w:ind w:left="2880"/>
      </w:pPr>
      <w:r>
        <w:t>郵遞區號：</w:t>
      </w:r>
      <w:r>
        <w:tab/>
      </w:r>
    </w:p>
    <w:p w:rsidR="00427C2C" w:rsidRDefault="008F399F">
      <w:pPr>
        <w:pStyle w:val="007-"/>
        <w:ind w:left="2880"/>
      </w:pPr>
      <w:r>
        <w:t>電話：</w:t>
      </w:r>
    </w:p>
    <w:p w:rsidR="00427C2C" w:rsidRDefault="008F399F">
      <w:pPr>
        <w:pStyle w:val="007-"/>
        <w:ind w:left="2880"/>
      </w:pPr>
      <w:r>
        <w:t>傳真：</w:t>
      </w:r>
    </w:p>
    <w:p w:rsidR="00427C2C" w:rsidRDefault="008F399F">
      <w:pPr>
        <w:pStyle w:val="007-"/>
        <w:ind w:left="2880"/>
      </w:pPr>
      <w:r>
        <w:t>電子郵件位址：</w:t>
      </w:r>
    </w:p>
    <w:p w:rsidR="00427C2C" w:rsidRDefault="008F399F">
      <w:pPr>
        <w:pStyle w:val="007-"/>
        <w:ind w:left="2880"/>
      </w:pPr>
      <w:r>
        <w:t>送達代收人：</w:t>
      </w:r>
    </w:p>
    <w:p w:rsidR="00427C2C" w:rsidRDefault="008F399F">
      <w:pPr>
        <w:pStyle w:val="007-"/>
        <w:ind w:left="2880"/>
      </w:pPr>
      <w:r>
        <w:t>送達處所：</w:t>
      </w:r>
    </w:p>
    <w:p w:rsidR="00427C2C" w:rsidRDefault="00427C2C">
      <w:pPr>
        <w:pStyle w:val="007-"/>
      </w:pPr>
    </w:p>
    <w:p w:rsidR="00427C2C" w:rsidRDefault="008F399F">
      <w:pPr>
        <w:pStyle w:val="007-"/>
        <w:tabs>
          <w:tab w:val="left" w:pos="1843"/>
          <w:tab w:val="left" w:pos="2410"/>
          <w:tab w:val="left" w:pos="2977"/>
        </w:tabs>
      </w:pPr>
      <w:r>
        <w:t>被逮捕</w:t>
      </w:r>
      <w:r>
        <w:t xml:space="preserve"> </w:t>
      </w:r>
      <w:r>
        <w:t xml:space="preserve">　　　</w:t>
      </w:r>
      <w:r>
        <w:t>○○○</w:t>
      </w:r>
      <w:r>
        <w:t xml:space="preserve">　</w:t>
      </w:r>
      <w:r>
        <w:t xml:space="preserve"> </w:t>
      </w:r>
      <w:r>
        <w:t>身分證明文件：</w:t>
      </w:r>
    </w:p>
    <w:p w:rsidR="00427C2C" w:rsidRDefault="008F399F">
      <w:pPr>
        <w:pStyle w:val="007-"/>
        <w:tabs>
          <w:tab w:val="clear" w:pos="2268"/>
          <w:tab w:val="left" w:pos="2810"/>
        </w:tabs>
        <w:ind w:left="700" w:hanging="700"/>
      </w:pPr>
      <w:r>
        <w:t>（拘禁）人</w:t>
      </w:r>
      <w:r>
        <w:tab/>
        <w:t xml:space="preserve"> 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</w:t>
      </w:r>
    </w:p>
    <w:p w:rsidR="00427C2C" w:rsidRDefault="008F399F">
      <w:pPr>
        <w:pStyle w:val="007-"/>
        <w:tabs>
          <w:tab w:val="clear" w:pos="2268"/>
          <w:tab w:val="left" w:pos="2810"/>
        </w:tabs>
        <w:ind w:left="600" w:firstLine="2380"/>
      </w:pPr>
      <w:r>
        <w:t>業登記證</w:t>
      </w:r>
      <w:r>
        <w:t>□</w:t>
      </w:r>
      <w:r>
        <w:t>其他</w:t>
      </w:r>
    </w:p>
    <w:p w:rsidR="00427C2C" w:rsidRDefault="008F399F">
      <w:pPr>
        <w:pStyle w:val="007-"/>
        <w:ind w:left="2880" w:firstLine="140"/>
      </w:pPr>
      <w:r>
        <w:t>證號：</w:t>
      </w:r>
      <w:r>
        <w:rPr>
          <w:u w:val="single"/>
        </w:rPr>
        <w:t xml:space="preserve">                     </w:t>
      </w:r>
    </w:p>
    <w:p w:rsidR="00427C2C" w:rsidRDefault="008F399F">
      <w:pPr>
        <w:pStyle w:val="007-"/>
        <w:ind w:left="2880" w:firstLine="140"/>
      </w:pPr>
      <w:r>
        <w:t>性別：男／女／其他（民國</w:t>
      </w: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日生）</w:t>
      </w:r>
    </w:p>
    <w:p w:rsidR="00427C2C" w:rsidRDefault="008F399F">
      <w:pPr>
        <w:pStyle w:val="007-"/>
        <w:ind w:left="2880" w:firstLine="140"/>
      </w:pPr>
      <w:r>
        <w:t>其他足資辨別特徵：</w:t>
      </w:r>
    </w:p>
    <w:p w:rsidR="00427C2C" w:rsidRDefault="008F399F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 xml:space="preserve">     </w:t>
      </w:r>
      <w:r>
        <w:t>戶籍地：</w:t>
      </w:r>
    </w:p>
    <w:p w:rsidR="00427C2C" w:rsidRDefault="008F399F">
      <w:pPr>
        <w:pStyle w:val="006-3"/>
        <w:tabs>
          <w:tab w:val="clear" w:pos="4536"/>
          <w:tab w:val="left" w:pos="4820"/>
          <w:tab w:val="left" w:pos="6521"/>
        </w:tabs>
        <w:ind w:left="2280" w:firstLine="700"/>
      </w:pPr>
      <w:r>
        <w:t>現住地：</w:t>
      </w:r>
      <w:r>
        <w:t>□</w:t>
      </w:r>
      <w:r>
        <w:t>同戶籍地</w:t>
      </w:r>
    </w:p>
    <w:p w:rsidR="00427C2C" w:rsidRDefault="008F399F">
      <w:pPr>
        <w:pStyle w:val="006-3"/>
        <w:tabs>
          <w:tab w:val="clear" w:pos="4536"/>
          <w:tab w:val="left" w:pos="4820"/>
          <w:tab w:val="left" w:pos="6521"/>
        </w:tabs>
        <w:ind w:left="3960" w:firstLine="140"/>
      </w:pPr>
      <w:r>
        <w:lastRenderedPageBreak/>
        <w:t>□</w:t>
      </w:r>
      <w:r>
        <w:t>其他：</w:t>
      </w:r>
      <w:r>
        <w:rPr>
          <w:kern w:val="0"/>
          <w:u w:val="single"/>
        </w:rPr>
        <w:t xml:space="preserve">                            </w:t>
      </w:r>
    </w:p>
    <w:p w:rsidR="00427C2C" w:rsidRDefault="008F399F">
      <w:pPr>
        <w:pStyle w:val="006-3"/>
        <w:tabs>
          <w:tab w:val="clear" w:pos="4536"/>
          <w:tab w:val="left" w:pos="4820"/>
          <w:tab w:val="left" w:pos="6521"/>
        </w:tabs>
        <w:ind w:left="2280" w:firstLine="560"/>
      </w:pPr>
      <w:r>
        <w:t>郵遞區號：</w:t>
      </w:r>
      <w:r>
        <w:tab/>
      </w:r>
    </w:p>
    <w:p w:rsidR="00427C2C" w:rsidRDefault="008F399F">
      <w:pPr>
        <w:pStyle w:val="006-3"/>
        <w:tabs>
          <w:tab w:val="clear" w:pos="4536"/>
          <w:tab w:val="left" w:pos="4820"/>
          <w:tab w:val="left" w:pos="6521"/>
        </w:tabs>
        <w:ind w:left="2280" w:firstLine="560"/>
      </w:pPr>
      <w:r>
        <w:t>電話：</w:t>
      </w:r>
    </w:p>
    <w:p w:rsidR="00427C2C" w:rsidRDefault="008F399F">
      <w:pPr>
        <w:pStyle w:val="006-3"/>
        <w:tabs>
          <w:tab w:val="clear" w:pos="4536"/>
          <w:tab w:val="left" w:pos="4820"/>
          <w:tab w:val="left" w:pos="6521"/>
        </w:tabs>
        <w:ind w:left="2280" w:firstLine="560"/>
      </w:pPr>
      <w:r>
        <w:t>傳真：</w:t>
      </w:r>
    </w:p>
    <w:p w:rsidR="00427C2C" w:rsidRDefault="008F399F">
      <w:pPr>
        <w:pStyle w:val="006-3"/>
        <w:tabs>
          <w:tab w:val="clear" w:pos="4536"/>
          <w:tab w:val="left" w:pos="4820"/>
          <w:tab w:val="left" w:pos="6521"/>
        </w:tabs>
        <w:ind w:left="2280" w:firstLine="560"/>
      </w:pPr>
      <w:r>
        <w:t>電子郵件位址：</w:t>
      </w:r>
    </w:p>
    <w:p w:rsidR="00427C2C" w:rsidRDefault="008F399F">
      <w:pPr>
        <w:pStyle w:val="006-3"/>
        <w:tabs>
          <w:tab w:val="clear" w:pos="4536"/>
          <w:tab w:val="left" w:pos="4820"/>
          <w:tab w:val="left" w:pos="6521"/>
        </w:tabs>
        <w:ind w:left="2280" w:firstLine="560"/>
      </w:pPr>
      <w:r>
        <w:t>送達代收人：</w:t>
      </w:r>
    </w:p>
    <w:p w:rsidR="00427C2C" w:rsidRDefault="008F399F">
      <w:pPr>
        <w:pStyle w:val="006-3"/>
        <w:tabs>
          <w:tab w:val="clear" w:pos="4536"/>
          <w:tab w:val="left" w:pos="4820"/>
          <w:tab w:val="left" w:pos="6521"/>
        </w:tabs>
        <w:ind w:left="2280" w:firstLine="560"/>
      </w:pPr>
      <w:r>
        <w:t>送達處所：</w:t>
      </w:r>
    </w:p>
    <w:p w:rsidR="00427C2C" w:rsidRDefault="00427C2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427C2C" w:rsidRDefault="008F399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為聲請提審，理由如下：</w:t>
      </w:r>
    </w:p>
    <w:p w:rsidR="00427C2C" w:rsidRDefault="008F399F">
      <w:pPr>
        <w:pStyle w:val="0004"/>
      </w:pPr>
      <w:r>
        <w:t>一、</w:t>
      </w:r>
      <w:r>
        <w:tab/>
      </w:r>
      <w:r>
        <w:t>被逮捕、拘禁人</w:t>
      </w:r>
      <w:r>
        <w:t>○○○</w:t>
      </w:r>
      <w:r>
        <w:t>，前於民國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</w:t>
      </w:r>
      <w:r>
        <w:t>時</w:t>
      </w:r>
      <w:r>
        <w:t>○</w:t>
      </w:r>
      <w:r>
        <w:t>分，因</w:t>
      </w:r>
      <w:r>
        <w:t>○○○</w:t>
      </w:r>
      <w:r>
        <w:t>（原因）事（案）件，在</w:t>
      </w:r>
      <w:r>
        <w:t>○○○</w:t>
      </w:r>
      <w:r>
        <w:t>處所遭</w:t>
      </w:r>
      <w:r>
        <w:t>○○○</w:t>
      </w:r>
      <w:r>
        <w:t>機關（</w:t>
      </w:r>
      <w:r>
        <w:t>○○○</w:t>
      </w:r>
      <w:r>
        <w:t>執行人員姓名）逮捕、拘禁中。</w:t>
      </w:r>
    </w:p>
    <w:p w:rsidR="00427C2C" w:rsidRDefault="008F399F">
      <w:pPr>
        <w:pStyle w:val="0004"/>
      </w:pPr>
      <w:r>
        <w:t>二、</w:t>
      </w:r>
      <w:r>
        <w:tab/>
      </w:r>
      <w:r>
        <w:t>被逮捕、拘禁人因</w:t>
      </w:r>
      <w:r>
        <w:t>…</w:t>
      </w:r>
      <w:proofErr w:type="gramStart"/>
      <w:r>
        <w:t>…</w:t>
      </w:r>
      <w:proofErr w:type="gramEnd"/>
      <w:r>
        <w:t>（敘明具體事實），不應逮捕、拘禁。</w:t>
      </w:r>
    </w:p>
    <w:p w:rsidR="00427C2C" w:rsidRDefault="008F399F">
      <w:pPr>
        <w:pStyle w:val="0002"/>
        <w:ind w:firstLine="616"/>
      </w:pPr>
      <w:r>
        <w:t>為此依提審法第</w:t>
      </w:r>
      <w:r>
        <w:t>1</w:t>
      </w:r>
      <w:r>
        <w:t>條第</w:t>
      </w:r>
      <w:r>
        <w:t>1</w:t>
      </w:r>
      <w:r>
        <w:t>項之規定，聲請提審，以裁定釋放。</w:t>
      </w:r>
    </w:p>
    <w:p w:rsidR="00427C2C" w:rsidRDefault="00427C2C">
      <w:pPr>
        <w:spacing w:line="48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</w:p>
    <w:p w:rsidR="00427C2C" w:rsidRDefault="008F399F">
      <w:pPr>
        <w:spacing w:line="48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427C2C" w:rsidRDefault="008F399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</w:t>
      </w:r>
      <w:r>
        <w:rPr>
          <w:rFonts w:ascii="標楷體" w:eastAsia="標楷體" w:hAnsi="標楷體"/>
          <w:sz w:val="28"/>
          <w:szCs w:val="28"/>
        </w:rPr>
        <w:t>地方法院　公鑒</w:t>
      </w:r>
    </w:p>
    <w:p w:rsidR="00427C2C" w:rsidRDefault="00427C2C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427C2C" w:rsidRDefault="008F399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</w:t>
      </w:r>
    </w:p>
    <w:p w:rsidR="00427C2C" w:rsidRDefault="008F399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一、執行逮捕、拘禁機關所發之逮捕、拘禁通知書。</w:t>
      </w:r>
    </w:p>
    <w:p w:rsidR="00427C2C" w:rsidRDefault="008F399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二、其他文書。</w:t>
      </w:r>
    </w:p>
    <w:p w:rsidR="00427C2C" w:rsidRDefault="008F399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各乙件。</w:t>
      </w:r>
    </w:p>
    <w:p w:rsidR="00427C2C" w:rsidRDefault="00427C2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427C2C" w:rsidRDefault="008F399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國　　　　　　　年　　　　　　　月　　　　　　　　日</w:t>
      </w:r>
    </w:p>
    <w:p w:rsidR="00427C2C" w:rsidRDefault="008F399F">
      <w:pPr>
        <w:tabs>
          <w:tab w:val="left" w:pos="76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簽名或蓋章</w:t>
      </w:r>
    </w:p>
    <w:p w:rsidR="00427C2C" w:rsidRDefault="008F399F">
      <w:pPr>
        <w:spacing w:line="480" w:lineRule="exact"/>
        <w:jc w:val="right"/>
      </w:pPr>
      <w:proofErr w:type="gramStart"/>
      <w:r>
        <w:rPr>
          <w:rFonts w:ascii="標楷體" w:eastAsia="標楷體" w:hAnsi="標楷體"/>
          <w:sz w:val="28"/>
          <w:szCs w:val="28"/>
        </w:rPr>
        <w:t>撰狀人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簽名或蓋章</w:t>
      </w:r>
    </w:p>
    <w:sectPr w:rsidR="00427C2C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99F" w:rsidRDefault="008F399F">
      <w:r>
        <w:separator/>
      </w:r>
    </w:p>
  </w:endnote>
  <w:endnote w:type="continuationSeparator" w:id="0">
    <w:p w:rsidR="008F399F" w:rsidRDefault="008F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charset w:val="00"/>
    <w:family w:val="script"/>
    <w:pitch w:val="fixed"/>
  </w:font>
  <w:font w:name="華康楷書體W5"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06A" w:rsidRDefault="008F399F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66306A" w:rsidRDefault="008F39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99F" w:rsidRDefault="008F399F">
      <w:r>
        <w:rPr>
          <w:color w:val="000000"/>
        </w:rPr>
        <w:separator/>
      </w:r>
    </w:p>
  </w:footnote>
  <w:footnote w:type="continuationSeparator" w:id="0">
    <w:p w:rsidR="008F399F" w:rsidRDefault="008F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06A" w:rsidRDefault="008F399F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7C2C"/>
    <w:rsid w:val="0018101A"/>
    <w:rsid w:val="00427C2C"/>
    <w:rsid w:val="008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C159C-93E1-420B-9070-1B2A026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ascii="Times New Roman" w:eastAsia="華康楷書體W7" w:hAnsi="Times New Roman"/>
      <w:sz w:val="44"/>
    </w:rPr>
  </w:style>
  <w:style w:type="paragraph" w:customStyle="1" w:styleId="02-">
    <w:name w:val="02-表頭"/>
    <w:basedOn w:val="a"/>
    <w:pPr>
      <w:snapToGrid w:val="0"/>
      <w:textAlignment w:val="center"/>
    </w:pPr>
    <w:rPr>
      <w:rFonts w:ascii="Times New Roman" w:eastAsia="華康楷書體W5" w:hAnsi="Times New Roman"/>
      <w:sz w:val="32"/>
    </w:rPr>
  </w:style>
  <w:style w:type="paragraph" w:customStyle="1" w:styleId="02-0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ascii="Times New Roman" w:eastAsia="華康楷書體W5" w:hAnsi="Times New Roman"/>
      <w:sz w:val="28"/>
    </w:rPr>
  </w:style>
  <w:style w:type="paragraph" w:customStyle="1" w:styleId="007-">
    <w:name w:val="007 內文-定位點"/>
    <w:basedOn w:val="006-3"/>
    <w:pPr>
      <w:tabs>
        <w:tab w:val="clear" w:pos="4536"/>
        <w:tab w:val="left" w:pos="4800"/>
        <w:tab w:val="left" w:pos="6946"/>
      </w:tabs>
    </w:pPr>
  </w:style>
  <w:style w:type="character" w:styleId="aa">
    <w:name w:val="Hyperlink"/>
    <w:basedOn w:val="a0"/>
    <w:rPr>
      <w:color w:val="0000FF"/>
      <w:u w:val="single"/>
    </w:rPr>
  </w:style>
  <w:style w:type="paragraph" w:customStyle="1" w:styleId="ab">
    <w:name w:val="表平"/>
    <w:basedOn w:val="a"/>
    <w:pPr>
      <w:ind w:left="57" w:right="57"/>
    </w:pPr>
    <w:rPr>
      <w:rFonts w:ascii="Times New Roman" w:eastAsia="華康楷書體W5" w:hAnsi="Times New Roman"/>
      <w:sz w:val="28"/>
      <w:szCs w:val="20"/>
    </w:rPr>
  </w:style>
  <w:style w:type="paragraph" w:customStyle="1" w:styleId="04-">
    <w:name w:val="04-姓名欄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20"/>
      <w:sz w:val="28"/>
    </w:rPr>
  </w:style>
  <w:style w:type="paragraph" w:customStyle="1" w:styleId="02-1">
    <w:name w:val="02-身分證等"/>
    <w:basedOn w:val="a"/>
    <w:pPr>
      <w:snapToGrid w:val="0"/>
      <w:jc w:val="both"/>
      <w:textAlignment w:val="center"/>
    </w:pPr>
    <w:rPr>
      <w:rFonts w:ascii="Times New Roman" w:eastAsia="華康楷書體W5" w:hAnsi="Times New Roman"/>
    </w:rPr>
  </w:style>
  <w:style w:type="character" w:styleId="ac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Henry Wang</cp:lastModifiedBy>
  <cp:revision>2</cp:revision>
  <cp:lastPrinted>2016-11-01T20:47:00Z</cp:lastPrinted>
  <dcterms:created xsi:type="dcterms:W3CDTF">2020-05-08T03:31:00Z</dcterms:created>
  <dcterms:modified xsi:type="dcterms:W3CDTF">2020-05-08T03:31:00Z</dcterms:modified>
</cp:coreProperties>
</file>