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481" w:rsidRDefault="00D56BDB">
      <w:pPr>
        <w:pStyle w:val="Standard"/>
        <w:jc w:val="center"/>
        <w:rPr>
          <w:rFonts w:ascii="標楷體" w:eastAsia="標楷體" w:hAnsi="標楷體"/>
          <w:b/>
          <w:bCs/>
          <w:sz w:val="36"/>
          <w:szCs w:val="36"/>
        </w:rPr>
      </w:pPr>
      <w:bookmarkStart w:id="0" w:name="_GoBack"/>
      <w:bookmarkEnd w:id="0"/>
      <w:r>
        <w:rPr>
          <w:rFonts w:ascii="標楷體" w:eastAsia="標楷體" w:hAnsi="標楷體"/>
          <w:b/>
          <w:bCs/>
          <w:sz w:val="36"/>
          <w:szCs w:val="36"/>
        </w:rPr>
        <w:t>就業保險提早就業獎助津貼申請書及給付收據</w:t>
      </w:r>
    </w:p>
    <w:p w:rsidR="00E73481" w:rsidRDefault="00D56BDB">
      <w:pPr>
        <w:pStyle w:val="Standard"/>
      </w:pPr>
      <w:r>
        <w:rPr>
          <w:noProof/>
        </w:rPr>
        <mc:AlternateContent>
          <mc:Choice Requires="wps">
            <w:drawing>
              <wp:anchor distT="0" distB="0" distL="114300" distR="114300" simplePos="0" relativeHeight="251658240" behindDoc="0" locked="0" layoutInCell="1" allowOverlap="1">
                <wp:simplePos x="0" y="0"/>
                <wp:positionH relativeFrom="column">
                  <wp:posOffset>-162000</wp:posOffset>
                </wp:positionH>
                <wp:positionV relativeFrom="paragraph">
                  <wp:posOffset>45720</wp:posOffset>
                </wp:positionV>
                <wp:extent cx="1676519" cy="343080"/>
                <wp:effectExtent l="0" t="0" r="18931" b="18870"/>
                <wp:wrapNone/>
                <wp:docPr id="1" name="Text Box 2"/>
                <wp:cNvGraphicFramePr/>
                <a:graphic xmlns:a="http://schemas.openxmlformats.org/drawingml/2006/main">
                  <a:graphicData uri="http://schemas.microsoft.com/office/word/2010/wordprocessingShape">
                    <wps:wsp>
                      <wps:cNvSpPr txBox="1"/>
                      <wps:spPr>
                        <a:xfrm>
                          <a:off x="0" y="0"/>
                          <a:ext cx="1676519" cy="343080"/>
                        </a:xfrm>
                        <a:prstGeom prst="rect">
                          <a:avLst/>
                        </a:prstGeom>
                        <a:noFill/>
                        <a:ln w="9398">
                          <a:solidFill>
                            <a:srgbClr val="000000"/>
                          </a:solidFill>
                          <a:prstDash val="solid"/>
                        </a:ln>
                      </wps:spPr>
                      <wps:txbx>
                        <w:txbxContent>
                          <w:p w:rsidR="00E73481" w:rsidRDefault="00D56BDB">
                            <w:pPr>
                              <w:pStyle w:val="Framecontents"/>
                              <w:rPr>
                                <w:rFonts w:ascii="標楷體" w:eastAsia="標楷體" w:hAnsi="標楷體"/>
                                <w:sz w:val="24"/>
                                <w:szCs w:val="24"/>
                              </w:rPr>
                            </w:pPr>
                            <w:r>
                              <w:rPr>
                                <w:rFonts w:ascii="標楷體" w:eastAsia="標楷體" w:hAnsi="標楷體"/>
                                <w:sz w:val="24"/>
                                <w:szCs w:val="24"/>
                              </w:rPr>
                              <w:t>受理號碼</w:t>
                            </w:r>
                            <w:r>
                              <w:rPr>
                                <w:rFonts w:ascii="標楷體" w:eastAsia="標楷體" w:hAnsi="標楷體"/>
                                <w:sz w:val="24"/>
                                <w:szCs w:val="24"/>
                              </w:rPr>
                              <w:t>:</w:t>
                            </w:r>
                          </w:p>
                        </w:txbxContent>
                      </wps:txbx>
                      <wps:bodyPr vert="horz" wrap="square" lIns="91440" tIns="45720" rIns="91440" bIns="45720" anchor="t"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75pt;margin-top:3.6pt;width:132pt;height:2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" filled="f" strokeweight=".74pt">
                <v:textbox>
                  <w:txbxContent>
                    <w:p w:rsidR="00E73481" w:rsidRDefault="00D56BDB">
                      <w:pPr>
                        <w:pStyle w:val="Framecontents"/>
                        <w:rPr>
                          <w:rFonts w:ascii="標楷體" w:eastAsia="標楷體" w:hAnsi="標楷體"/>
                          <w:sz w:val="24"/>
                          <w:szCs w:val="24"/>
                        </w:rPr>
                      </w:pPr>
                      <w:r>
                        <w:rPr>
                          <w:rFonts w:ascii="標楷體" w:eastAsia="標楷體" w:hAnsi="標楷體"/>
                          <w:sz w:val="24"/>
                          <w:szCs w:val="24"/>
                        </w:rPr>
                        <w:t>受理號碼</w:t>
                      </w:r>
                      <w:r>
                        <w:rPr>
                          <w:rFonts w:ascii="標楷體" w:eastAsia="標楷體" w:hAnsi="標楷體"/>
                          <w:sz w:val="24"/>
                          <w:szCs w:val="24"/>
                        </w:rPr>
                        <w:t>:</w:t>
                      </w:r>
                    </w:p>
                  </w:txbxContent>
                </v:textbox>
              </v:shape>
            </w:pict>
          </mc:Fallback>
        </mc:AlternateContent>
      </w:r>
      <w:r>
        <w:rPr>
          <w:noProof/>
        </w:rPr>
        <mc:AlternateContent>
          <mc:Choice Requires="wps">
            <w:drawing>
              <wp:anchor distT="0" distB="0" distL="114300" distR="114300" simplePos="0" relativeHeight="4" behindDoc="0" locked="0" layoutInCell="1" allowOverlap="1">
                <wp:simplePos x="0" y="0"/>
                <wp:positionH relativeFrom="column">
                  <wp:posOffset>4467960</wp:posOffset>
                </wp:positionH>
                <wp:positionV relativeFrom="paragraph">
                  <wp:posOffset>133200</wp:posOffset>
                </wp:positionV>
                <wp:extent cx="2058119" cy="250920"/>
                <wp:effectExtent l="0" t="0" r="18331" b="15780"/>
                <wp:wrapNone/>
                <wp:docPr id="2" name="框架1"/>
                <wp:cNvGraphicFramePr/>
                <a:graphic xmlns:a="http://schemas.openxmlformats.org/drawingml/2006/main">
                  <a:graphicData uri="http://schemas.microsoft.com/office/word/2010/wordprocessingShape">
                    <wps:wsp>
                      <wps:cNvSpPr txBox="1"/>
                      <wps:spPr>
                        <a:xfrm>
                          <a:off x="0" y="0"/>
                          <a:ext cx="2058119" cy="250920"/>
                        </a:xfrm>
                        <a:prstGeom prst="rect">
                          <a:avLst/>
                        </a:prstGeom>
                        <a:noFill/>
                        <a:ln>
                          <a:noFill/>
                          <a:prstDash/>
                        </a:ln>
                      </wps:spPr>
                      <wps:txbx>
                        <w:txbxContent>
                          <w:p w:rsidR="00E73481" w:rsidRDefault="00D56BDB">
                            <w:pPr>
                              <w:pStyle w:val="Framecontents"/>
                              <w:jc w:val="center"/>
                              <w:rPr>
                                <w:rFonts w:ascii="標楷體" w:eastAsia="標楷體" w:hAnsi="標楷體"/>
                                <w:color w:val="FF3333"/>
                                <w:sz w:val="24"/>
                                <w:szCs w:val="24"/>
                              </w:rPr>
                            </w:pPr>
                            <w:r>
                              <w:rPr>
                                <w:rFonts w:ascii="標楷體" w:eastAsia="標楷體" w:hAnsi="標楷體"/>
                                <w:color w:val="FF3333"/>
                                <w:sz w:val="24"/>
                                <w:szCs w:val="24"/>
                              </w:rPr>
                              <w:t>（填表前請詳閱背面說明）</w:t>
                            </w:r>
                          </w:p>
                        </w:txbxContent>
                      </wps:txbx>
                      <wps:bodyPr vert="horz" wrap="square" lIns="0" tIns="0" rIns="0" bIns="0" anchor="t" compatLnSpc="0">
                        <a:noAutofit/>
                      </wps:bodyPr>
                    </wps:wsp>
                  </a:graphicData>
                </a:graphic>
              </wp:anchor>
            </w:drawing>
          </mc:Choice>
          <mc:Fallback>
            <w:pict>
              <v:shape id="框架1" o:spid="_x0000_s1027" type="#_x0000_t202" style="position:absolute;margin-left:351.8pt;margin-top:10.5pt;width:162.05pt;height:19.7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" filled="f" stroked="f">
                <v:textbox inset="0,0,0,0">
                  <w:txbxContent>
                    <w:p w:rsidR="00E73481" w:rsidRDefault="00D56BDB">
                      <w:pPr>
                        <w:pStyle w:val="Framecontents"/>
                        <w:jc w:val="center"/>
                        <w:rPr>
                          <w:rFonts w:ascii="標楷體" w:eastAsia="標楷體" w:hAnsi="標楷體"/>
                          <w:color w:val="FF3333"/>
                          <w:sz w:val="24"/>
                          <w:szCs w:val="24"/>
                        </w:rPr>
                      </w:pPr>
                      <w:r>
                        <w:rPr>
                          <w:rFonts w:ascii="標楷體" w:eastAsia="標楷體" w:hAnsi="標楷體"/>
                          <w:color w:val="FF3333"/>
                          <w:sz w:val="24"/>
                          <w:szCs w:val="24"/>
                        </w:rPr>
                        <w:t>（填表前請詳閱背面說明）</w:t>
                      </w:r>
                    </w:p>
                  </w:txbxContent>
                </v:textbox>
              </v:shape>
            </w:pict>
          </mc:Fallback>
        </mc:AlternateContent>
      </w:r>
      <w:r>
        <w:rPr>
          <w:rFonts w:ascii="標楷體" w:eastAsia="標楷體" w:hAnsi="標楷體"/>
          <w:b/>
          <w:sz w:val="36"/>
          <w:szCs w:val="36"/>
        </w:rPr>
        <w:t xml:space="preserve">                </w:t>
      </w:r>
      <w:r>
        <w:rPr>
          <w:rFonts w:ascii="標楷體" w:eastAsia="標楷體" w:hAnsi="標楷體"/>
          <w:sz w:val="28"/>
          <w:szCs w:val="28"/>
        </w:rPr>
        <w:t>申請日期</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p w:rsidR="00E73481" w:rsidRDefault="00E73481">
      <w:pPr>
        <w:pStyle w:val="Standard"/>
      </w:pPr>
    </w:p>
    <w:tbl>
      <w:tblPr>
        <w:tblW w:w="10485" w:type="dxa"/>
        <w:tblInd w:w="-294" w:type="dxa"/>
        <w:tblLayout w:type="fixed"/>
        <w:tblCellMar>
          <w:left w:w="10" w:type="dxa"/>
          <w:right w:w="10" w:type="dxa"/>
        </w:tblCellMar>
        <w:tblLook w:val="0000" w:firstRow="0" w:lastRow="0" w:firstColumn="0" w:lastColumn="0" w:noHBand="0" w:noVBand="0"/>
      </w:tblPr>
      <w:tblGrid>
        <w:gridCol w:w="592"/>
        <w:gridCol w:w="593"/>
        <w:gridCol w:w="510"/>
        <w:gridCol w:w="1875"/>
        <w:gridCol w:w="1320"/>
        <w:gridCol w:w="255"/>
        <w:gridCol w:w="270"/>
        <w:gridCol w:w="60"/>
        <w:gridCol w:w="210"/>
        <w:gridCol w:w="255"/>
        <w:gridCol w:w="270"/>
        <w:gridCol w:w="255"/>
        <w:gridCol w:w="270"/>
        <w:gridCol w:w="270"/>
        <w:gridCol w:w="255"/>
        <w:gridCol w:w="270"/>
        <w:gridCol w:w="840"/>
        <w:gridCol w:w="2115"/>
      </w:tblGrid>
      <w:tr w:rsidR="00E73481">
        <w:tblPrEx>
          <w:tblCellMar>
            <w:top w:w="0" w:type="dxa"/>
            <w:bottom w:w="0" w:type="dxa"/>
          </w:tblCellMar>
        </w:tblPrEx>
        <w:trPr>
          <w:trHeight w:val="869"/>
        </w:trPr>
        <w:tc>
          <w:tcPr>
            <w:tcW w:w="592" w:type="dxa"/>
            <w:vMerge w:val="restart"/>
            <w:tcBorders>
              <w:top w:val="single" w:sz="12" w:space="0" w:color="000000"/>
              <w:left w:val="single" w:sz="12" w:space="0" w:color="000000"/>
              <w:bottom w:val="single" w:sz="4" w:space="0" w:color="000000"/>
            </w:tcBorders>
            <w:tcMar>
              <w:top w:w="0" w:type="dxa"/>
              <w:left w:w="28" w:type="dxa"/>
              <w:bottom w:w="0" w:type="dxa"/>
              <w:right w:w="28" w:type="dxa"/>
            </w:tcMar>
            <w:vAlign w:val="center"/>
          </w:tcPr>
          <w:p w:rsidR="00E73481" w:rsidRDefault="00D56BDB">
            <w:pPr>
              <w:pStyle w:val="Standard"/>
              <w:jc w:val="center"/>
              <w:rPr>
                <w:rFonts w:ascii="標楷體" w:eastAsia="標楷體" w:hAnsi="標楷體"/>
                <w:sz w:val="24"/>
                <w:szCs w:val="24"/>
              </w:rPr>
            </w:pPr>
            <w:r>
              <w:rPr>
                <w:rFonts w:ascii="標楷體" w:eastAsia="標楷體" w:hAnsi="標楷體"/>
                <w:sz w:val="24"/>
                <w:szCs w:val="24"/>
              </w:rPr>
              <w:t>被</w:t>
            </w:r>
          </w:p>
          <w:p w:rsidR="00E73481" w:rsidRDefault="00D56BDB">
            <w:pPr>
              <w:pStyle w:val="Standard"/>
              <w:jc w:val="center"/>
              <w:rPr>
                <w:rFonts w:ascii="標楷體" w:eastAsia="標楷體" w:hAnsi="標楷體"/>
                <w:sz w:val="24"/>
                <w:szCs w:val="24"/>
              </w:rPr>
            </w:pPr>
            <w:r>
              <w:rPr>
                <w:rFonts w:ascii="標楷體" w:eastAsia="標楷體" w:hAnsi="標楷體"/>
                <w:sz w:val="24"/>
                <w:szCs w:val="24"/>
              </w:rPr>
              <w:t>保</w:t>
            </w:r>
          </w:p>
          <w:p w:rsidR="00E73481" w:rsidRDefault="00D56BDB">
            <w:pPr>
              <w:pStyle w:val="Standard"/>
              <w:jc w:val="center"/>
              <w:rPr>
                <w:rFonts w:ascii="標楷體" w:eastAsia="標楷體" w:hAnsi="標楷體"/>
                <w:sz w:val="24"/>
                <w:szCs w:val="24"/>
              </w:rPr>
            </w:pPr>
            <w:r>
              <w:rPr>
                <w:rFonts w:ascii="標楷體" w:eastAsia="標楷體" w:hAnsi="標楷體"/>
                <w:sz w:val="24"/>
                <w:szCs w:val="24"/>
              </w:rPr>
              <w:t>險</w:t>
            </w:r>
          </w:p>
          <w:p w:rsidR="00E73481" w:rsidRDefault="00D56BDB">
            <w:pPr>
              <w:pStyle w:val="Standard"/>
              <w:jc w:val="center"/>
              <w:rPr>
                <w:rFonts w:ascii="標楷體" w:eastAsia="標楷體" w:hAnsi="標楷體"/>
                <w:sz w:val="24"/>
                <w:szCs w:val="24"/>
              </w:rPr>
            </w:pPr>
            <w:r>
              <w:rPr>
                <w:rFonts w:ascii="標楷體" w:eastAsia="標楷體" w:hAnsi="標楷體"/>
                <w:sz w:val="24"/>
                <w:szCs w:val="24"/>
              </w:rPr>
              <w:t>人</w:t>
            </w:r>
          </w:p>
        </w:tc>
        <w:tc>
          <w:tcPr>
            <w:tcW w:w="1103" w:type="dxa"/>
            <w:gridSpan w:val="2"/>
            <w:tcBorders>
              <w:top w:val="single" w:sz="12" w:space="0" w:color="000000"/>
              <w:left w:val="single" w:sz="4" w:space="0" w:color="000000"/>
              <w:bottom w:val="single" w:sz="4" w:space="0" w:color="000000"/>
            </w:tcBorders>
            <w:tcMar>
              <w:top w:w="0" w:type="dxa"/>
              <w:left w:w="28" w:type="dxa"/>
              <w:bottom w:w="0" w:type="dxa"/>
              <w:right w:w="28" w:type="dxa"/>
            </w:tcMar>
            <w:vAlign w:val="center"/>
          </w:tcPr>
          <w:p w:rsidR="00E73481" w:rsidRDefault="00D56BDB">
            <w:pPr>
              <w:pStyle w:val="Standard"/>
              <w:jc w:val="center"/>
              <w:rPr>
                <w:rFonts w:ascii="標楷體" w:eastAsia="標楷體" w:hAnsi="標楷體"/>
                <w:sz w:val="24"/>
                <w:szCs w:val="24"/>
              </w:rPr>
            </w:pPr>
            <w:r>
              <w:rPr>
                <w:rFonts w:ascii="標楷體" w:eastAsia="標楷體" w:hAnsi="標楷體"/>
                <w:sz w:val="24"/>
                <w:szCs w:val="24"/>
              </w:rPr>
              <w:t>姓</w:t>
            </w:r>
            <w:r>
              <w:rPr>
                <w:rFonts w:ascii="標楷體" w:eastAsia="標楷體" w:hAnsi="標楷體"/>
                <w:sz w:val="24"/>
                <w:szCs w:val="24"/>
              </w:rPr>
              <w:t xml:space="preserve"> </w:t>
            </w:r>
            <w:r>
              <w:rPr>
                <w:rFonts w:ascii="標楷體" w:eastAsia="標楷體" w:hAnsi="標楷體"/>
                <w:sz w:val="24"/>
                <w:szCs w:val="24"/>
              </w:rPr>
              <w:t>名</w:t>
            </w:r>
          </w:p>
        </w:tc>
        <w:tc>
          <w:tcPr>
            <w:tcW w:w="1875" w:type="dxa"/>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3481" w:rsidRDefault="00E73481">
            <w:pPr>
              <w:pStyle w:val="Standard"/>
              <w:rPr>
                <w:rFonts w:ascii="標楷體" w:eastAsia="標楷體" w:hAnsi="標楷體"/>
                <w:sz w:val="24"/>
                <w:szCs w:val="24"/>
              </w:rPr>
            </w:pPr>
          </w:p>
        </w:tc>
        <w:tc>
          <w:tcPr>
            <w:tcW w:w="1320" w:type="dxa"/>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3481" w:rsidRDefault="00D56BDB">
            <w:pPr>
              <w:pStyle w:val="Standard"/>
              <w:jc w:val="center"/>
              <w:rPr>
                <w:rFonts w:ascii="標楷體" w:eastAsia="標楷體" w:hAnsi="標楷體"/>
                <w:sz w:val="24"/>
                <w:szCs w:val="24"/>
              </w:rPr>
            </w:pPr>
            <w:r>
              <w:rPr>
                <w:rFonts w:ascii="標楷體" w:eastAsia="標楷體" w:hAnsi="標楷體"/>
                <w:sz w:val="24"/>
                <w:szCs w:val="24"/>
              </w:rPr>
              <w:t>身分證</w:t>
            </w:r>
          </w:p>
          <w:p w:rsidR="00E73481" w:rsidRDefault="00D56BDB">
            <w:pPr>
              <w:pStyle w:val="Standard"/>
              <w:jc w:val="center"/>
            </w:pPr>
            <w:r>
              <w:rPr>
                <w:rFonts w:ascii="標楷體" w:eastAsia="標楷體" w:hAnsi="標楷體"/>
                <w:sz w:val="24"/>
                <w:szCs w:val="24"/>
              </w:rPr>
              <w:t>統一編號</w:t>
            </w:r>
          </w:p>
        </w:tc>
        <w:tc>
          <w:tcPr>
            <w:tcW w:w="255" w:type="dxa"/>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3481" w:rsidRDefault="00E73481">
            <w:pPr>
              <w:pStyle w:val="Standard"/>
              <w:rPr>
                <w:rFonts w:ascii="標楷體" w:eastAsia="標楷體" w:hAnsi="標楷體"/>
                <w:sz w:val="24"/>
                <w:szCs w:val="24"/>
              </w:rPr>
            </w:pPr>
          </w:p>
        </w:tc>
        <w:tc>
          <w:tcPr>
            <w:tcW w:w="270" w:type="dxa"/>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3481" w:rsidRDefault="00E73481">
            <w:pPr>
              <w:pStyle w:val="Standard"/>
              <w:rPr>
                <w:rFonts w:ascii="標楷體" w:eastAsia="標楷體" w:hAnsi="標楷體"/>
                <w:sz w:val="24"/>
                <w:szCs w:val="24"/>
              </w:rPr>
            </w:pPr>
          </w:p>
        </w:tc>
        <w:tc>
          <w:tcPr>
            <w:tcW w:w="270" w:type="dxa"/>
            <w:gridSpan w:val="2"/>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3481" w:rsidRDefault="00E73481">
            <w:pPr>
              <w:pStyle w:val="Standard"/>
              <w:rPr>
                <w:rFonts w:ascii="標楷體" w:eastAsia="標楷體" w:hAnsi="標楷體"/>
                <w:sz w:val="24"/>
                <w:szCs w:val="24"/>
              </w:rPr>
            </w:pPr>
          </w:p>
        </w:tc>
        <w:tc>
          <w:tcPr>
            <w:tcW w:w="255" w:type="dxa"/>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3481" w:rsidRDefault="00E73481">
            <w:pPr>
              <w:pStyle w:val="Standard"/>
              <w:rPr>
                <w:rFonts w:ascii="標楷體" w:eastAsia="標楷體" w:hAnsi="標楷體"/>
                <w:sz w:val="24"/>
                <w:szCs w:val="24"/>
              </w:rPr>
            </w:pPr>
          </w:p>
        </w:tc>
        <w:tc>
          <w:tcPr>
            <w:tcW w:w="270" w:type="dxa"/>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3481" w:rsidRDefault="00E73481">
            <w:pPr>
              <w:pStyle w:val="Standard"/>
              <w:rPr>
                <w:rFonts w:ascii="標楷體" w:eastAsia="標楷體" w:hAnsi="標楷體"/>
                <w:sz w:val="24"/>
                <w:szCs w:val="24"/>
              </w:rPr>
            </w:pPr>
          </w:p>
        </w:tc>
        <w:tc>
          <w:tcPr>
            <w:tcW w:w="255" w:type="dxa"/>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3481" w:rsidRDefault="00E73481">
            <w:pPr>
              <w:pStyle w:val="Standard"/>
              <w:rPr>
                <w:rFonts w:ascii="標楷體" w:eastAsia="標楷體" w:hAnsi="標楷體"/>
                <w:sz w:val="24"/>
                <w:szCs w:val="24"/>
              </w:rPr>
            </w:pPr>
          </w:p>
        </w:tc>
        <w:tc>
          <w:tcPr>
            <w:tcW w:w="270" w:type="dxa"/>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3481" w:rsidRDefault="00E73481">
            <w:pPr>
              <w:pStyle w:val="Standard"/>
              <w:rPr>
                <w:rFonts w:ascii="標楷體" w:eastAsia="標楷體" w:hAnsi="標楷體"/>
                <w:sz w:val="24"/>
                <w:szCs w:val="24"/>
              </w:rPr>
            </w:pPr>
          </w:p>
        </w:tc>
        <w:tc>
          <w:tcPr>
            <w:tcW w:w="270" w:type="dxa"/>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3481" w:rsidRDefault="00E73481">
            <w:pPr>
              <w:pStyle w:val="Standard"/>
              <w:rPr>
                <w:rFonts w:ascii="標楷體" w:eastAsia="標楷體" w:hAnsi="標楷體"/>
                <w:sz w:val="24"/>
                <w:szCs w:val="24"/>
              </w:rPr>
            </w:pPr>
          </w:p>
        </w:tc>
        <w:tc>
          <w:tcPr>
            <w:tcW w:w="255" w:type="dxa"/>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3481" w:rsidRDefault="00E73481">
            <w:pPr>
              <w:pStyle w:val="Standard"/>
              <w:rPr>
                <w:rFonts w:ascii="標楷體" w:eastAsia="標楷體" w:hAnsi="標楷體"/>
                <w:sz w:val="24"/>
                <w:szCs w:val="24"/>
              </w:rPr>
            </w:pPr>
          </w:p>
        </w:tc>
        <w:tc>
          <w:tcPr>
            <w:tcW w:w="270" w:type="dxa"/>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3481" w:rsidRDefault="00E73481">
            <w:pPr>
              <w:pStyle w:val="Standard"/>
              <w:rPr>
                <w:rFonts w:ascii="標楷體" w:eastAsia="標楷體" w:hAnsi="標楷體"/>
                <w:sz w:val="24"/>
                <w:szCs w:val="24"/>
              </w:rPr>
            </w:pPr>
          </w:p>
        </w:tc>
        <w:tc>
          <w:tcPr>
            <w:tcW w:w="840" w:type="dxa"/>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3481" w:rsidRDefault="00D56BDB">
            <w:pPr>
              <w:pStyle w:val="Standard"/>
              <w:jc w:val="center"/>
              <w:rPr>
                <w:rFonts w:ascii="標楷體" w:eastAsia="標楷體" w:hAnsi="標楷體"/>
                <w:sz w:val="24"/>
                <w:szCs w:val="24"/>
              </w:rPr>
            </w:pPr>
            <w:r>
              <w:rPr>
                <w:rFonts w:ascii="標楷體" w:eastAsia="標楷體" w:hAnsi="標楷體"/>
                <w:sz w:val="24"/>
                <w:szCs w:val="24"/>
              </w:rPr>
              <w:t>出</w:t>
            </w:r>
            <w:r>
              <w:rPr>
                <w:rFonts w:ascii="標楷體" w:eastAsia="標楷體" w:hAnsi="標楷體"/>
                <w:sz w:val="24"/>
                <w:szCs w:val="24"/>
              </w:rPr>
              <w:t xml:space="preserve"> </w:t>
            </w:r>
            <w:r>
              <w:rPr>
                <w:rFonts w:ascii="標楷體" w:eastAsia="標楷體" w:hAnsi="標楷體"/>
                <w:sz w:val="24"/>
                <w:szCs w:val="24"/>
              </w:rPr>
              <w:t>生</w:t>
            </w:r>
          </w:p>
          <w:p w:rsidR="00E73481" w:rsidRDefault="00D56BDB">
            <w:pPr>
              <w:pStyle w:val="Standard"/>
              <w:jc w:val="center"/>
              <w:rPr>
                <w:rFonts w:ascii="標楷體" w:eastAsia="標楷體" w:hAnsi="標楷體"/>
                <w:sz w:val="24"/>
                <w:szCs w:val="24"/>
              </w:rPr>
            </w:pPr>
            <w:r>
              <w:rPr>
                <w:rFonts w:ascii="標楷體" w:eastAsia="標楷體" w:hAnsi="標楷體"/>
                <w:sz w:val="24"/>
                <w:szCs w:val="24"/>
              </w:rPr>
              <w:t>日</w:t>
            </w:r>
            <w:r>
              <w:rPr>
                <w:rFonts w:ascii="標楷體" w:eastAsia="標楷體" w:hAnsi="標楷體"/>
                <w:sz w:val="24"/>
                <w:szCs w:val="24"/>
              </w:rPr>
              <w:t xml:space="preserve"> </w:t>
            </w:r>
            <w:r>
              <w:rPr>
                <w:rFonts w:ascii="標楷體" w:eastAsia="標楷體" w:hAnsi="標楷體"/>
                <w:sz w:val="24"/>
                <w:szCs w:val="24"/>
              </w:rPr>
              <w:t>期</w:t>
            </w:r>
          </w:p>
        </w:tc>
        <w:tc>
          <w:tcPr>
            <w:tcW w:w="2115" w:type="dxa"/>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E73481" w:rsidRDefault="00D56BDB">
            <w:pPr>
              <w:pStyle w:val="Standard"/>
            </w:pPr>
            <w:r>
              <w:rPr>
                <w:rFonts w:ascii="標楷體" w:eastAsia="標楷體" w:hAnsi="標楷體"/>
                <w:sz w:val="24"/>
                <w:szCs w:val="24"/>
              </w:rPr>
              <w:t>民國　年　月</w:t>
            </w:r>
            <w:r>
              <w:rPr>
                <w:rFonts w:ascii="標楷體" w:eastAsia="標楷體" w:hAnsi="標楷體"/>
                <w:sz w:val="24"/>
                <w:szCs w:val="24"/>
              </w:rPr>
              <w:t xml:space="preserve">  </w:t>
            </w:r>
            <w:r>
              <w:rPr>
                <w:rFonts w:ascii="標楷體" w:eastAsia="標楷體" w:hAnsi="標楷體"/>
                <w:sz w:val="24"/>
                <w:szCs w:val="24"/>
              </w:rPr>
              <w:t>日</w:t>
            </w:r>
          </w:p>
        </w:tc>
      </w:tr>
      <w:tr w:rsidR="00E73481">
        <w:tblPrEx>
          <w:tblCellMar>
            <w:top w:w="0" w:type="dxa"/>
            <w:bottom w:w="0" w:type="dxa"/>
          </w:tblCellMar>
        </w:tblPrEx>
        <w:trPr>
          <w:trHeight w:val="875"/>
        </w:trPr>
        <w:tc>
          <w:tcPr>
            <w:tcW w:w="592" w:type="dxa"/>
            <w:vMerge/>
            <w:tcBorders>
              <w:top w:val="single" w:sz="12" w:space="0" w:color="000000"/>
              <w:left w:val="single" w:sz="12" w:space="0" w:color="000000"/>
              <w:bottom w:val="single" w:sz="4" w:space="0" w:color="000000"/>
            </w:tcBorders>
            <w:tcMar>
              <w:top w:w="0" w:type="dxa"/>
              <w:left w:w="28" w:type="dxa"/>
              <w:bottom w:w="0" w:type="dxa"/>
              <w:right w:w="28" w:type="dxa"/>
            </w:tcMar>
            <w:vAlign w:val="center"/>
          </w:tcPr>
          <w:p w:rsidR="00000000" w:rsidRDefault="00D56BDB">
            <w:pPr>
              <w:widowControl/>
            </w:pPr>
          </w:p>
        </w:tc>
        <w:tc>
          <w:tcPr>
            <w:tcW w:w="110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E73481" w:rsidRDefault="00D56BDB">
            <w:pPr>
              <w:pStyle w:val="Standard"/>
              <w:jc w:val="center"/>
              <w:rPr>
                <w:rFonts w:ascii="標楷體" w:eastAsia="標楷體" w:hAnsi="標楷體"/>
                <w:sz w:val="24"/>
                <w:szCs w:val="24"/>
              </w:rPr>
            </w:pPr>
            <w:r>
              <w:rPr>
                <w:rFonts w:ascii="標楷體" w:eastAsia="標楷體" w:hAnsi="標楷體"/>
                <w:sz w:val="24"/>
                <w:szCs w:val="24"/>
              </w:rPr>
              <w:t>通</w:t>
            </w:r>
            <w:r>
              <w:rPr>
                <w:rFonts w:ascii="標楷體" w:eastAsia="標楷體" w:hAnsi="標楷體"/>
                <w:sz w:val="24"/>
                <w:szCs w:val="24"/>
              </w:rPr>
              <w:t xml:space="preserve"> </w:t>
            </w:r>
            <w:r>
              <w:rPr>
                <w:rFonts w:ascii="標楷體" w:eastAsia="標楷體" w:hAnsi="標楷體"/>
                <w:sz w:val="24"/>
                <w:szCs w:val="24"/>
              </w:rPr>
              <w:t>訊</w:t>
            </w:r>
          </w:p>
          <w:p w:rsidR="00E73481" w:rsidRDefault="00D56BDB">
            <w:pPr>
              <w:pStyle w:val="Standard"/>
              <w:jc w:val="center"/>
              <w:rPr>
                <w:rFonts w:ascii="標楷體" w:eastAsia="標楷體" w:hAnsi="標楷體"/>
                <w:sz w:val="24"/>
                <w:szCs w:val="24"/>
              </w:rPr>
            </w:pPr>
            <w:r>
              <w:rPr>
                <w:rFonts w:ascii="標楷體" w:eastAsia="標楷體" w:hAnsi="標楷體"/>
                <w:sz w:val="24"/>
                <w:szCs w:val="24"/>
              </w:rPr>
              <w:t>地</w:t>
            </w:r>
            <w:r>
              <w:rPr>
                <w:rFonts w:ascii="標楷體" w:eastAsia="標楷體" w:hAnsi="標楷體"/>
                <w:sz w:val="24"/>
                <w:szCs w:val="24"/>
              </w:rPr>
              <w:t xml:space="preserve"> </w:t>
            </w:r>
            <w:r>
              <w:rPr>
                <w:rFonts w:ascii="標楷體" w:eastAsia="標楷體" w:hAnsi="標楷體"/>
                <w:sz w:val="24"/>
                <w:szCs w:val="24"/>
              </w:rPr>
              <w:t>址</w:t>
            </w:r>
          </w:p>
        </w:tc>
        <w:tc>
          <w:tcPr>
            <w:tcW w:w="4515"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3481" w:rsidRDefault="00E73481">
            <w:pPr>
              <w:pStyle w:val="Standard"/>
              <w:rPr>
                <w:rFonts w:ascii="標楷體" w:eastAsia="標楷體" w:hAnsi="標楷體"/>
                <w:sz w:val="24"/>
                <w:szCs w:val="24"/>
              </w:rPr>
            </w:pPr>
          </w:p>
        </w:tc>
        <w:tc>
          <w:tcPr>
            <w:tcW w:w="4275" w:type="dxa"/>
            <w:gridSpan w:val="7"/>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E73481" w:rsidRDefault="00D56BDB">
            <w:pPr>
              <w:pStyle w:val="Standard"/>
              <w:rPr>
                <w:rFonts w:ascii="標楷體" w:eastAsia="標楷體" w:hAnsi="標楷體"/>
                <w:sz w:val="24"/>
                <w:szCs w:val="24"/>
              </w:rPr>
            </w:pPr>
            <w:r>
              <w:rPr>
                <w:rFonts w:ascii="標楷體" w:eastAsia="標楷體" w:hAnsi="標楷體"/>
                <w:sz w:val="24"/>
                <w:szCs w:val="24"/>
              </w:rPr>
              <w:t>電話：</w:t>
            </w:r>
          </w:p>
          <w:p w:rsidR="00E73481" w:rsidRDefault="00D56BDB">
            <w:pPr>
              <w:pStyle w:val="Textbody"/>
            </w:pPr>
            <w:r>
              <w:rPr>
                <w:rFonts w:ascii="標楷體" w:eastAsia="標楷體" w:hAnsi="標楷體"/>
                <w:szCs w:val="24"/>
              </w:rPr>
              <w:t>行動電話：</w:t>
            </w:r>
          </w:p>
        </w:tc>
      </w:tr>
      <w:tr w:rsidR="00E73481">
        <w:tblPrEx>
          <w:tblCellMar>
            <w:top w:w="0" w:type="dxa"/>
            <w:bottom w:w="0" w:type="dxa"/>
          </w:tblCellMar>
        </w:tblPrEx>
        <w:trPr>
          <w:trHeight w:val="878"/>
        </w:trPr>
        <w:tc>
          <w:tcPr>
            <w:tcW w:w="3570" w:type="dxa"/>
            <w:gridSpan w:val="4"/>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E73481" w:rsidRDefault="00D56BDB">
            <w:pPr>
              <w:pStyle w:val="Standard"/>
              <w:jc w:val="center"/>
              <w:rPr>
                <w:rFonts w:ascii="標楷體" w:eastAsia="標楷體" w:hAnsi="標楷體"/>
                <w:sz w:val="24"/>
                <w:szCs w:val="24"/>
              </w:rPr>
            </w:pPr>
            <w:r>
              <w:rPr>
                <w:rFonts w:ascii="標楷體" w:eastAsia="標楷體" w:hAnsi="標楷體"/>
                <w:sz w:val="24"/>
                <w:szCs w:val="24"/>
              </w:rPr>
              <w:t>現職單位名稱</w:t>
            </w:r>
          </w:p>
        </w:tc>
        <w:tc>
          <w:tcPr>
            <w:tcW w:w="6915" w:type="dxa"/>
            <w:gridSpan w:val="14"/>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E73481" w:rsidRDefault="00E73481">
            <w:pPr>
              <w:pStyle w:val="Standard"/>
              <w:rPr>
                <w:rFonts w:ascii="標楷體" w:eastAsia="標楷體" w:hAnsi="標楷體"/>
                <w:sz w:val="24"/>
                <w:szCs w:val="24"/>
              </w:rPr>
            </w:pPr>
          </w:p>
          <w:p w:rsidR="00E73481" w:rsidRDefault="00E73481">
            <w:pPr>
              <w:pStyle w:val="Standard"/>
              <w:rPr>
                <w:rFonts w:ascii="標楷體" w:eastAsia="標楷體" w:hAnsi="標楷體"/>
                <w:sz w:val="24"/>
                <w:szCs w:val="24"/>
              </w:rPr>
            </w:pPr>
          </w:p>
          <w:p w:rsidR="00E73481" w:rsidRDefault="00E73481">
            <w:pPr>
              <w:pStyle w:val="Standard"/>
              <w:rPr>
                <w:rFonts w:ascii="標楷體" w:eastAsia="標楷體" w:hAnsi="標楷體"/>
                <w:sz w:val="24"/>
                <w:szCs w:val="24"/>
              </w:rPr>
            </w:pPr>
          </w:p>
        </w:tc>
      </w:tr>
      <w:tr w:rsidR="00E73481">
        <w:tblPrEx>
          <w:tblCellMar>
            <w:top w:w="0" w:type="dxa"/>
            <w:bottom w:w="0" w:type="dxa"/>
          </w:tblCellMar>
        </w:tblPrEx>
        <w:trPr>
          <w:cantSplit/>
          <w:trHeight w:val="851"/>
        </w:trPr>
        <w:tc>
          <w:tcPr>
            <w:tcW w:w="3570" w:type="dxa"/>
            <w:gridSpan w:val="4"/>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E73481" w:rsidRDefault="00D56BDB">
            <w:pPr>
              <w:pStyle w:val="Standard"/>
              <w:jc w:val="center"/>
              <w:rPr>
                <w:rFonts w:ascii="標楷體" w:eastAsia="標楷體" w:hAnsi="標楷體"/>
                <w:sz w:val="24"/>
                <w:szCs w:val="24"/>
              </w:rPr>
            </w:pPr>
            <w:r>
              <w:rPr>
                <w:rFonts w:ascii="標楷體" w:eastAsia="標楷體" w:hAnsi="標楷體"/>
                <w:sz w:val="24"/>
                <w:szCs w:val="24"/>
              </w:rPr>
              <w:t>已領失業給付月數</w:t>
            </w:r>
          </w:p>
        </w:tc>
        <w:tc>
          <w:tcPr>
            <w:tcW w:w="1905"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3481" w:rsidRDefault="00D56BDB">
            <w:pPr>
              <w:pStyle w:val="Standard"/>
              <w:rPr>
                <w:rFonts w:ascii="標楷體" w:eastAsia="標楷體" w:hAnsi="標楷體"/>
                <w:sz w:val="24"/>
                <w:szCs w:val="24"/>
              </w:rPr>
            </w:pPr>
            <w:r>
              <w:rPr>
                <w:rFonts w:ascii="標楷體" w:eastAsia="標楷體" w:hAnsi="標楷體"/>
                <w:sz w:val="24"/>
                <w:szCs w:val="24"/>
              </w:rPr>
              <w:t xml:space="preserve">   ______</w:t>
            </w:r>
            <w:r>
              <w:rPr>
                <w:rFonts w:ascii="標楷體" w:eastAsia="標楷體" w:hAnsi="標楷體"/>
                <w:sz w:val="24"/>
                <w:szCs w:val="24"/>
              </w:rPr>
              <w:t>個月</w:t>
            </w:r>
          </w:p>
        </w:tc>
        <w:tc>
          <w:tcPr>
            <w:tcW w:w="2055"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3481" w:rsidRDefault="00D56BDB">
            <w:pPr>
              <w:pStyle w:val="Standard"/>
              <w:jc w:val="center"/>
              <w:rPr>
                <w:rFonts w:ascii="標楷體" w:eastAsia="標楷體" w:hAnsi="標楷體"/>
                <w:sz w:val="24"/>
                <w:szCs w:val="24"/>
              </w:rPr>
            </w:pPr>
            <w:r>
              <w:rPr>
                <w:rFonts w:ascii="標楷體" w:eastAsia="標楷體" w:hAnsi="標楷體"/>
                <w:sz w:val="24"/>
                <w:szCs w:val="24"/>
              </w:rPr>
              <w:t>申請金額</w:t>
            </w:r>
          </w:p>
        </w:tc>
        <w:tc>
          <w:tcPr>
            <w:tcW w:w="2955" w:type="dxa"/>
            <w:gridSpan w:val="2"/>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E73481" w:rsidRDefault="00D56BDB">
            <w:pPr>
              <w:pStyle w:val="Standard"/>
              <w:rPr>
                <w:rFonts w:ascii="標楷體" w:eastAsia="標楷體" w:hAnsi="標楷體"/>
                <w:sz w:val="24"/>
                <w:szCs w:val="24"/>
              </w:rPr>
            </w:pPr>
            <w:r>
              <w:rPr>
                <w:rFonts w:ascii="標楷體" w:eastAsia="標楷體" w:hAnsi="標楷體"/>
                <w:sz w:val="24"/>
                <w:szCs w:val="24"/>
              </w:rPr>
              <w:t>新台幣：</w:t>
            </w:r>
            <w:r>
              <w:rPr>
                <w:rFonts w:ascii="標楷體" w:eastAsia="標楷體" w:hAnsi="標楷體"/>
                <w:sz w:val="24"/>
                <w:szCs w:val="24"/>
              </w:rPr>
              <w:t xml:space="preserve">       </w:t>
            </w:r>
            <w:r>
              <w:rPr>
                <w:rFonts w:ascii="標楷體" w:eastAsia="標楷體" w:hAnsi="標楷體"/>
                <w:sz w:val="24"/>
                <w:szCs w:val="24"/>
              </w:rPr>
              <w:t xml:space="preserve">　　　元</w:t>
            </w:r>
          </w:p>
          <w:p w:rsidR="00E73481" w:rsidRDefault="00D56BDB">
            <w:pPr>
              <w:pStyle w:val="Standard"/>
              <w:jc w:val="both"/>
              <w:rPr>
                <w:rFonts w:ascii="標楷體" w:eastAsia="標楷體" w:hAnsi="標楷體"/>
                <w:sz w:val="24"/>
                <w:szCs w:val="24"/>
              </w:rPr>
            </w:pPr>
            <w:r>
              <w:rPr>
                <w:rFonts w:ascii="標楷體" w:eastAsia="標楷體" w:hAnsi="標楷體"/>
                <w:sz w:val="24"/>
                <w:szCs w:val="24"/>
              </w:rPr>
              <w:t>（</w:t>
            </w:r>
            <w:r>
              <w:rPr>
                <w:rFonts w:ascii="標楷體" w:eastAsia="標楷體" w:hAnsi="標楷體"/>
                <w:sz w:val="21"/>
                <w:szCs w:val="21"/>
              </w:rPr>
              <w:t>如無法核算，可不必填寫</w:t>
            </w:r>
            <w:r>
              <w:rPr>
                <w:rFonts w:ascii="標楷體" w:eastAsia="標楷體" w:hAnsi="標楷體"/>
                <w:sz w:val="24"/>
                <w:szCs w:val="24"/>
              </w:rPr>
              <w:t>）</w:t>
            </w:r>
          </w:p>
        </w:tc>
      </w:tr>
      <w:tr w:rsidR="00E73481">
        <w:tblPrEx>
          <w:tblCellMar>
            <w:top w:w="0" w:type="dxa"/>
            <w:bottom w:w="0" w:type="dxa"/>
          </w:tblCellMar>
        </w:tblPrEx>
        <w:trPr>
          <w:cantSplit/>
          <w:trHeight w:val="474"/>
        </w:trPr>
        <w:tc>
          <w:tcPr>
            <w:tcW w:w="1185" w:type="dxa"/>
            <w:gridSpan w:val="2"/>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E73481" w:rsidRDefault="00D56BDB">
            <w:pPr>
              <w:pStyle w:val="Standard"/>
              <w:rPr>
                <w:rFonts w:ascii="標楷體" w:eastAsia="標楷體" w:hAnsi="標楷體"/>
                <w:sz w:val="24"/>
                <w:szCs w:val="24"/>
              </w:rPr>
            </w:pPr>
            <w:r>
              <w:rPr>
                <w:rFonts w:ascii="標楷體" w:eastAsia="標楷體" w:hAnsi="標楷體"/>
                <w:sz w:val="24"/>
                <w:szCs w:val="24"/>
              </w:rPr>
              <w:t xml:space="preserve">   </w:t>
            </w:r>
            <w:r>
              <w:rPr>
                <w:rFonts w:ascii="標楷體" w:eastAsia="標楷體" w:hAnsi="標楷體"/>
                <w:sz w:val="24"/>
                <w:szCs w:val="24"/>
              </w:rPr>
              <w:t>給</w:t>
            </w:r>
          </w:p>
          <w:p w:rsidR="00E73481" w:rsidRDefault="00D56BDB">
            <w:pPr>
              <w:pStyle w:val="Standard"/>
              <w:rPr>
                <w:rFonts w:ascii="標楷體" w:eastAsia="標楷體" w:hAnsi="標楷體"/>
                <w:sz w:val="24"/>
                <w:szCs w:val="24"/>
              </w:rPr>
            </w:pPr>
            <w:r>
              <w:rPr>
                <w:rFonts w:ascii="標楷體" w:eastAsia="標楷體" w:hAnsi="標楷體"/>
                <w:sz w:val="24"/>
                <w:szCs w:val="24"/>
              </w:rPr>
              <w:t xml:space="preserve">   </w:t>
            </w:r>
            <w:r>
              <w:rPr>
                <w:rFonts w:ascii="標楷體" w:eastAsia="標楷體" w:hAnsi="標楷體"/>
                <w:sz w:val="24"/>
                <w:szCs w:val="24"/>
              </w:rPr>
              <w:t>付</w:t>
            </w:r>
          </w:p>
          <w:p w:rsidR="00E73481" w:rsidRDefault="00D56BDB">
            <w:pPr>
              <w:pStyle w:val="Standard"/>
              <w:rPr>
                <w:rFonts w:ascii="標楷體" w:eastAsia="標楷體" w:hAnsi="標楷體"/>
                <w:sz w:val="24"/>
                <w:szCs w:val="24"/>
              </w:rPr>
            </w:pPr>
            <w:r>
              <w:rPr>
                <w:rFonts w:ascii="標楷體" w:eastAsia="標楷體" w:hAnsi="標楷體"/>
                <w:sz w:val="24"/>
                <w:szCs w:val="24"/>
              </w:rPr>
              <w:t xml:space="preserve">   </w:t>
            </w:r>
            <w:r>
              <w:rPr>
                <w:rFonts w:ascii="標楷體" w:eastAsia="標楷體" w:hAnsi="標楷體"/>
                <w:sz w:val="24"/>
                <w:szCs w:val="24"/>
              </w:rPr>
              <w:t>方</w:t>
            </w:r>
          </w:p>
          <w:p w:rsidR="00E73481" w:rsidRDefault="00D56BDB">
            <w:pPr>
              <w:pStyle w:val="Standard"/>
              <w:rPr>
                <w:rFonts w:ascii="標楷體" w:eastAsia="標楷體" w:hAnsi="標楷體"/>
                <w:sz w:val="24"/>
                <w:szCs w:val="24"/>
              </w:rPr>
            </w:pPr>
            <w:r>
              <w:rPr>
                <w:rFonts w:ascii="標楷體" w:eastAsia="標楷體" w:hAnsi="標楷體"/>
                <w:sz w:val="24"/>
                <w:szCs w:val="24"/>
              </w:rPr>
              <w:t xml:space="preserve">   </w:t>
            </w:r>
            <w:r>
              <w:rPr>
                <w:rFonts w:ascii="標楷體" w:eastAsia="標楷體" w:hAnsi="標楷體"/>
                <w:sz w:val="24"/>
                <w:szCs w:val="24"/>
              </w:rPr>
              <w:t>式</w:t>
            </w:r>
          </w:p>
          <w:p w:rsidR="00E73481" w:rsidRDefault="00D56BDB">
            <w:pPr>
              <w:pStyle w:val="Standard"/>
              <w:rPr>
                <w:rFonts w:ascii="標楷體" w:eastAsia="標楷體" w:hAnsi="標楷體"/>
                <w:sz w:val="24"/>
                <w:szCs w:val="24"/>
              </w:rPr>
            </w:pPr>
            <w:r>
              <w:rPr>
                <w:rFonts w:ascii="標楷體" w:eastAsia="標楷體" w:hAnsi="標楷體"/>
                <w:sz w:val="24"/>
                <w:szCs w:val="24"/>
              </w:rPr>
              <w:t xml:space="preserve">   </w:t>
            </w:r>
            <w:r>
              <w:rPr>
                <w:rFonts w:ascii="標楷體" w:eastAsia="標楷體" w:hAnsi="標楷體"/>
                <w:sz w:val="24"/>
                <w:szCs w:val="24"/>
              </w:rPr>
              <w:t>︻</w:t>
            </w:r>
          </w:p>
          <w:p w:rsidR="00E73481" w:rsidRDefault="00D56BDB">
            <w:pPr>
              <w:pStyle w:val="Standard"/>
              <w:rPr>
                <w:rFonts w:ascii="標楷體" w:eastAsia="標楷體" w:hAnsi="標楷體"/>
                <w:sz w:val="24"/>
                <w:szCs w:val="24"/>
              </w:rPr>
            </w:pPr>
            <w:r>
              <w:rPr>
                <w:rFonts w:ascii="標楷體" w:eastAsia="標楷體" w:hAnsi="標楷體"/>
                <w:sz w:val="24"/>
                <w:szCs w:val="24"/>
              </w:rPr>
              <w:t xml:space="preserve">   </w:t>
            </w:r>
            <w:r>
              <w:rPr>
                <w:rFonts w:ascii="標楷體" w:eastAsia="標楷體" w:hAnsi="標楷體"/>
                <w:sz w:val="24"/>
                <w:szCs w:val="24"/>
              </w:rPr>
              <w:t>請</w:t>
            </w:r>
          </w:p>
          <w:p w:rsidR="00E73481" w:rsidRDefault="00D56BDB">
            <w:pPr>
              <w:pStyle w:val="Standard"/>
              <w:rPr>
                <w:rFonts w:ascii="標楷體" w:eastAsia="標楷體" w:hAnsi="標楷體"/>
                <w:sz w:val="24"/>
                <w:szCs w:val="24"/>
              </w:rPr>
            </w:pPr>
            <w:r>
              <w:rPr>
                <w:rFonts w:ascii="標楷體" w:eastAsia="標楷體" w:hAnsi="標楷體"/>
                <w:sz w:val="24"/>
                <w:szCs w:val="24"/>
              </w:rPr>
              <w:t xml:space="preserve">   </w:t>
            </w:r>
            <w:r>
              <w:rPr>
                <w:rFonts w:ascii="標楷體" w:eastAsia="標楷體" w:hAnsi="標楷體"/>
                <w:sz w:val="24"/>
                <w:szCs w:val="24"/>
              </w:rPr>
              <w:t>勾</w:t>
            </w:r>
          </w:p>
          <w:p w:rsidR="00E73481" w:rsidRDefault="00D56BDB">
            <w:pPr>
              <w:pStyle w:val="Standard"/>
              <w:rPr>
                <w:rFonts w:ascii="標楷體" w:eastAsia="標楷體" w:hAnsi="標楷體"/>
                <w:sz w:val="24"/>
                <w:szCs w:val="24"/>
              </w:rPr>
            </w:pPr>
            <w:r>
              <w:rPr>
                <w:rFonts w:ascii="標楷體" w:eastAsia="標楷體" w:hAnsi="標楷體"/>
                <w:sz w:val="24"/>
                <w:szCs w:val="24"/>
              </w:rPr>
              <w:t xml:space="preserve">   </w:t>
            </w:r>
            <w:r>
              <w:rPr>
                <w:rFonts w:ascii="標楷體" w:eastAsia="標楷體" w:hAnsi="標楷體"/>
                <w:sz w:val="24"/>
                <w:szCs w:val="24"/>
              </w:rPr>
              <w:t>選</w:t>
            </w:r>
          </w:p>
          <w:p w:rsidR="00E73481" w:rsidRDefault="00D56BDB">
            <w:pPr>
              <w:pStyle w:val="Standard"/>
              <w:rPr>
                <w:rFonts w:ascii="標楷體" w:eastAsia="標楷體" w:hAnsi="標楷體"/>
                <w:sz w:val="24"/>
                <w:szCs w:val="24"/>
              </w:rPr>
            </w:pPr>
            <w:r>
              <w:rPr>
                <w:rFonts w:ascii="標楷體" w:eastAsia="標楷體" w:hAnsi="標楷體"/>
                <w:sz w:val="24"/>
                <w:szCs w:val="24"/>
              </w:rPr>
              <w:t xml:space="preserve">   </w:t>
            </w:r>
            <w:r>
              <w:rPr>
                <w:rFonts w:ascii="標楷體" w:eastAsia="標楷體" w:hAnsi="標楷體"/>
                <w:sz w:val="24"/>
                <w:szCs w:val="24"/>
              </w:rPr>
              <w:t>一</w:t>
            </w:r>
          </w:p>
          <w:p w:rsidR="00E73481" w:rsidRDefault="00D56BDB">
            <w:pPr>
              <w:pStyle w:val="Standard"/>
              <w:rPr>
                <w:rFonts w:ascii="標楷體" w:eastAsia="標楷體" w:hAnsi="標楷體"/>
                <w:sz w:val="24"/>
                <w:szCs w:val="24"/>
              </w:rPr>
            </w:pPr>
            <w:r>
              <w:rPr>
                <w:rFonts w:ascii="標楷體" w:eastAsia="標楷體" w:hAnsi="標楷體"/>
                <w:sz w:val="24"/>
                <w:szCs w:val="24"/>
              </w:rPr>
              <w:t xml:space="preserve">   </w:t>
            </w:r>
            <w:r>
              <w:rPr>
                <w:rFonts w:ascii="標楷體" w:eastAsia="標楷體" w:hAnsi="標楷體"/>
                <w:sz w:val="24"/>
                <w:szCs w:val="24"/>
              </w:rPr>
              <w:t>項</w:t>
            </w:r>
          </w:p>
          <w:p w:rsidR="00E73481" w:rsidRDefault="00D56BDB">
            <w:pPr>
              <w:pStyle w:val="Standard"/>
              <w:rPr>
                <w:rFonts w:ascii="標楷體" w:eastAsia="標楷體" w:hAnsi="標楷體"/>
                <w:sz w:val="24"/>
                <w:szCs w:val="24"/>
              </w:rPr>
            </w:pPr>
            <w:r>
              <w:rPr>
                <w:rFonts w:ascii="標楷體" w:eastAsia="標楷體" w:hAnsi="標楷體"/>
                <w:sz w:val="24"/>
                <w:szCs w:val="24"/>
              </w:rPr>
              <w:t xml:space="preserve">   </w:t>
            </w:r>
            <w:r>
              <w:rPr>
                <w:rFonts w:ascii="標楷體" w:eastAsia="標楷體" w:hAnsi="標楷體"/>
                <w:sz w:val="24"/>
                <w:szCs w:val="24"/>
              </w:rPr>
              <w:t>︼</w:t>
            </w:r>
          </w:p>
        </w:tc>
        <w:tc>
          <w:tcPr>
            <w:tcW w:w="9300" w:type="dxa"/>
            <w:gridSpan w:val="16"/>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E73481" w:rsidRDefault="00D56BDB">
            <w:pPr>
              <w:pStyle w:val="Standard"/>
              <w:jc w:val="center"/>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請將申請人之存簿封面影本浮貼於此處</w:t>
            </w:r>
            <w:r>
              <w:rPr>
                <w:rFonts w:ascii="標楷體" w:eastAsia="標楷體" w:hAnsi="標楷體"/>
                <w:sz w:val="32"/>
                <w:szCs w:val="32"/>
              </w:rPr>
              <w:t>………</w:t>
            </w:r>
          </w:p>
        </w:tc>
      </w:tr>
      <w:tr w:rsidR="00E73481">
        <w:tblPrEx>
          <w:tblCellMar>
            <w:top w:w="0" w:type="dxa"/>
            <w:bottom w:w="0" w:type="dxa"/>
          </w:tblCellMar>
        </w:tblPrEx>
        <w:trPr>
          <w:cantSplit/>
          <w:trHeight w:val="4085"/>
        </w:trPr>
        <w:tc>
          <w:tcPr>
            <w:tcW w:w="1185"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000000" w:rsidRDefault="00D56BDB">
            <w:pPr>
              <w:widowControl/>
            </w:pPr>
          </w:p>
        </w:tc>
        <w:tc>
          <w:tcPr>
            <w:tcW w:w="9300" w:type="dxa"/>
            <w:gridSpan w:val="16"/>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E73481" w:rsidRDefault="00D56BDB">
            <w:pPr>
              <w:pStyle w:val="Standard"/>
              <w:ind w:left="794" w:hanging="794"/>
            </w:pPr>
            <w:r>
              <w:rPr>
                <w:rFonts w:ascii="標楷體" w:eastAsia="標楷體" w:hAnsi="標楷體"/>
                <w:sz w:val="24"/>
                <w:szCs w:val="24"/>
              </w:rPr>
              <w:t>※</w:t>
            </w:r>
            <w:r>
              <w:rPr>
                <w:rFonts w:ascii="標楷體" w:eastAsia="標楷體" w:hAnsi="標楷體"/>
                <w:sz w:val="24"/>
                <w:szCs w:val="24"/>
              </w:rPr>
              <w:t>一、金融機構（不包含郵局）及分支機構名稱請完整填寫，存簿之總代號及帳號，請分別由左至右填寫完整，位數不足者，不需補零。</w:t>
            </w:r>
          </w:p>
          <w:p w:rsidR="00E73481" w:rsidRDefault="00D56BDB">
            <w:pPr>
              <w:pStyle w:val="Standard"/>
              <w:ind w:firstLine="283"/>
            </w:pPr>
            <w:r>
              <w:rPr>
                <w:rFonts w:ascii="標楷體" w:eastAsia="標楷體" w:hAnsi="標楷體"/>
                <w:sz w:val="24"/>
                <w:szCs w:val="24"/>
              </w:rPr>
              <w:t>二、郵政存簿儲金局號及帳號（均含檢號）不足</w:t>
            </w:r>
            <w:r>
              <w:rPr>
                <w:rFonts w:ascii="標楷體" w:eastAsia="標楷體" w:hAnsi="標楷體"/>
                <w:sz w:val="24"/>
                <w:szCs w:val="24"/>
              </w:rPr>
              <w:t>7</w:t>
            </w:r>
            <w:r>
              <w:rPr>
                <w:rFonts w:ascii="標楷體" w:eastAsia="標楷體" w:hAnsi="標楷體"/>
                <w:sz w:val="24"/>
                <w:szCs w:val="24"/>
              </w:rPr>
              <w:t>位者，請在左邊補零。</w:t>
            </w:r>
          </w:p>
          <w:p w:rsidR="00E73481" w:rsidRDefault="00D56BDB">
            <w:pPr>
              <w:pStyle w:val="Standard"/>
              <w:ind w:left="794" w:hanging="510"/>
            </w:pPr>
            <w:r>
              <w:rPr>
                <w:rFonts w:ascii="標楷體" w:eastAsia="標楷體" w:hAnsi="標楷體"/>
                <w:sz w:val="24"/>
                <w:szCs w:val="24"/>
              </w:rPr>
              <w:t>三、所檢附金融機構或郵局之存簿封面影本應可清晰辨識，帳戶姓名須與勞保局加保資料相符，以免無法入帳。</w:t>
            </w:r>
          </w:p>
          <w:p w:rsidR="00E73481" w:rsidRDefault="00D56BDB">
            <w:pPr>
              <w:pStyle w:val="Standard"/>
              <w:ind w:left="794" w:hanging="794"/>
            </w:pPr>
            <w:r>
              <w:rPr>
                <w:rFonts w:ascii="標楷體" w:eastAsia="標楷體" w:hAnsi="標楷體"/>
                <w:sz w:val="24"/>
                <w:szCs w:val="24"/>
              </w:rPr>
              <w:t>１、</w:t>
            </w:r>
            <w:r>
              <w:rPr>
                <w:rFonts w:ascii="標楷體" w:eastAsia="標楷體" w:hAnsi="標楷體"/>
                <w:sz w:val="24"/>
                <w:szCs w:val="24"/>
              </w:rPr>
              <w:t>□</w:t>
            </w:r>
            <w:r>
              <w:rPr>
                <w:rFonts w:ascii="標楷體" w:eastAsia="標楷體" w:hAnsi="標楷體"/>
                <w:sz w:val="24"/>
                <w:szCs w:val="24"/>
              </w:rPr>
              <w:t>匯入申請人在金融機構之存簿帳戶：</w:t>
            </w:r>
            <w:r>
              <w:rPr>
                <w:rFonts w:ascii="標楷體" w:eastAsia="標楷體" w:hAnsi="標楷體"/>
                <w:sz w:val="24"/>
                <w:szCs w:val="24"/>
                <w:u w:val="single"/>
              </w:rPr>
              <w:t xml:space="preserve">　　　</w:t>
            </w:r>
            <w:r>
              <w:rPr>
                <w:rFonts w:ascii="標楷體" w:eastAsia="標楷體" w:hAnsi="標楷體"/>
                <w:sz w:val="24"/>
                <w:szCs w:val="24"/>
              </w:rPr>
              <w:t>銀行</w:t>
            </w:r>
            <w:r>
              <w:rPr>
                <w:rFonts w:ascii="標楷體" w:eastAsia="標楷體" w:hAnsi="標楷體"/>
                <w:sz w:val="24"/>
                <w:szCs w:val="24"/>
                <w:u w:val="single"/>
              </w:rPr>
              <w:t xml:space="preserve">　　　</w:t>
            </w:r>
            <w:r>
              <w:rPr>
                <w:rFonts w:ascii="標楷體" w:eastAsia="標楷體" w:hAnsi="標楷體"/>
                <w:sz w:val="24"/>
                <w:szCs w:val="24"/>
              </w:rPr>
              <w:t>分行</w:t>
            </w:r>
          </w:p>
          <w:p w:rsidR="00E73481" w:rsidRDefault="00D56BDB">
            <w:pPr>
              <w:pStyle w:val="Standard"/>
            </w:pPr>
            <w:r>
              <w:rPr>
                <w:noProof/>
              </w:rPr>
              <mc:AlternateContent>
                <mc:Choice Requires="wpg">
                  <w:drawing>
                    <wp:anchor distT="0" distB="0" distL="114300" distR="114300" simplePos="0" relativeHeight="3" behindDoc="1" locked="0" layoutInCell="1" allowOverlap="1">
                      <wp:simplePos x="0" y="0"/>
                      <wp:positionH relativeFrom="column">
                        <wp:posOffset>1123200</wp:posOffset>
                      </wp:positionH>
                      <wp:positionV relativeFrom="paragraph">
                        <wp:posOffset>148680</wp:posOffset>
                      </wp:positionV>
                      <wp:extent cx="2781000" cy="363959"/>
                      <wp:effectExtent l="0" t="0" r="19350" b="17041"/>
                      <wp:wrapNone/>
                      <wp:docPr id="3" name="Group 15"/>
                      <wp:cNvGraphicFramePr/>
                      <a:graphic xmlns:a="http://schemas.openxmlformats.org/drawingml/2006/main">
                        <a:graphicData uri="http://schemas.microsoft.com/office/word/2010/wordprocessingGroup">
                          <wpg:wgp>
                            <wpg:cNvGrpSpPr/>
                            <wpg:grpSpPr>
                              <a:xfrm>
                                <a:off x="0" y="0"/>
                                <a:ext cx="2781000" cy="363959"/>
                                <a:chOff x="0" y="0"/>
                                <a:chExt cx="2781000" cy="363959"/>
                              </a:xfrm>
                            </wpg:grpSpPr>
                            <wps:wsp>
                              <wps:cNvPr id="4" name="Rectangle 16"/>
                              <wps:cNvSpPr/>
                              <wps:spPr>
                                <a:xfrm>
                                  <a:off x="260280" y="0"/>
                                  <a:ext cx="2520720" cy="359640"/>
                                </a:xfrm>
                                <a:prstGeom prst="rect">
                                  <a:avLst/>
                                </a:prstGeom>
                                <a:solidFill>
                                  <a:srgbClr val="FFFFFF"/>
                                </a:solidFill>
                                <a:ln w="9360">
                                  <a:solidFill>
                                    <a:srgbClr val="000000"/>
                                  </a:solidFill>
                                  <a:prstDash val="solid"/>
                                  <a:miter/>
                                </a:ln>
                              </wps:spPr>
                              <wps:txbx>
                                <w:txbxContent>
                                  <w:p w:rsidR="00E73481" w:rsidRDefault="00D56BDB">
                                    <w:pPr>
                                      <w:spacing w:line="240" w:lineRule="exact"/>
                                    </w:pPr>
                                    <w:r>
                                      <w:rPr>
                                        <w:rFonts w:ascii="標楷體" w:eastAsia="標楷體" w:hAnsi="標楷體"/>
                                        <w:spacing w:val="-20"/>
                                        <w:w w:val="95"/>
                                      </w:rPr>
                                      <w:t>金融機構存款帳號</w:t>
                                    </w:r>
                                    <w:r>
                                      <w:rPr>
                                        <w:rFonts w:ascii="標楷體" w:eastAsia="標楷體" w:hAnsi="標楷體"/>
                                        <w:spacing w:val="-20"/>
                                        <w:w w:val="95"/>
                                      </w:rPr>
                                      <w:t>(</w:t>
                                    </w:r>
                                    <w:r>
                                      <w:rPr>
                                        <w:rFonts w:ascii="標楷體" w:eastAsia="標楷體" w:hAnsi="標楷體"/>
                                        <w:spacing w:val="-20"/>
                                        <w:w w:val="95"/>
                                      </w:rPr>
                                      <w:t>分行別、科目、編號、檢查號碼</w:t>
                                    </w:r>
                                    <w:r>
                                      <w:rPr>
                                        <w:spacing w:val="-20"/>
                                        <w:w w:val="95"/>
                                      </w:rPr>
                                      <w:t>)</w:t>
                                    </w:r>
                                  </w:p>
                                  <w:p w:rsidR="00E73481" w:rsidRDefault="00E73481">
                                    <w:pPr>
                                      <w:spacing w:before="60" w:line="240" w:lineRule="exact"/>
                                      <w:ind w:left="57" w:right="113"/>
                                    </w:pPr>
                                  </w:p>
                                </w:txbxContent>
                              </wps:txbx>
                              <wps:bodyPr vert="horz" wrap="square" lIns="17640" tIns="0" rIns="17640" bIns="0" anchor="t" compatLnSpc="0">
                                <a:noAutofit/>
                              </wps:bodyPr>
                            </wps:wsp>
                            <wps:wsp>
                              <wps:cNvPr id="5" name="Line 17"/>
                              <wps:cNvSpPr/>
                              <wps:spPr>
                                <a:xfrm>
                                  <a:off x="257039" y="180360"/>
                                  <a:ext cx="2520720" cy="1080"/>
                                </a:xfrm>
                                <a:custGeom>
                                  <a:avLst/>
                                  <a:gdLst>
                                    <a:gd name="f0" fmla="val 10800000"/>
                                    <a:gd name="f1" fmla="val 5400000"/>
                                    <a:gd name="f2" fmla="val 180"/>
                                    <a:gd name="f3" fmla="val w"/>
                                    <a:gd name="f4" fmla="val h"/>
                                    <a:gd name="f5" fmla="val ss"/>
                                    <a:gd name="f6" fmla="val 0"/>
                                    <a:gd name="f7" fmla="+- 0 0 0"/>
                                    <a:gd name="f8" fmla="abs f3"/>
                                    <a:gd name="f9" fmla="abs f4"/>
                                    <a:gd name="f10" fmla="abs f5"/>
                                    <a:gd name="f11" fmla="val f6"/>
                                    <a:gd name="f12" fmla="*/ f7 f0 1"/>
                                    <a:gd name="f13" fmla="?: f8 f3 1"/>
                                    <a:gd name="f14" fmla="?: f9 f4 1"/>
                                    <a:gd name="f15" fmla="?: f10 f5 1"/>
                                    <a:gd name="f16" fmla="*/ f12 1 f2"/>
                                    <a:gd name="f17" fmla="*/ f13 1 21600"/>
                                    <a:gd name="f18" fmla="*/ f14 1 21600"/>
                                    <a:gd name="f19" fmla="*/ 21600 f13 1"/>
                                    <a:gd name="f20" fmla="*/ 21600 f14 1"/>
                                    <a:gd name="f21" fmla="+- f16 0 f1"/>
                                    <a:gd name="f22" fmla="min f18 f17"/>
                                    <a:gd name="f23" fmla="*/ f19 1 f15"/>
                                    <a:gd name="f24" fmla="*/ f20 1 f15"/>
                                    <a:gd name="f25" fmla="val f23"/>
                                    <a:gd name="f26" fmla="val f24"/>
                                    <a:gd name="f27" fmla="*/ f6 f22 1"/>
                                    <a:gd name="f28" fmla="*/ f23 f22 1"/>
                                    <a:gd name="f29" fmla="*/ f24 f22 1"/>
                                    <a:gd name="f30" fmla="*/ f11 f22 1"/>
                                    <a:gd name="f31" fmla="*/ f25 f22 1"/>
                                    <a:gd name="f32" fmla="*/ f26 f22 1"/>
                                  </a:gdLst>
                                  <a:ahLst/>
                                  <a:cxnLst>
                                    <a:cxn ang="3cd4">
                                      <a:pos x="hc" y="t"/>
                                    </a:cxn>
                                    <a:cxn ang="0">
                                      <a:pos x="r" y="vc"/>
                                    </a:cxn>
                                    <a:cxn ang="cd4">
                                      <a:pos x="hc" y="b"/>
                                    </a:cxn>
                                    <a:cxn ang="cd2">
                                      <a:pos x="l" y="vc"/>
                                    </a:cxn>
                                    <a:cxn ang="f21">
                                      <a:pos x="f30" y="f30"/>
                                    </a:cxn>
                                    <a:cxn ang="f21">
                                      <a:pos x="f31" y="f32"/>
                                    </a:cxn>
                                  </a:cxnLst>
                                  <a:rect l="f27" t="f27" r="f28" b="f29"/>
                                  <a:pathLst>
                                    <a:path>
                                      <a:moveTo>
                                        <a:pt x="f30" y="f30"/>
                                      </a:moveTo>
                                      <a:lnTo>
                                        <a:pt x="f31" y="f32"/>
                                      </a:lnTo>
                                    </a:path>
                                  </a:pathLst>
                                </a:custGeom>
                                <a:noFill/>
                                <a:ln w="9360">
                                  <a:solidFill>
                                    <a:srgbClr val="000000"/>
                                  </a:solidFill>
                                  <a:prstDash val="solid"/>
                                  <a:round/>
                                </a:ln>
                              </wps:spPr>
                              <wps:txbx>
                                <w:txbxContent>
                                  <w:p w:rsidR="00E73481" w:rsidRDefault="00E73481"/>
                                </w:txbxContent>
                              </wps:txbx>
                              <wps:bodyPr vert="horz" wrap="square" lIns="0" tIns="0" rIns="0" bIns="0" compatLnSpc="0">
                                <a:noAutofit/>
                              </wps:bodyPr>
                            </wps:wsp>
                            <wps:wsp>
                              <wps:cNvPr id="6" name="Freeform 18"/>
                              <wps:cNvSpPr/>
                              <wps:spPr>
                                <a:xfrm>
                                  <a:off x="440639" y="180360"/>
                                  <a:ext cx="1080" cy="179280"/>
                                </a:xfrm>
                                <a:custGeom>
                                  <a:avLst/>
                                  <a:gdLst>
                                    <a:gd name="f0" fmla="val 10800000"/>
                                    <a:gd name="f1" fmla="val 5400000"/>
                                    <a:gd name="f2" fmla="val 180"/>
                                    <a:gd name="f3" fmla="val w"/>
                                    <a:gd name="f4" fmla="val h"/>
                                    <a:gd name="f5" fmla="val 0"/>
                                    <a:gd name="f6" fmla="val 1"/>
                                    <a:gd name="f7" fmla="val 276"/>
                                    <a:gd name="f8" fmla="+- 0 0 0"/>
                                    <a:gd name="f9" fmla="*/ f3 1 1"/>
                                    <a:gd name="f10" fmla="*/ f4 1 276"/>
                                    <a:gd name="f11" fmla="val f5"/>
                                    <a:gd name="f12" fmla="val f6"/>
                                    <a:gd name="f13" fmla="val f7"/>
                                    <a:gd name="f14" fmla="*/ f8 f0 1"/>
                                    <a:gd name="f15" fmla="+- f13 0 f11"/>
                                    <a:gd name="f16" fmla="+- f12 0 f11"/>
                                    <a:gd name="f17" fmla="*/ f14 1 f2"/>
                                    <a:gd name="f18" fmla="val f16"/>
                                    <a:gd name="f19" fmla="*/ f15 1 276"/>
                                    <a:gd name="f20" fmla="+- f17 0 f1"/>
                                    <a:gd name="f21" fmla="*/ 0 1 f18"/>
                                    <a:gd name="f22" fmla="*/ 0 1 f19"/>
                                    <a:gd name="f23" fmla="*/ 276 1 f19"/>
                                    <a:gd name="f24" fmla="*/ f12 1 f18"/>
                                    <a:gd name="f25" fmla="*/ f13 1 f19"/>
                                    <a:gd name="f26" fmla="*/ f21 f9 1"/>
                                    <a:gd name="f27" fmla="*/ f24 f9 1"/>
                                    <a:gd name="f28" fmla="*/ f25 f10 1"/>
                                    <a:gd name="f29" fmla="*/ f22 f10 1"/>
                                    <a:gd name="f30" fmla="*/ f23 f10 1"/>
                                  </a:gdLst>
                                  <a:ahLst/>
                                  <a:cxnLst>
                                    <a:cxn ang="3cd4">
                                      <a:pos x="hc" y="t"/>
                                    </a:cxn>
                                    <a:cxn ang="0">
                                      <a:pos x="r" y="vc"/>
                                    </a:cxn>
                                    <a:cxn ang="cd4">
                                      <a:pos x="hc" y="b"/>
                                    </a:cxn>
                                    <a:cxn ang="cd2">
                                      <a:pos x="l" y="vc"/>
                                    </a:cxn>
                                    <a:cxn ang="f20">
                                      <a:pos x="f26" y="f29"/>
                                    </a:cxn>
                                    <a:cxn ang="f20">
                                      <a:pos x="f26" y="f30"/>
                                    </a:cxn>
                                  </a:cxnLst>
                                  <a:rect l="f26" t="f29" r="f27" b="f28"/>
                                  <a:pathLst>
                                    <a:path w="1" h="276">
                                      <a:moveTo>
                                        <a:pt x="f5" y="f5"/>
                                      </a:moveTo>
                                      <a:lnTo>
                                        <a:pt x="f5" y="f7"/>
                                      </a:lnTo>
                                    </a:path>
                                  </a:pathLst>
                                </a:custGeom>
                                <a:noFill/>
                                <a:ln w="9360">
                                  <a:solidFill>
                                    <a:srgbClr val="000000"/>
                                  </a:solidFill>
                                  <a:prstDash val="solid"/>
                                  <a:round/>
                                </a:ln>
                              </wps:spPr>
                              <wps:txbx>
                                <w:txbxContent>
                                  <w:p w:rsidR="00E73481" w:rsidRDefault="00E73481"/>
                                </w:txbxContent>
                              </wps:txbx>
                              <wps:bodyPr vert="horz" wrap="square" lIns="0" tIns="0" rIns="0" bIns="0" compatLnSpc="0">
                                <a:noAutofit/>
                              </wps:bodyPr>
                            </wps:wsp>
                            <wps:wsp>
                              <wps:cNvPr id="7" name="Freeform 19"/>
                              <wps:cNvSpPr/>
                              <wps:spPr>
                                <a:xfrm>
                                  <a:off x="620280" y="180360"/>
                                  <a:ext cx="1080" cy="179280"/>
                                </a:xfrm>
                                <a:custGeom>
                                  <a:avLst/>
                                  <a:gdLst>
                                    <a:gd name="f0" fmla="val 10800000"/>
                                    <a:gd name="f1" fmla="val 5400000"/>
                                    <a:gd name="f2" fmla="val 180"/>
                                    <a:gd name="f3" fmla="val w"/>
                                    <a:gd name="f4" fmla="val h"/>
                                    <a:gd name="f5" fmla="val 0"/>
                                    <a:gd name="f6" fmla="val 1"/>
                                    <a:gd name="f7" fmla="val 276"/>
                                    <a:gd name="f8" fmla="+- 0 0 0"/>
                                    <a:gd name="f9" fmla="*/ f3 1 1"/>
                                    <a:gd name="f10" fmla="*/ f4 1 276"/>
                                    <a:gd name="f11" fmla="val f5"/>
                                    <a:gd name="f12" fmla="val f6"/>
                                    <a:gd name="f13" fmla="val f7"/>
                                    <a:gd name="f14" fmla="*/ f8 f0 1"/>
                                    <a:gd name="f15" fmla="+- f13 0 f11"/>
                                    <a:gd name="f16" fmla="+- f12 0 f11"/>
                                    <a:gd name="f17" fmla="*/ f14 1 f2"/>
                                    <a:gd name="f18" fmla="val f16"/>
                                    <a:gd name="f19" fmla="*/ f15 1 276"/>
                                    <a:gd name="f20" fmla="+- f17 0 f1"/>
                                    <a:gd name="f21" fmla="*/ 0 1 f18"/>
                                    <a:gd name="f22" fmla="*/ 0 1 f19"/>
                                    <a:gd name="f23" fmla="*/ 276 1 f19"/>
                                    <a:gd name="f24" fmla="*/ f12 1 f18"/>
                                    <a:gd name="f25" fmla="*/ f13 1 f19"/>
                                    <a:gd name="f26" fmla="*/ f21 f9 1"/>
                                    <a:gd name="f27" fmla="*/ f24 f9 1"/>
                                    <a:gd name="f28" fmla="*/ f25 f10 1"/>
                                    <a:gd name="f29" fmla="*/ f22 f10 1"/>
                                    <a:gd name="f30" fmla="*/ f23 f10 1"/>
                                  </a:gdLst>
                                  <a:ahLst/>
                                  <a:cxnLst>
                                    <a:cxn ang="3cd4">
                                      <a:pos x="hc" y="t"/>
                                    </a:cxn>
                                    <a:cxn ang="0">
                                      <a:pos x="r" y="vc"/>
                                    </a:cxn>
                                    <a:cxn ang="cd4">
                                      <a:pos x="hc" y="b"/>
                                    </a:cxn>
                                    <a:cxn ang="cd2">
                                      <a:pos x="l" y="vc"/>
                                    </a:cxn>
                                    <a:cxn ang="f20">
                                      <a:pos x="f26" y="f29"/>
                                    </a:cxn>
                                    <a:cxn ang="f20">
                                      <a:pos x="f26" y="f30"/>
                                    </a:cxn>
                                  </a:cxnLst>
                                  <a:rect l="f26" t="f29" r="f27" b="f28"/>
                                  <a:pathLst>
                                    <a:path w="1" h="276">
                                      <a:moveTo>
                                        <a:pt x="f5" y="f5"/>
                                      </a:moveTo>
                                      <a:lnTo>
                                        <a:pt x="f5" y="f7"/>
                                      </a:lnTo>
                                    </a:path>
                                  </a:pathLst>
                                </a:custGeom>
                                <a:noFill/>
                                <a:ln w="9360">
                                  <a:solidFill>
                                    <a:srgbClr val="000000"/>
                                  </a:solidFill>
                                  <a:prstDash val="solid"/>
                                  <a:round/>
                                </a:ln>
                              </wps:spPr>
                              <wps:txbx>
                                <w:txbxContent>
                                  <w:p w:rsidR="00E73481" w:rsidRDefault="00E73481"/>
                                </w:txbxContent>
                              </wps:txbx>
                              <wps:bodyPr vert="horz" wrap="square" lIns="0" tIns="0" rIns="0" bIns="0" compatLnSpc="0">
                                <a:noAutofit/>
                              </wps:bodyPr>
                            </wps:wsp>
                            <wps:wsp>
                              <wps:cNvPr id="8" name="Freeform 20"/>
                              <wps:cNvSpPr/>
                              <wps:spPr>
                                <a:xfrm>
                                  <a:off x="800639" y="180360"/>
                                  <a:ext cx="1080" cy="179280"/>
                                </a:xfrm>
                                <a:custGeom>
                                  <a:avLst/>
                                  <a:gdLst>
                                    <a:gd name="f0" fmla="val 10800000"/>
                                    <a:gd name="f1" fmla="val 5400000"/>
                                    <a:gd name="f2" fmla="val 180"/>
                                    <a:gd name="f3" fmla="val w"/>
                                    <a:gd name="f4" fmla="val h"/>
                                    <a:gd name="f5" fmla="val 0"/>
                                    <a:gd name="f6" fmla="val 1"/>
                                    <a:gd name="f7" fmla="val 276"/>
                                    <a:gd name="f8" fmla="+- 0 0 0"/>
                                    <a:gd name="f9" fmla="*/ f3 1 1"/>
                                    <a:gd name="f10" fmla="*/ f4 1 276"/>
                                    <a:gd name="f11" fmla="val f5"/>
                                    <a:gd name="f12" fmla="val f6"/>
                                    <a:gd name="f13" fmla="val f7"/>
                                    <a:gd name="f14" fmla="*/ f8 f0 1"/>
                                    <a:gd name="f15" fmla="+- f13 0 f11"/>
                                    <a:gd name="f16" fmla="+- f12 0 f11"/>
                                    <a:gd name="f17" fmla="*/ f14 1 f2"/>
                                    <a:gd name="f18" fmla="val f16"/>
                                    <a:gd name="f19" fmla="*/ f15 1 276"/>
                                    <a:gd name="f20" fmla="+- f17 0 f1"/>
                                    <a:gd name="f21" fmla="*/ 0 1 f18"/>
                                    <a:gd name="f22" fmla="*/ 0 1 f19"/>
                                    <a:gd name="f23" fmla="*/ 276 1 f19"/>
                                    <a:gd name="f24" fmla="*/ f12 1 f18"/>
                                    <a:gd name="f25" fmla="*/ f13 1 f19"/>
                                    <a:gd name="f26" fmla="*/ f21 f9 1"/>
                                    <a:gd name="f27" fmla="*/ f24 f9 1"/>
                                    <a:gd name="f28" fmla="*/ f25 f10 1"/>
                                    <a:gd name="f29" fmla="*/ f22 f10 1"/>
                                    <a:gd name="f30" fmla="*/ f23 f10 1"/>
                                  </a:gdLst>
                                  <a:ahLst/>
                                  <a:cxnLst>
                                    <a:cxn ang="3cd4">
                                      <a:pos x="hc" y="t"/>
                                    </a:cxn>
                                    <a:cxn ang="0">
                                      <a:pos x="r" y="vc"/>
                                    </a:cxn>
                                    <a:cxn ang="cd4">
                                      <a:pos x="hc" y="b"/>
                                    </a:cxn>
                                    <a:cxn ang="cd2">
                                      <a:pos x="l" y="vc"/>
                                    </a:cxn>
                                    <a:cxn ang="f20">
                                      <a:pos x="f26" y="f29"/>
                                    </a:cxn>
                                    <a:cxn ang="f20">
                                      <a:pos x="f26" y="f30"/>
                                    </a:cxn>
                                  </a:cxnLst>
                                  <a:rect l="f26" t="f29" r="f27" b="f28"/>
                                  <a:pathLst>
                                    <a:path w="1" h="276">
                                      <a:moveTo>
                                        <a:pt x="f5" y="f5"/>
                                      </a:moveTo>
                                      <a:lnTo>
                                        <a:pt x="f5" y="f7"/>
                                      </a:lnTo>
                                    </a:path>
                                  </a:pathLst>
                                </a:custGeom>
                                <a:noFill/>
                                <a:ln w="9360">
                                  <a:solidFill>
                                    <a:srgbClr val="000000"/>
                                  </a:solidFill>
                                  <a:prstDash val="solid"/>
                                  <a:round/>
                                </a:ln>
                              </wps:spPr>
                              <wps:txbx>
                                <w:txbxContent>
                                  <w:p w:rsidR="00E73481" w:rsidRDefault="00E73481"/>
                                </w:txbxContent>
                              </wps:txbx>
                              <wps:bodyPr vert="horz" wrap="square" lIns="0" tIns="0" rIns="0" bIns="0" compatLnSpc="0">
                                <a:noAutofit/>
                              </wps:bodyPr>
                            </wps:wsp>
                            <wps:wsp>
                              <wps:cNvPr id="9" name="Rectangle 21"/>
                              <wps:cNvSpPr/>
                              <wps:spPr>
                                <a:xfrm>
                                  <a:off x="0" y="0"/>
                                  <a:ext cx="259920" cy="363959"/>
                                </a:xfrm>
                                <a:prstGeom prst="rect">
                                  <a:avLst/>
                                </a:prstGeom>
                                <a:solidFill>
                                  <a:srgbClr val="FFFFFF"/>
                                </a:solidFill>
                                <a:ln w="9360">
                                  <a:solidFill>
                                    <a:srgbClr val="000000"/>
                                  </a:solidFill>
                                  <a:prstDash val="solid"/>
                                  <a:miter/>
                                </a:ln>
                              </wps:spPr>
                              <wps:txbx>
                                <w:txbxContent>
                                  <w:p w:rsidR="00E73481" w:rsidRDefault="00D56BDB">
                                    <w:pPr>
                                      <w:spacing w:line="240" w:lineRule="exact"/>
                                      <w:jc w:val="center"/>
                                    </w:pPr>
                                    <w:r>
                                      <w:rPr>
                                        <w:rFonts w:ascii="標楷體" w:eastAsia="標楷體" w:hAnsi="標楷體"/>
                                        <w:sz w:val="18"/>
                                      </w:rPr>
                                      <w:t>帳</w:t>
                                    </w:r>
                                  </w:p>
                                  <w:p w:rsidR="00E73481" w:rsidRDefault="00D56BDB">
                                    <w:pPr>
                                      <w:spacing w:line="240" w:lineRule="exact"/>
                                      <w:jc w:val="center"/>
                                    </w:pPr>
                                    <w:r>
                                      <w:rPr>
                                        <w:rFonts w:ascii="標楷體" w:eastAsia="標楷體" w:hAnsi="標楷體"/>
                                        <w:sz w:val="18"/>
                                      </w:rPr>
                                      <w:t>號</w:t>
                                    </w:r>
                                  </w:p>
                                </w:txbxContent>
                              </wps:txbx>
                              <wps:bodyPr vert="horz" wrap="square" lIns="0" tIns="0" rIns="0" bIns="0" anchor="t" compatLnSpc="0">
                                <a:noAutofit/>
                              </wps:bodyPr>
                            </wps:wsp>
                            <wps:wsp>
                              <wps:cNvPr id="10" name="Freeform 22"/>
                              <wps:cNvSpPr/>
                              <wps:spPr>
                                <a:xfrm>
                                  <a:off x="980280" y="180360"/>
                                  <a:ext cx="1080" cy="179280"/>
                                </a:xfrm>
                                <a:custGeom>
                                  <a:avLst/>
                                  <a:gdLst>
                                    <a:gd name="f0" fmla="val 10800000"/>
                                    <a:gd name="f1" fmla="val 5400000"/>
                                    <a:gd name="f2" fmla="val 180"/>
                                    <a:gd name="f3" fmla="val w"/>
                                    <a:gd name="f4" fmla="val h"/>
                                    <a:gd name="f5" fmla="val 0"/>
                                    <a:gd name="f6" fmla="val 1"/>
                                    <a:gd name="f7" fmla="val 276"/>
                                    <a:gd name="f8" fmla="+- 0 0 0"/>
                                    <a:gd name="f9" fmla="*/ f3 1 1"/>
                                    <a:gd name="f10" fmla="*/ f4 1 276"/>
                                    <a:gd name="f11" fmla="val f5"/>
                                    <a:gd name="f12" fmla="val f6"/>
                                    <a:gd name="f13" fmla="val f7"/>
                                    <a:gd name="f14" fmla="*/ f8 f0 1"/>
                                    <a:gd name="f15" fmla="+- f13 0 f11"/>
                                    <a:gd name="f16" fmla="+- f12 0 f11"/>
                                    <a:gd name="f17" fmla="*/ f14 1 f2"/>
                                    <a:gd name="f18" fmla="val f16"/>
                                    <a:gd name="f19" fmla="*/ f15 1 276"/>
                                    <a:gd name="f20" fmla="+- f17 0 f1"/>
                                    <a:gd name="f21" fmla="*/ 0 1 f18"/>
                                    <a:gd name="f22" fmla="*/ 0 1 f19"/>
                                    <a:gd name="f23" fmla="*/ 276 1 f19"/>
                                    <a:gd name="f24" fmla="*/ f12 1 f18"/>
                                    <a:gd name="f25" fmla="*/ f13 1 f19"/>
                                    <a:gd name="f26" fmla="*/ f21 f9 1"/>
                                    <a:gd name="f27" fmla="*/ f24 f9 1"/>
                                    <a:gd name="f28" fmla="*/ f25 f10 1"/>
                                    <a:gd name="f29" fmla="*/ f22 f10 1"/>
                                    <a:gd name="f30" fmla="*/ f23 f10 1"/>
                                  </a:gdLst>
                                  <a:ahLst/>
                                  <a:cxnLst>
                                    <a:cxn ang="3cd4">
                                      <a:pos x="hc" y="t"/>
                                    </a:cxn>
                                    <a:cxn ang="0">
                                      <a:pos x="r" y="vc"/>
                                    </a:cxn>
                                    <a:cxn ang="cd4">
                                      <a:pos x="hc" y="b"/>
                                    </a:cxn>
                                    <a:cxn ang="cd2">
                                      <a:pos x="l" y="vc"/>
                                    </a:cxn>
                                    <a:cxn ang="f20">
                                      <a:pos x="f26" y="f29"/>
                                    </a:cxn>
                                    <a:cxn ang="f20">
                                      <a:pos x="f26" y="f30"/>
                                    </a:cxn>
                                  </a:cxnLst>
                                  <a:rect l="f26" t="f29" r="f27" b="f28"/>
                                  <a:pathLst>
                                    <a:path w="1" h="276">
                                      <a:moveTo>
                                        <a:pt x="f5" y="f5"/>
                                      </a:moveTo>
                                      <a:lnTo>
                                        <a:pt x="f5" y="f7"/>
                                      </a:lnTo>
                                    </a:path>
                                  </a:pathLst>
                                </a:custGeom>
                                <a:noFill/>
                                <a:ln w="9360">
                                  <a:solidFill>
                                    <a:srgbClr val="000000"/>
                                  </a:solidFill>
                                  <a:prstDash val="solid"/>
                                  <a:round/>
                                </a:ln>
                              </wps:spPr>
                              <wps:txbx>
                                <w:txbxContent>
                                  <w:p w:rsidR="00E73481" w:rsidRDefault="00E73481"/>
                                </w:txbxContent>
                              </wps:txbx>
                              <wps:bodyPr vert="horz" wrap="square" lIns="0" tIns="0" rIns="0" bIns="0" compatLnSpc="0">
                                <a:noAutofit/>
                              </wps:bodyPr>
                            </wps:wsp>
                            <wps:wsp>
                              <wps:cNvPr id="11" name="Freeform 23"/>
                              <wps:cNvSpPr/>
                              <wps:spPr>
                                <a:xfrm>
                                  <a:off x="1160640" y="180360"/>
                                  <a:ext cx="1080" cy="179280"/>
                                </a:xfrm>
                                <a:custGeom>
                                  <a:avLst/>
                                  <a:gdLst>
                                    <a:gd name="f0" fmla="val 10800000"/>
                                    <a:gd name="f1" fmla="val 5400000"/>
                                    <a:gd name="f2" fmla="val 180"/>
                                    <a:gd name="f3" fmla="val w"/>
                                    <a:gd name="f4" fmla="val h"/>
                                    <a:gd name="f5" fmla="val 0"/>
                                    <a:gd name="f6" fmla="val 1"/>
                                    <a:gd name="f7" fmla="val 276"/>
                                    <a:gd name="f8" fmla="+- 0 0 0"/>
                                    <a:gd name="f9" fmla="*/ f3 1 1"/>
                                    <a:gd name="f10" fmla="*/ f4 1 276"/>
                                    <a:gd name="f11" fmla="val f5"/>
                                    <a:gd name="f12" fmla="val f6"/>
                                    <a:gd name="f13" fmla="val f7"/>
                                    <a:gd name="f14" fmla="*/ f8 f0 1"/>
                                    <a:gd name="f15" fmla="+- f13 0 f11"/>
                                    <a:gd name="f16" fmla="+- f12 0 f11"/>
                                    <a:gd name="f17" fmla="*/ f14 1 f2"/>
                                    <a:gd name="f18" fmla="val f16"/>
                                    <a:gd name="f19" fmla="*/ f15 1 276"/>
                                    <a:gd name="f20" fmla="+- f17 0 f1"/>
                                    <a:gd name="f21" fmla="*/ 0 1 f18"/>
                                    <a:gd name="f22" fmla="*/ 0 1 f19"/>
                                    <a:gd name="f23" fmla="*/ 276 1 f19"/>
                                    <a:gd name="f24" fmla="*/ f12 1 f18"/>
                                    <a:gd name="f25" fmla="*/ f13 1 f19"/>
                                    <a:gd name="f26" fmla="*/ f21 f9 1"/>
                                    <a:gd name="f27" fmla="*/ f24 f9 1"/>
                                    <a:gd name="f28" fmla="*/ f25 f10 1"/>
                                    <a:gd name="f29" fmla="*/ f22 f10 1"/>
                                    <a:gd name="f30" fmla="*/ f23 f10 1"/>
                                  </a:gdLst>
                                  <a:ahLst/>
                                  <a:cxnLst>
                                    <a:cxn ang="3cd4">
                                      <a:pos x="hc" y="t"/>
                                    </a:cxn>
                                    <a:cxn ang="0">
                                      <a:pos x="r" y="vc"/>
                                    </a:cxn>
                                    <a:cxn ang="cd4">
                                      <a:pos x="hc" y="b"/>
                                    </a:cxn>
                                    <a:cxn ang="cd2">
                                      <a:pos x="l" y="vc"/>
                                    </a:cxn>
                                    <a:cxn ang="f20">
                                      <a:pos x="f26" y="f29"/>
                                    </a:cxn>
                                    <a:cxn ang="f20">
                                      <a:pos x="f26" y="f30"/>
                                    </a:cxn>
                                  </a:cxnLst>
                                  <a:rect l="f26" t="f29" r="f27" b="f28"/>
                                  <a:pathLst>
                                    <a:path w="1" h="276">
                                      <a:moveTo>
                                        <a:pt x="f5" y="f5"/>
                                      </a:moveTo>
                                      <a:lnTo>
                                        <a:pt x="f5" y="f7"/>
                                      </a:lnTo>
                                    </a:path>
                                  </a:pathLst>
                                </a:custGeom>
                                <a:noFill/>
                                <a:ln w="9360">
                                  <a:solidFill>
                                    <a:srgbClr val="000000"/>
                                  </a:solidFill>
                                  <a:prstDash val="solid"/>
                                  <a:round/>
                                </a:ln>
                              </wps:spPr>
                              <wps:txbx>
                                <w:txbxContent>
                                  <w:p w:rsidR="00E73481" w:rsidRDefault="00E73481"/>
                                </w:txbxContent>
                              </wps:txbx>
                              <wps:bodyPr vert="horz" wrap="square" lIns="0" tIns="0" rIns="0" bIns="0" compatLnSpc="0">
                                <a:noAutofit/>
                              </wps:bodyPr>
                            </wps:wsp>
                            <wps:wsp>
                              <wps:cNvPr id="12" name="Freeform 24"/>
                              <wps:cNvSpPr/>
                              <wps:spPr>
                                <a:xfrm>
                                  <a:off x="1340640" y="180360"/>
                                  <a:ext cx="1080" cy="179280"/>
                                </a:xfrm>
                                <a:custGeom>
                                  <a:avLst/>
                                  <a:gdLst>
                                    <a:gd name="f0" fmla="val 10800000"/>
                                    <a:gd name="f1" fmla="val 5400000"/>
                                    <a:gd name="f2" fmla="val 180"/>
                                    <a:gd name="f3" fmla="val w"/>
                                    <a:gd name="f4" fmla="val h"/>
                                    <a:gd name="f5" fmla="val 0"/>
                                    <a:gd name="f6" fmla="val 1"/>
                                    <a:gd name="f7" fmla="val 276"/>
                                    <a:gd name="f8" fmla="+- 0 0 0"/>
                                    <a:gd name="f9" fmla="*/ f3 1 1"/>
                                    <a:gd name="f10" fmla="*/ f4 1 276"/>
                                    <a:gd name="f11" fmla="val f5"/>
                                    <a:gd name="f12" fmla="val f6"/>
                                    <a:gd name="f13" fmla="val f7"/>
                                    <a:gd name="f14" fmla="*/ f8 f0 1"/>
                                    <a:gd name="f15" fmla="+- f13 0 f11"/>
                                    <a:gd name="f16" fmla="+- f12 0 f11"/>
                                    <a:gd name="f17" fmla="*/ f14 1 f2"/>
                                    <a:gd name="f18" fmla="val f16"/>
                                    <a:gd name="f19" fmla="*/ f15 1 276"/>
                                    <a:gd name="f20" fmla="+- f17 0 f1"/>
                                    <a:gd name="f21" fmla="*/ 0 1 f18"/>
                                    <a:gd name="f22" fmla="*/ 0 1 f19"/>
                                    <a:gd name="f23" fmla="*/ 276 1 f19"/>
                                    <a:gd name="f24" fmla="*/ f12 1 f18"/>
                                    <a:gd name="f25" fmla="*/ f13 1 f19"/>
                                    <a:gd name="f26" fmla="*/ f21 f9 1"/>
                                    <a:gd name="f27" fmla="*/ f24 f9 1"/>
                                    <a:gd name="f28" fmla="*/ f25 f10 1"/>
                                    <a:gd name="f29" fmla="*/ f22 f10 1"/>
                                    <a:gd name="f30" fmla="*/ f23 f10 1"/>
                                  </a:gdLst>
                                  <a:ahLst/>
                                  <a:cxnLst>
                                    <a:cxn ang="3cd4">
                                      <a:pos x="hc" y="t"/>
                                    </a:cxn>
                                    <a:cxn ang="0">
                                      <a:pos x="r" y="vc"/>
                                    </a:cxn>
                                    <a:cxn ang="cd4">
                                      <a:pos x="hc" y="b"/>
                                    </a:cxn>
                                    <a:cxn ang="cd2">
                                      <a:pos x="l" y="vc"/>
                                    </a:cxn>
                                    <a:cxn ang="f20">
                                      <a:pos x="f26" y="f29"/>
                                    </a:cxn>
                                    <a:cxn ang="f20">
                                      <a:pos x="f26" y="f30"/>
                                    </a:cxn>
                                  </a:cxnLst>
                                  <a:rect l="f26" t="f29" r="f27" b="f28"/>
                                  <a:pathLst>
                                    <a:path w="1" h="276">
                                      <a:moveTo>
                                        <a:pt x="f5" y="f5"/>
                                      </a:moveTo>
                                      <a:lnTo>
                                        <a:pt x="f5" y="f7"/>
                                      </a:lnTo>
                                    </a:path>
                                  </a:pathLst>
                                </a:custGeom>
                                <a:noFill/>
                                <a:ln w="9360">
                                  <a:solidFill>
                                    <a:srgbClr val="000000"/>
                                  </a:solidFill>
                                  <a:prstDash val="solid"/>
                                  <a:round/>
                                </a:ln>
                              </wps:spPr>
                              <wps:txbx>
                                <w:txbxContent>
                                  <w:p w:rsidR="00E73481" w:rsidRDefault="00E73481"/>
                                </w:txbxContent>
                              </wps:txbx>
                              <wps:bodyPr vert="horz" wrap="square" lIns="0" tIns="0" rIns="0" bIns="0" compatLnSpc="0">
                                <a:noAutofit/>
                              </wps:bodyPr>
                            </wps:wsp>
                            <wps:wsp>
                              <wps:cNvPr id="13" name="Freeform 25"/>
                              <wps:cNvSpPr/>
                              <wps:spPr>
                                <a:xfrm>
                                  <a:off x="1521000" y="180360"/>
                                  <a:ext cx="1080" cy="179280"/>
                                </a:xfrm>
                                <a:custGeom>
                                  <a:avLst/>
                                  <a:gdLst>
                                    <a:gd name="f0" fmla="val 10800000"/>
                                    <a:gd name="f1" fmla="val 5400000"/>
                                    <a:gd name="f2" fmla="val 180"/>
                                    <a:gd name="f3" fmla="val w"/>
                                    <a:gd name="f4" fmla="val h"/>
                                    <a:gd name="f5" fmla="val 0"/>
                                    <a:gd name="f6" fmla="val 1"/>
                                    <a:gd name="f7" fmla="val 276"/>
                                    <a:gd name="f8" fmla="+- 0 0 0"/>
                                    <a:gd name="f9" fmla="*/ f3 1 1"/>
                                    <a:gd name="f10" fmla="*/ f4 1 276"/>
                                    <a:gd name="f11" fmla="val f5"/>
                                    <a:gd name="f12" fmla="val f6"/>
                                    <a:gd name="f13" fmla="val f7"/>
                                    <a:gd name="f14" fmla="*/ f8 f0 1"/>
                                    <a:gd name="f15" fmla="+- f13 0 f11"/>
                                    <a:gd name="f16" fmla="+- f12 0 f11"/>
                                    <a:gd name="f17" fmla="*/ f14 1 f2"/>
                                    <a:gd name="f18" fmla="val f16"/>
                                    <a:gd name="f19" fmla="*/ f15 1 276"/>
                                    <a:gd name="f20" fmla="+- f17 0 f1"/>
                                    <a:gd name="f21" fmla="*/ 0 1 f18"/>
                                    <a:gd name="f22" fmla="*/ 0 1 f19"/>
                                    <a:gd name="f23" fmla="*/ 276 1 f19"/>
                                    <a:gd name="f24" fmla="*/ f12 1 f18"/>
                                    <a:gd name="f25" fmla="*/ f13 1 f19"/>
                                    <a:gd name="f26" fmla="*/ f21 f9 1"/>
                                    <a:gd name="f27" fmla="*/ f24 f9 1"/>
                                    <a:gd name="f28" fmla="*/ f25 f10 1"/>
                                    <a:gd name="f29" fmla="*/ f22 f10 1"/>
                                    <a:gd name="f30" fmla="*/ f23 f10 1"/>
                                  </a:gdLst>
                                  <a:ahLst/>
                                  <a:cxnLst>
                                    <a:cxn ang="3cd4">
                                      <a:pos x="hc" y="t"/>
                                    </a:cxn>
                                    <a:cxn ang="0">
                                      <a:pos x="r" y="vc"/>
                                    </a:cxn>
                                    <a:cxn ang="cd4">
                                      <a:pos x="hc" y="b"/>
                                    </a:cxn>
                                    <a:cxn ang="cd2">
                                      <a:pos x="l" y="vc"/>
                                    </a:cxn>
                                    <a:cxn ang="f20">
                                      <a:pos x="f26" y="f29"/>
                                    </a:cxn>
                                    <a:cxn ang="f20">
                                      <a:pos x="f26" y="f30"/>
                                    </a:cxn>
                                  </a:cxnLst>
                                  <a:rect l="f26" t="f29" r="f27" b="f28"/>
                                  <a:pathLst>
                                    <a:path w="1" h="276">
                                      <a:moveTo>
                                        <a:pt x="f5" y="f5"/>
                                      </a:moveTo>
                                      <a:lnTo>
                                        <a:pt x="f5" y="f7"/>
                                      </a:lnTo>
                                    </a:path>
                                  </a:pathLst>
                                </a:custGeom>
                                <a:noFill/>
                                <a:ln w="9360">
                                  <a:solidFill>
                                    <a:srgbClr val="000000"/>
                                  </a:solidFill>
                                  <a:prstDash val="solid"/>
                                  <a:round/>
                                </a:ln>
                              </wps:spPr>
                              <wps:txbx>
                                <w:txbxContent>
                                  <w:p w:rsidR="00E73481" w:rsidRDefault="00E73481"/>
                                </w:txbxContent>
                              </wps:txbx>
                              <wps:bodyPr vert="horz" wrap="square" lIns="0" tIns="0" rIns="0" bIns="0" compatLnSpc="0">
                                <a:noAutofit/>
                              </wps:bodyPr>
                            </wps:wsp>
                            <wps:wsp>
                              <wps:cNvPr id="14" name="Freeform 26"/>
                              <wps:cNvSpPr/>
                              <wps:spPr>
                                <a:xfrm>
                                  <a:off x="1700640" y="180360"/>
                                  <a:ext cx="1080" cy="179280"/>
                                </a:xfrm>
                                <a:custGeom>
                                  <a:avLst/>
                                  <a:gdLst>
                                    <a:gd name="f0" fmla="val 10800000"/>
                                    <a:gd name="f1" fmla="val 5400000"/>
                                    <a:gd name="f2" fmla="val 180"/>
                                    <a:gd name="f3" fmla="val w"/>
                                    <a:gd name="f4" fmla="val h"/>
                                    <a:gd name="f5" fmla="val 0"/>
                                    <a:gd name="f6" fmla="val 1"/>
                                    <a:gd name="f7" fmla="val 276"/>
                                    <a:gd name="f8" fmla="+- 0 0 0"/>
                                    <a:gd name="f9" fmla="*/ f3 1 1"/>
                                    <a:gd name="f10" fmla="*/ f4 1 276"/>
                                    <a:gd name="f11" fmla="val f5"/>
                                    <a:gd name="f12" fmla="val f6"/>
                                    <a:gd name="f13" fmla="val f7"/>
                                    <a:gd name="f14" fmla="*/ f8 f0 1"/>
                                    <a:gd name="f15" fmla="+- f13 0 f11"/>
                                    <a:gd name="f16" fmla="+- f12 0 f11"/>
                                    <a:gd name="f17" fmla="*/ f14 1 f2"/>
                                    <a:gd name="f18" fmla="val f16"/>
                                    <a:gd name="f19" fmla="*/ f15 1 276"/>
                                    <a:gd name="f20" fmla="+- f17 0 f1"/>
                                    <a:gd name="f21" fmla="*/ 0 1 f18"/>
                                    <a:gd name="f22" fmla="*/ 0 1 f19"/>
                                    <a:gd name="f23" fmla="*/ 276 1 f19"/>
                                    <a:gd name="f24" fmla="*/ f12 1 f18"/>
                                    <a:gd name="f25" fmla="*/ f13 1 f19"/>
                                    <a:gd name="f26" fmla="*/ f21 f9 1"/>
                                    <a:gd name="f27" fmla="*/ f24 f9 1"/>
                                    <a:gd name="f28" fmla="*/ f25 f10 1"/>
                                    <a:gd name="f29" fmla="*/ f22 f10 1"/>
                                    <a:gd name="f30" fmla="*/ f23 f10 1"/>
                                  </a:gdLst>
                                  <a:ahLst/>
                                  <a:cxnLst>
                                    <a:cxn ang="3cd4">
                                      <a:pos x="hc" y="t"/>
                                    </a:cxn>
                                    <a:cxn ang="0">
                                      <a:pos x="r" y="vc"/>
                                    </a:cxn>
                                    <a:cxn ang="cd4">
                                      <a:pos x="hc" y="b"/>
                                    </a:cxn>
                                    <a:cxn ang="cd2">
                                      <a:pos x="l" y="vc"/>
                                    </a:cxn>
                                    <a:cxn ang="f20">
                                      <a:pos x="f26" y="f29"/>
                                    </a:cxn>
                                    <a:cxn ang="f20">
                                      <a:pos x="f26" y="f30"/>
                                    </a:cxn>
                                  </a:cxnLst>
                                  <a:rect l="f26" t="f29" r="f27" b="f28"/>
                                  <a:pathLst>
                                    <a:path w="1" h="276">
                                      <a:moveTo>
                                        <a:pt x="f5" y="f5"/>
                                      </a:moveTo>
                                      <a:lnTo>
                                        <a:pt x="f5" y="f7"/>
                                      </a:lnTo>
                                    </a:path>
                                  </a:pathLst>
                                </a:custGeom>
                                <a:noFill/>
                                <a:ln w="9360">
                                  <a:solidFill>
                                    <a:srgbClr val="000000"/>
                                  </a:solidFill>
                                  <a:prstDash val="solid"/>
                                  <a:round/>
                                </a:ln>
                              </wps:spPr>
                              <wps:txbx>
                                <w:txbxContent>
                                  <w:p w:rsidR="00E73481" w:rsidRDefault="00E73481"/>
                                </w:txbxContent>
                              </wps:txbx>
                              <wps:bodyPr vert="horz" wrap="square" lIns="0" tIns="0" rIns="0" bIns="0" compatLnSpc="0">
                                <a:noAutofit/>
                              </wps:bodyPr>
                            </wps:wsp>
                            <wps:wsp>
                              <wps:cNvPr id="15" name="Freeform 27"/>
                              <wps:cNvSpPr/>
                              <wps:spPr>
                                <a:xfrm>
                                  <a:off x="1881000" y="180360"/>
                                  <a:ext cx="1080" cy="179280"/>
                                </a:xfrm>
                                <a:custGeom>
                                  <a:avLst/>
                                  <a:gdLst>
                                    <a:gd name="f0" fmla="val 10800000"/>
                                    <a:gd name="f1" fmla="val 5400000"/>
                                    <a:gd name="f2" fmla="val 180"/>
                                    <a:gd name="f3" fmla="val w"/>
                                    <a:gd name="f4" fmla="val h"/>
                                    <a:gd name="f5" fmla="val 0"/>
                                    <a:gd name="f6" fmla="val 1"/>
                                    <a:gd name="f7" fmla="val 276"/>
                                    <a:gd name="f8" fmla="+- 0 0 0"/>
                                    <a:gd name="f9" fmla="*/ f3 1 1"/>
                                    <a:gd name="f10" fmla="*/ f4 1 276"/>
                                    <a:gd name="f11" fmla="val f5"/>
                                    <a:gd name="f12" fmla="val f6"/>
                                    <a:gd name="f13" fmla="val f7"/>
                                    <a:gd name="f14" fmla="*/ f8 f0 1"/>
                                    <a:gd name="f15" fmla="+- f13 0 f11"/>
                                    <a:gd name="f16" fmla="+- f12 0 f11"/>
                                    <a:gd name="f17" fmla="*/ f14 1 f2"/>
                                    <a:gd name="f18" fmla="val f16"/>
                                    <a:gd name="f19" fmla="*/ f15 1 276"/>
                                    <a:gd name="f20" fmla="+- f17 0 f1"/>
                                    <a:gd name="f21" fmla="*/ 0 1 f18"/>
                                    <a:gd name="f22" fmla="*/ 0 1 f19"/>
                                    <a:gd name="f23" fmla="*/ 276 1 f19"/>
                                    <a:gd name="f24" fmla="*/ f12 1 f18"/>
                                    <a:gd name="f25" fmla="*/ f13 1 f19"/>
                                    <a:gd name="f26" fmla="*/ f21 f9 1"/>
                                    <a:gd name="f27" fmla="*/ f24 f9 1"/>
                                    <a:gd name="f28" fmla="*/ f25 f10 1"/>
                                    <a:gd name="f29" fmla="*/ f22 f10 1"/>
                                    <a:gd name="f30" fmla="*/ f23 f10 1"/>
                                  </a:gdLst>
                                  <a:ahLst/>
                                  <a:cxnLst>
                                    <a:cxn ang="3cd4">
                                      <a:pos x="hc" y="t"/>
                                    </a:cxn>
                                    <a:cxn ang="0">
                                      <a:pos x="r" y="vc"/>
                                    </a:cxn>
                                    <a:cxn ang="cd4">
                                      <a:pos x="hc" y="b"/>
                                    </a:cxn>
                                    <a:cxn ang="cd2">
                                      <a:pos x="l" y="vc"/>
                                    </a:cxn>
                                    <a:cxn ang="f20">
                                      <a:pos x="f26" y="f29"/>
                                    </a:cxn>
                                    <a:cxn ang="f20">
                                      <a:pos x="f26" y="f30"/>
                                    </a:cxn>
                                  </a:cxnLst>
                                  <a:rect l="f26" t="f29" r="f27" b="f28"/>
                                  <a:pathLst>
                                    <a:path w="1" h="276">
                                      <a:moveTo>
                                        <a:pt x="f5" y="f5"/>
                                      </a:moveTo>
                                      <a:lnTo>
                                        <a:pt x="f5" y="f7"/>
                                      </a:lnTo>
                                    </a:path>
                                  </a:pathLst>
                                </a:custGeom>
                                <a:noFill/>
                                <a:ln w="9360">
                                  <a:solidFill>
                                    <a:srgbClr val="000000"/>
                                  </a:solidFill>
                                  <a:prstDash val="solid"/>
                                  <a:round/>
                                </a:ln>
                              </wps:spPr>
                              <wps:txbx>
                                <w:txbxContent>
                                  <w:p w:rsidR="00E73481" w:rsidRDefault="00E73481"/>
                                </w:txbxContent>
                              </wps:txbx>
                              <wps:bodyPr vert="horz" wrap="square" lIns="0" tIns="0" rIns="0" bIns="0" compatLnSpc="0">
                                <a:noAutofit/>
                              </wps:bodyPr>
                            </wps:wsp>
                            <wps:wsp>
                              <wps:cNvPr id="16" name="Freeform 28"/>
                              <wps:cNvSpPr/>
                              <wps:spPr>
                                <a:xfrm>
                                  <a:off x="2060640" y="180360"/>
                                  <a:ext cx="1080" cy="179280"/>
                                </a:xfrm>
                                <a:custGeom>
                                  <a:avLst/>
                                  <a:gdLst>
                                    <a:gd name="f0" fmla="val 10800000"/>
                                    <a:gd name="f1" fmla="val 5400000"/>
                                    <a:gd name="f2" fmla="val 180"/>
                                    <a:gd name="f3" fmla="val w"/>
                                    <a:gd name="f4" fmla="val h"/>
                                    <a:gd name="f5" fmla="val 0"/>
                                    <a:gd name="f6" fmla="val 1"/>
                                    <a:gd name="f7" fmla="val 276"/>
                                    <a:gd name="f8" fmla="+- 0 0 0"/>
                                    <a:gd name="f9" fmla="*/ f3 1 1"/>
                                    <a:gd name="f10" fmla="*/ f4 1 276"/>
                                    <a:gd name="f11" fmla="val f5"/>
                                    <a:gd name="f12" fmla="val f6"/>
                                    <a:gd name="f13" fmla="val f7"/>
                                    <a:gd name="f14" fmla="*/ f8 f0 1"/>
                                    <a:gd name="f15" fmla="+- f13 0 f11"/>
                                    <a:gd name="f16" fmla="+- f12 0 f11"/>
                                    <a:gd name="f17" fmla="*/ f14 1 f2"/>
                                    <a:gd name="f18" fmla="val f16"/>
                                    <a:gd name="f19" fmla="*/ f15 1 276"/>
                                    <a:gd name="f20" fmla="+- f17 0 f1"/>
                                    <a:gd name="f21" fmla="*/ 0 1 f18"/>
                                    <a:gd name="f22" fmla="*/ 0 1 f19"/>
                                    <a:gd name="f23" fmla="*/ 276 1 f19"/>
                                    <a:gd name="f24" fmla="*/ f12 1 f18"/>
                                    <a:gd name="f25" fmla="*/ f13 1 f19"/>
                                    <a:gd name="f26" fmla="*/ f21 f9 1"/>
                                    <a:gd name="f27" fmla="*/ f24 f9 1"/>
                                    <a:gd name="f28" fmla="*/ f25 f10 1"/>
                                    <a:gd name="f29" fmla="*/ f22 f10 1"/>
                                    <a:gd name="f30" fmla="*/ f23 f10 1"/>
                                  </a:gdLst>
                                  <a:ahLst/>
                                  <a:cxnLst>
                                    <a:cxn ang="3cd4">
                                      <a:pos x="hc" y="t"/>
                                    </a:cxn>
                                    <a:cxn ang="0">
                                      <a:pos x="r" y="vc"/>
                                    </a:cxn>
                                    <a:cxn ang="cd4">
                                      <a:pos x="hc" y="b"/>
                                    </a:cxn>
                                    <a:cxn ang="cd2">
                                      <a:pos x="l" y="vc"/>
                                    </a:cxn>
                                    <a:cxn ang="f20">
                                      <a:pos x="f26" y="f29"/>
                                    </a:cxn>
                                    <a:cxn ang="f20">
                                      <a:pos x="f26" y="f30"/>
                                    </a:cxn>
                                  </a:cxnLst>
                                  <a:rect l="f26" t="f29" r="f27" b="f28"/>
                                  <a:pathLst>
                                    <a:path w="1" h="276">
                                      <a:moveTo>
                                        <a:pt x="f5" y="f5"/>
                                      </a:moveTo>
                                      <a:lnTo>
                                        <a:pt x="f5" y="f7"/>
                                      </a:lnTo>
                                    </a:path>
                                  </a:pathLst>
                                </a:custGeom>
                                <a:noFill/>
                                <a:ln w="9360">
                                  <a:solidFill>
                                    <a:srgbClr val="000000"/>
                                  </a:solidFill>
                                  <a:prstDash val="solid"/>
                                  <a:round/>
                                </a:ln>
                              </wps:spPr>
                              <wps:txbx>
                                <w:txbxContent>
                                  <w:p w:rsidR="00E73481" w:rsidRDefault="00E73481"/>
                                </w:txbxContent>
                              </wps:txbx>
                              <wps:bodyPr vert="horz" wrap="square" lIns="0" tIns="0" rIns="0" bIns="0" compatLnSpc="0">
                                <a:noAutofit/>
                              </wps:bodyPr>
                            </wps:wsp>
                            <wps:wsp>
                              <wps:cNvPr id="17" name="Freeform 29"/>
                              <wps:cNvSpPr/>
                              <wps:spPr>
                                <a:xfrm>
                                  <a:off x="2241000" y="180360"/>
                                  <a:ext cx="1080" cy="179280"/>
                                </a:xfrm>
                                <a:custGeom>
                                  <a:avLst/>
                                  <a:gdLst>
                                    <a:gd name="f0" fmla="val 10800000"/>
                                    <a:gd name="f1" fmla="val 5400000"/>
                                    <a:gd name="f2" fmla="val 180"/>
                                    <a:gd name="f3" fmla="val w"/>
                                    <a:gd name="f4" fmla="val h"/>
                                    <a:gd name="f5" fmla="val 0"/>
                                    <a:gd name="f6" fmla="val 1"/>
                                    <a:gd name="f7" fmla="val 276"/>
                                    <a:gd name="f8" fmla="+- 0 0 0"/>
                                    <a:gd name="f9" fmla="*/ f3 1 1"/>
                                    <a:gd name="f10" fmla="*/ f4 1 276"/>
                                    <a:gd name="f11" fmla="val f5"/>
                                    <a:gd name="f12" fmla="val f6"/>
                                    <a:gd name="f13" fmla="val f7"/>
                                    <a:gd name="f14" fmla="*/ f8 f0 1"/>
                                    <a:gd name="f15" fmla="+- f13 0 f11"/>
                                    <a:gd name="f16" fmla="+- f12 0 f11"/>
                                    <a:gd name="f17" fmla="*/ f14 1 f2"/>
                                    <a:gd name="f18" fmla="val f16"/>
                                    <a:gd name="f19" fmla="*/ f15 1 276"/>
                                    <a:gd name="f20" fmla="+- f17 0 f1"/>
                                    <a:gd name="f21" fmla="*/ 0 1 f18"/>
                                    <a:gd name="f22" fmla="*/ 0 1 f19"/>
                                    <a:gd name="f23" fmla="*/ 276 1 f19"/>
                                    <a:gd name="f24" fmla="*/ f12 1 f18"/>
                                    <a:gd name="f25" fmla="*/ f13 1 f19"/>
                                    <a:gd name="f26" fmla="*/ f21 f9 1"/>
                                    <a:gd name="f27" fmla="*/ f24 f9 1"/>
                                    <a:gd name="f28" fmla="*/ f25 f10 1"/>
                                    <a:gd name="f29" fmla="*/ f22 f10 1"/>
                                    <a:gd name="f30" fmla="*/ f23 f10 1"/>
                                  </a:gdLst>
                                  <a:ahLst/>
                                  <a:cxnLst>
                                    <a:cxn ang="3cd4">
                                      <a:pos x="hc" y="t"/>
                                    </a:cxn>
                                    <a:cxn ang="0">
                                      <a:pos x="r" y="vc"/>
                                    </a:cxn>
                                    <a:cxn ang="cd4">
                                      <a:pos x="hc" y="b"/>
                                    </a:cxn>
                                    <a:cxn ang="cd2">
                                      <a:pos x="l" y="vc"/>
                                    </a:cxn>
                                    <a:cxn ang="f20">
                                      <a:pos x="f26" y="f29"/>
                                    </a:cxn>
                                    <a:cxn ang="f20">
                                      <a:pos x="f26" y="f30"/>
                                    </a:cxn>
                                  </a:cxnLst>
                                  <a:rect l="f26" t="f29" r="f27" b="f28"/>
                                  <a:pathLst>
                                    <a:path w="1" h="276">
                                      <a:moveTo>
                                        <a:pt x="f5" y="f5"/>
                                      </a:moveTo>
                                      <a:lnTo>
                                        <a:pt x="f5" y="f7"/>
                                      </a:lnTo>
                                    </a:path>
                                  </a:pathLst>
                                </a:custGeom>
                                <a:noFill/>
                                <a:ln w="9360">
                                  <a:solidFill>
                                    <a:srgbClr val="000000"/>
                                  </a:solidFill>
                                  <a:prstDash val="solid"/>
                                  <a:round/>
                                </a:ln>
                              </wps:spPr>
                              <wps:txbx>
                                <w:txbxContent>
                                  <w:p w:rsidR="00E73481" w:rsidRDefault="00E73481"/>
                                </w:txbxContent>
                              </wps:txbx>
                              <wps:bodyPr vert="horz" wrap="square" lIns="0" tIns="0" rIns="0" bIns="0" compatLnSpc="0">
                                <a:noAutofit/>
                              </wps:bodyPr>
                            </wps:wsp>
                            <wps:wsp>
                              <wps:cNvPr id="18" name="Freeform 30"/>
                              <wps:cNvSpPr/>
                              <wps:spPr>
                                <a:xfrm>
                                  <a:off x="2420640" y="180360"/>
                                  <a:ext cx="1080" cy="179280"/>
                                </a:xfrm>
                                <a:custGeom>
                                  <a:avLst/>
                                  <a:gdLst>
                                    <a:gd name="f0" fmla="val 10800000"/>
                                    <a:gd name="f1" fmla="val 5400000"/>
                                    <a:gd name="f2" fmla="val 180"/>
                                    <a:gd name="f3" fmla="val w"/>
                                    <a:gd name="f4" fmla="val h"/>
                                    <a:gd name="f5" fmla="val 0"/>
                                    <a:gd name="f6" fmla="val 1"/>
                                    <a:gd name="f7" fmla="val 276"/>
                                    <a:gd name="f8" fmla="+- 0 0 0"/>
                                    <a:gd name="f9" fmla="*/ f3 1 1"/>
                                    <a:gd name="f10" fmla="*/ f4 1 276"/>
                                    <a:gd name="f11" fmla="val f5"/>
                                    <a:gd name="f12" fmla="val f6"/>
                                    <a:gd name="f13" fmla="val f7"/>
                                    <a:gd name="f14" fmla="*/ f8 f0 1"/>
                                    <a:gd name="f15" fmla="+- f13 0 f11"/>
                                    <a:gd name="f16" fmla="+- f12 0 f11"/>
                                    <a:gd name="f17" fmla="*/ f14 1 f2"/>
                                    <a:gd name="f18" fmla="val f16"/>
                                    <a:gd name="f19" fmla="*/ f15 1 276"/>
                                    <a:gd name="f20" fmla="+- f17 0 f1"/>
                                    <a:gd name="f21" fmla="*/ 0 1 f18"/>
                                    <a:gd name="f22" fmla="*/ 0 1 f19"/>
                                    <a:gd name="f23" fmla="*/ 276 1 f19"/>
                                    <a:gd name="f24" fmla="*/ f12 1 f18"/>
                                    <a:gd name="f25" fmla="*/ f13 1 f19"/>
                                    <a:gd name="f26" fmla="*/ f21 f9 1"/>
                                    <a:gd name="f27" fmla="*/ f24 f9 1"/>
                                    <a:gd name="f28" fmla="*/ f25 f10 1"/>
                                    <a:gd name="f29" fmla="*/ f22 f10 1"/>
                                    <a:gd name="f30" fmla="*/ f23 f10 1"/>
                                  </a:gdLst>
                                  <a:ahLst/>
                                  <a:cxnLst>
                                    <a:cxn ang="3cd4">
                                      <a:pos x="hc" y="t"/>
                                    </a:cxn>
                                    <a:cxn ang="0">
                                      <a:pos x="r" y="vc"/>
                                    </a:cxn>
                                    <a:cxn ang="cd4">
                                      <a:pos x="hc" y="b"/>
                                    </a:cxn>
                                    <a:cxn ang="cd2">
                                      <a:pos x="l" y="vc"/>
                                    </a:cxn>
                                    <a:cxn ang="f20">
                                      <a:pos x="f26" y="f29"/>
                                    </a:cxn>
                                    <a:cxn ang="f20">
                                      <a:pos x="f26" y="f30"/>
                                    </a:cxn>
                                  </a:cxnLst>
                                  <a:rect l="f26" t="f29" r="f27" b="f28"/>
                                  <a:pathLst>
                                    <a:path w="1" h="276">
                                      <a:moveTo>
                                        <a:pt x="f5" y="f5"/>
                                      </a:moveTo>
                                      <a:lnTo>
                                        <a:pt x="f5" y="f7"/>
                                      </a:lnTo>
                                    </a:path>
                                  </a:pathLst>
                                </a:custGeom>
                                <a:noFill/>
                                <a:ln w="9360">
                                  <a:solidFill>
                                    <a:srgbClr val="000000"/>
                                  </a:solidFill>
                                  <a:prstDash val="solid"/>
                                  <a:round/>
                                </a:ln>
                              </wps:spPr>
                              <wps:txbx>
                                <w:txbxContent>
                                  <w:p w:rsidR="00E73481" w:rsidRDefault="00E73481"/>
                                </w:txbxContent>
                              </wps:txbx>
                              <wps:bodyPr vert="horz" wrap="square" lIns="0" tIns="0" rIns="0" bIns="0" compatLnSpc="0">
                                <a:noAutofit/>
                              </wps:bodyPr>
                            </wps:wsp>
                            <wps:wsp>
                              <wps:cNvPr id="19" name="Freeform 31"/>
                              <wps:cNvSpPr/>
                              <wps:spPr>
                                <a:xfrm>
                                  <a:off x="2601000" y="180360"/>
                                  <a:ext cx="1080" cy="179280"/>
                                </a:xfrm>
                                <a:custGeom>
                                  <a:avLst/>
                                  <a:gdLst>
                                    <a:gd name="f0" fmla="val 10800000"/>
                                    <a:gd name="f1" fmla="val 5400000"/>
                                    <a:gd name="f2" fmla="val 180"/>
                                    <a:gd name="f3" fmla="val w"/>
                                    <a:gd name="f4" fmla="val h"/>
                                    <a:gd name="f5" fmla="val 0"/>
                                    <a:gd name="f6" fmla="val 1"/>
                                    <a:gd name="f7" fmla="val 276"/>
                                    <a:gd name="f8" fmla="+- 0 0 0"/>
                                    <a:gd name="f9" fmla="*/ f3 1 1"/>
                                    <a:gd name="f10" fmla="*/ f4 1 276"/>
                                    <a:gd name="f11" fmla="val f5"/>
                                    <a:gd name="f12" fmla="val f6"/>
                                    <a:gd name="f13" fmla="val f7"/>
                                    <a:gd name="f14" fmla="*/ f8 f0 1"/>
                                    <a:gd name="f15" fmla="+- f13 0 f11"/>
                                    <a:gd name="f16" fmla="+- f12 0 f11"/>
                                    <a:gd name="f17" fmla="*/ f14 1 f2"/>
                                    <a:gd name="f18" fmla="val f16"/>
                                    <a:gd name="f19" fmla="*/ f15 1 276"/>
                                    <a:gd name="f20" fmla="+- f17 0 f1"/>
                                    <a:gd name="f21" fmla="*/ 0 1 f18"/>
                                    <a:gd name="f22" fmla="*/ 0 1 f19"/>
                                    <a:gd name="f23" fmla="*/ 276 1 f19"/>
                                    <a:gd name="f24" fmla="*/ f12 1 f18"/>
                                    <a:gd name="f25" fmla="*/ f13 1 f19"/>
                                    <a:gd name="f26" fmla="*/ f21 f9 1"/>
                                    <a:gd name="f27" fmla="*/ f24 f9 1"/>
                                    <a:gd name="f28" fmla="*/ f25 f10 1"/>
                                    <a:gd name="f29" fmla="*/ f22 f10 1"/>
                                    <a:gd name="f30" fmla="*/ f23 f10 1"/>
                                  </a:gdLst>
                                  <a:ahLst/>
                                  <a:cxnLst>
                                    <a:cxn ang="3cd4">
                                      <a:pos x="hc" y="t"/>
                                    </a:cxn>
                                    <a:cxn ang="0">
                                      <a:pos x="r" y="vc"/>
                                    </a:cxn>
                                    <a:cxn ang="cd4">
                                      <a:pos x="hc" y="b"/>
                                    </a:cxn>
                                    <a:cxn ang="cd2">
                                      <a:pos x="l" y="vc"/>
                                    </a:cxn>
                                    <a:cxn ang="f20">
                                      <a:pos x="f26" y="f29"/>
                                    </a:cxn>
                                    <a:cxn ang="f20">
                                      <a:pos x="f26" y="f30"/>
                                    </a:cxn>
                                  </a:cxnLst>
                                  <a:rect l="f26" t="f29" r="f27" b="f28"/>
                                  <a:pathLst>
                                    <a:path w="1" h="276">
                                      <a:moveTo>
                                        <a:pt x="f5" y="f5"/>
                                      </a:moveTo>
                                      <a:lnTo>
                                        <a:pt x="f5" y="f7"/>
                                      </a:lnTo>
                                    </a:path>
                                  </a:pathLst>
                                </a:custGeom>
                                <a:noFill/>
                                <a:ln w="9360">
                                  <a:solidFill>
                                    <a:srgbClr val="000000"/>
                                  </a:solidFill>
                                  <a:prstDash val="solid"/>
                                  <a:round/>
                                </a:ln>
                              </wps:spPr>
                              <wps:txbx>
                                <w:txbxContent>
                                  <w:p w:rsidR="00E73481" w:rsidRDefault="00E73481"/>
                                </w:txbxContent>
                              </wps:txbx>
                              <wps:bodyPr vert="horz" wrap="square" lIns="0" tIns="0" rIns="0" bIns="0" compatLnSpc="0">
                                <a:noAutofit/>
                              </wps:bodyPr>
                            </wps:wsp>
                          </wpg:wgp>
                        </a:graphicData>
                      </a:graphic>
                    </wp:anchor>
                  </w:drawing>
                </mc:Choice>
                <mc:Fallback>
                  <w:pict>
                    <v:group id="Group 15" o:spid="_x0000_s1028" style="position:absolute;margin-left:88.45pt;margin-top:11.7pt;width:219pt;height:28.65pt;z-index:-503316477" coordsize="27810,3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">
                      <v:rect id="Rectangle 16" o:spid="_x0000_s1029" style="position:absolute;left:2602;width:25208;height:3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" strokeweight=".26mm">
                        <v:textbox inset=".49mm,0,.49mm,0">
                          <w:txbxContent>
                            <w:p w:rsidR="00E73481" w:rsidRDefault="00D56BDB">
                              <w:pPr>
                                <w:spacing w:line="240" w:lineRule="exact"/>
                              </w:pPr>
                              <w:r>
                                <w:rPr>
                                  <w:rFonts w:ascii="標楷體" w:eastAsia="標楷體" w:hAnsi="標楷體"/>
                                  <w:spacing w:val="-20"/>
                                  <w:w w:val="95"/>
                                </w:rPr>
                                <w:t>金融機構存款帳號</w:t>
                              </w:r>
                              <w:r>
                                <w:rPr>
                                  <w:rFonts w:ascii="標楷體" w:eastAsia="標楷體" w:hAnsi="標楷體"/>
                                  <w:spacing w:val="-20"/>
                                  <w:w w:val="95"/>
                                </w:rPr>
                                <w:t>(</w:t>
                              </w:r>
                              <w:r>
                                <w:rPr>
                                  <w:rFonts w:ascii="標楷體" w:eastAsia="標楷體" w:hAnsi="標楷體"/>
                                  <w:spacing w:val="-20"/>
                                  <w:w w:val="95"/>
                                </w:rPr>
                                <w:t>分行別、科目、編號、檢查號碼</w:t>
                              </w:r>
                              <w:r>
                                <w:rPr>
                                  <w:spacing w:val="-20"/>
                                  <w:w w:val="95"/>
                                </w:rPr>
                                <w:t>)</w:t>
                              </w:r>
                            </w:p>
                            <w:p w:rsidR="00E73481" w:rsidRDefault="00E73481">
                              <w:pPr>
                                <w:spacing w:before="60" w:line="240" w:lineRule="exact"/>
                                <w:ind w:left="57" w:right="113"/>
                              </w:pPr>
                            </w:p>
                          </w:txbxContent>
                        </v:textbox>
                      </v:rect>
                      <v:shape id="Line 17" o:spid="_x0000_s1030" style="position:absolute;left:2570;top:1803;width:25207;height:11;visibility:visible;mso-wrap-style:square;v-text-anchor:top" coordsize="2520720,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" adj="-11796480,,5400" path="m,l2520720,1080e" filled="f" strokeweight=".26mm">
                        <v:stroke joinstyle="round"/>
                        <v:formulas/>
                        <v:path arrowok="t" o:connecttype="custom" o:connectlocs="1260360,0;2520720,540;1260360,1080;0,540;0,0;2520720,1080" o:connectangles="270,0,90,180,270,270" textboxrect="0,0,2520720,1080"/>
                        <v:textbox inset="0,0,0,0">
                          <w:txbxContent>
                            <w:p w:rsidR="00E73481" w:rsidRDefault="00E73481"/>
                          </w:txbxContent>
                        </v:textbox>
                      </v:shape>
                      <v:shape id="Freeform 18" o:spid="_x0000_s1031" style="position:absolute;left:4406;top:1803;width:11;height:1793;visibility:visible;mso-wrap-style:square;v-text-anchor:top" coordsize="1,2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" adj="-11796480,,5400" path="m,l,276e" filled="f" strokeweight=".26mm">
                        <v:stroke joinstyle="round"/>
                        <v:formulas/>
                        <v:path arrowok="t" o:connecttype="custom" o:connectlocs="540,0;1080,89640;540,179280;0,89640;0,0;0,179280" o:connectangles="270,0,90,180,270,270" textboxrect="0,0,1,276"/>
                        <v:textbox inset="0,0,0,0">
                          <w:txbxContent>
                            <w:p w:rsidR="00E73481" w:rsidRDefault="00E73481"/>
                          </w:txbxContent>
                        </v:textbox>
                      </v:shape>
                      <v:shape id="Freeform 19" o:spid="_x0000_s1032" style="position:absolute;left:6202;top:1803;width:11;height:1793;visibility:visible;mso-wrap-style:square;v-text-anchor:top" coordsize="1,2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" adj="-11796480,,5400" path="m,l,276e" filled="f" strokeweight=".26mm">
                        <v:stroke joinstyle="round"/>
                        <v:formulas/>
                        <v:path arrowok="t" o:connecttype="custom" o:connectlocs="540,0;1080,89640;540,179280;0,89640;0,0;0,179280" o:connectangles="270,0,90,180,270,270" textboxrect="0,0,1,276"/>
                        <v:textbox inset="0,0,0,0">
                          <w:txbxContent>
                            <w:p w:rsidR="00E73481" w:rsidRDefault="00E73481"/>
                          </w:txbxContent>
                        </v:textbox>
                      </v:shape>
                      <v:shape id="Freeform 20" o:spid="_x0000_s1033" style="position:absolute;left:8006;top:1803;width:11;height:1793;visibility:visible;mso-wrap-style:square;v-text-anchor:top" coordsize="1,2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" adj="-11796480,,5400" path="m,l,276e" filled="f" strokeweight=".26mm">
                        <v:stroke joinstyle="round"/>
                        <v:formulas/>
                        <v:path arrowok="t" o:connecttype="custom" o:connectlocs="540,0;1080,89640;540,179280;0,89640;0,0;0,179280" o:connectangles="270,0,90,180,270,270" textboxrect="0,0,1,276"/>
                        <v:textbox inset="0,0,0,0">
                          <w:txbxContent>
                            <w:p w:rsidR="00E73481" w:rsidRDefault="00E73481"/>
                          </w:txbxContent>
                        </v:textbox>
                      </v:shape>
                      <v:rect id="Rectangle 21" o:spid="_x0000_s1034" style="position:absolute;width:2599;height:3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" strokeweight=".26mm">
                        <v:textbox inset="0,0,0,0">
                          <w:txbxContent>
                            <w:p w:rsidR="00E73481" w:rsidRDefault="00D56BDB">
                              <w:pPr>
                                <w:spacing w:line="240" w:lineRule="exact"/>
                                <w:jc w:val="center"/>
                              </w:pPr>
                              <w:r>
                                <w:rPr>
                                  <w:rFonts w:ascii="標楷體" w:eastAsia="標楷體" w:hAnsi="標楷體"/>
                                  <w:sz w:val="18"/>
                                </w:rPr>
                                <w:t>帳</w:t>
                              </w:r>
                            </w:p>
                            <w:p w:rsidR="00E73481" w:rsidRDefault="00D56BDB">
                              <w:pPr>
                                <w:spacing w:line="240" w:lineRule="exact"/>
                                <w:jc w:val="center"/>
                              </w:pPr>
                              <w:r>
                                <w:rPr>
                                  <w:rFonts w:ascii="標楷體" w:eastAsia="標楷體" w:hAnsi="標楷體"/>
                                  <w:sz w:val="18"/>
                                </w:rPr>
                                <w:t>號</w:t>
                              </w:r>
                            </w:p>
                          </w:txbxContent>
                        </v:textbox>
                      </v:rect>
                      <v:shape id="Freeform 22" o:spid="_x0000_s1035" style="position:absolute;left:9802;top:1803;width:11;height:1793;visibility:visible;mso-wrap-style:square;v-text-anchor:top" coordsize="1,2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" adj="-11796480,,5400" path="m,l,276e" filled="f" strokeweight=".26mm">
                        <v:stroke joinstyle="round"/>
                        <v:formulas/>
                        <v:path arrowok="t" o:connecttype="custom" o:connectlocs="540,0;1080,89640;540,179280;0,89640;0,0;0,179280" o:connectangles="270,0,90,180,270,270" textboxrect="0,0,1,276"/>
                        <v:textbox inset="0,0,0,0">
                          <w:txbxContent>
                            <w:p w:rsidR="00E73481" w:rsidRDefault="00E73481"/>
                          </w:txbxContent>
                        </v:textbox>
                      </v:shape>
                      <v:shape id="Freeform 23" o:spid="_x0000_s1036" style="position:absolute;left:11606;top:1803;width:11;height:1793;visibility:visible;mso-wrap-style:square;v-text-anchor:top" coordsize="1,2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" adj="-11796480,,5400" path="m,l,276e" filled="f" strokeweight=".26mm">
                        <v:stroke joinstyle="round"/>
                        <v:formulas/>
                        <v:path arrowok="t" o:connecttype="custom" o:connectlocs="540,0;1080,89640;540,179280;0,89640;0,0;0,179280" o:connectangles="270,0,90,180,270,270" textboxrect="0,0,1,276"/>
                        <v:textbox inset="0,0,0,0">
                          <w:txbxContent>
                            <w:p w:rsidR="00E73481" w:rsidRDefault="00E73481"/>
                          </w:txbxContent>
                        </v:textbox>
                      </v:shape>
                      <v:shape id="Freeform 24" o:spid="_x0000_s1037" style="position:absolute;left:13406;top:1803;width:11;height:1793;visibility:visible;mso-wrap-style:square;v-text-anchor:top" coordsize="1,2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" adj="-11796480,,5400" path="m,l,276e" filled="f" strokeweight=".26mm">
                        <v:stroke joinstyle="round"/>
                        <v:formulas/>
                        <v:path arrowok="t" o:connecttype="custom" o:connectlocs="540,0;1080,89640;540,179280;0,89640;0,0;0,179280" o:connectangles="270,0,90,180,270,270" textboxrect="0,0,1,276"/>
                        <v:textbox inset="0,0,0,0">
                          <w:txbxContent>
                            <w:p w:rsidR="00E73481" w:rsidRDefault="00E73481"/>
                          </w:txbxContent>
                        </v:textbox>
                      </v:shape>
                      <v:shape id="Freeform 25" o:spid="_x0000_s1038" style="position:absolute;left:15210;top:1803;width:10;height:1793;visibility:visible;mso-wrap-style:square;v-text-anchor:top" coordsize="1,2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" adj="-11796480,,5400" path="m,l,276e" filled="f" strokeweight=".26mm">
                        <v:stroke joinstyle="round"/>
                        <v:formulas/>
                        <v:path arrowok="t" o:connecttype="custom" o:connectlocs="540,0;1080,89640;540,179280;0,89640;0,0;0,179280" o:connectangles="270,0,90,180,270,270" textboxrect="0,0,1,276"/>
                        <v:textbox inset="0,0,0,0">
                          <w:txbxContent>
                            <w:p w:rsidR="00E73481" w:rsidRDefault="00E73481"/>
                          </w:txbxContent>
                        </v:textbox>
                      </v:shape>
                      <v:shape id="Freeform 26" o:spid="_x0000_s1039" style="position:absolute;left:17006;top:1803;width:11;height:1793;visibility:visible;mso-wrap-style:square;v-text-anchor:top" coordsize="1,2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" adj="-11796480,,5400" path="m,l,276e" filled="f" strokeweight=".26mm">
                        <v:stroke joinstyle="round"/>
                        <v:formulas/>
                        <v:path arrowok="t" o:connecttype="custom" o:connectlocs="540,0;1080,89640;540,179280;0,89640;0,0;0,179280" o:connectangles="270,0,90,180,270,270" textboxrect="0,0,1,276"/>
                        <v:textbox inset="0,0,0,0">
                          <w:txbxContent>
                            <w:p w:rsidR="00E73481" w:rsidRDefault="00E73481"/>
                          </w:txbxContent>
                        </v:textbox>
                      </v:shape>
                      <v:shape id="Freeform 27" o:spid="_x0000_s1040" style="position:absolute;left:18810;top:1803;width:10;height:1793;visibility:visible;mso-wrap-style:square;v-text-anchor:top" coordsize="1,2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" adj="-11796480,,5400" path="m,l,276e" filled="f" strokeweight=".26mm">
                        <v:stroke joinstyle="round"/>
                        <v:formulas/>
                        <v:path arrowok="t" o:connecttype="custom" o:connectlocs="540,0;1080,89640;540,179280;0,89640;0,0;0,179280" o:connectangles="270,0,90,180,270,270" textboxrect="0,0,1,276"/>
                        <v:textbox inset="0,0,0,0">
                          <w:txbxContent>
                            <w:p w:rsidR="00E73481" w:rsidRDefault="00E73481"/>
                          </w:txbxContent>
                        </v:textbox>
                      </v:shape>
                      <v:shape id="Freeform 28" o:spid="_x0000_s1041" style="position:absolute;left:20606;top:1803;width:11;height:1793;visibility:visible;mso-wrap-style:square;v-text-anchor:top" coordsize="1,2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" adj="-11796480,,5400" path="m,l,276e" filled="f" strokeweight=".26mm">
                        <v:stroke joinstyle="round"/>
                        <v:formulas/>
                        <v:path arrowok="t" o:connecttype="custom" o:connectlocs="540,0;1080,89640;540,179280;0,89640;0,0;0,179280" o:connectangles="270,0,90,180,270,270" textboxrect="0,0,1,276"/>
                        <v:textbox inset="0,0,0,0">
                          <w:txbxContent>
                            <w:p w:rsidR="00E73481" w:rsidRDefault="00E73481"/>
                          </w:txbxContent>
                        </v:textbox>
                      </v:shape>
                      <v:shape id="Freeform 29" o:spid="_x0000_s1042" style="position:absolute;left:22410;top:1803;width:10;height:1793;visibility:visible;mso-wrap-style:square;v-text-anchor:top" coordsize="1,2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" adj="-11796480,,5400" path="m,l,276e" filled="f" strokeweight=".26mm">
                        <v:stroke joinstyle="round"/>
                        <v:formulas/>
                        <v:path arrowok="t" o:connecttype="custom" o:connectlocs="540,0;1080,89640;540,179280;0,89640;0,0;0,179280" o:connectangles="270,0,90,180,270,270" textboxrect="0,0,1,276"/>
                        <v:textbox inset="0,0,0,0">
                          <w:txbxContent>
                            <w:p w:rsidR="00E73481" w:rsidRDefault="00E73481"/>
                          </w:txbxContent>
                        </v:textbox>
                      </v:shape>
                      <v:shape id="Freeform 30" o:spid="_x0000_s1043" style="position:absolute;left:24206;top:1803;width:11;height:1793;visibility:visible;mso-wrap-style:square;v-text-anchor:top" coordsize="1,2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" adj="-11796480,,5400" path="m,l,276e" filled="f" strokeweight=".26mm">
                        <v:stroke joinstyle="round"/>
                        <v:formulas/>
                        <v:path arrowok="t" o:connecttype="custom" o:connectlocs="540,0;1080,89640;540,179280;0,89640;0,0;0,179280" o:connectangles="270,0,90,180,270,270" textboxrect="0,0,1,276"/>
                        <v:textbox inset="0,0,0,0">
                          <w:txbxContent>
                            <w:p w:rsidR="00E73481" w:rsidRDefault="00E73481"/>
                          </w:txbxContent>
                        </v:textbox>
                      </v:shape>
                      <v:shape id="Freeform 31" o:spid="_x0000_s1044" style="position:absolute;left:26010;top:1803;width:10;height:1793;visibility:visible;mso-wrap-style:square;v-text-anchor:top" coordsize="1,2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" adj="-11796480,,5400" path="m,l,276e" filled="f" strokeweight=".26mm">
                        <v:stroke joinstyle="round"/>
                        <v:formulas/>
                        <v:path arrowok="t" o:connecttype="custom" o:connectlocs="540,0;1080,89640;540,179280;0,89640;0,0;0,179280" o:connectangles="270,0,90,180,270,270" textboxrect="0,0,1,276"/>
                        <v:textbox inset="0,0,0,0">
                          <w:txbxContent>
                            <w:p w:rsidR="00E73481" w:rsidRDefault="00E73481"/>
                          </w:txbxContent>
                        </v:textbox>
                      </v:shape>
                    </v:group>
                  </w:pict>
                </mc:Fallback>
              </mc:AlternateContent>
            </w:r>
            <w:r>
              <w:rPr>
                <w:noProof/>
              </w:rPr>
              <mc:AlternateContent>
                <mc:Choice Requires="wps">
                  <w:drawing>
                    <wp:anchor distT="0" distB="0" distL="114300" distR="114300" simplePos="0" relativeHeight="5" behindDoc="0" locked="0" layoutInCell="1" allowOverlap="1">
                      <wp:simplePos x="0" y="0"/>
                      <wp:positionH relativeFrom="column">
                        <wp:posOffset>431280</wp:posOffset>
                      </wp:positionH>
                      <wp:positionV relativeFrom="paragraph">
                        <wp:posOffset>157320</wp:posOffset>
                      </wp:positionV>
                      <wp:extent cx="539280" cy="359640"/>
                      <wp:effectExtent l="0" t="0" r="13170" b="21360"/>
                      <wp:wrapNone/>
                      <wp:docPr id="20" name="Rectangle 6"/>
                      <wp:cNvGraphicFramePr/>
                      <a:graphic xmlns:a="http://schemas.openxmlformats.org/drawingml/2006/main">
                        <a:graphicData uri="http://schemas.microsoft.com/office/word/2010/wordprocessingShape">
                          <wps:wsp>
                            <wps:cNvSpPr/>
                            <wps:spPr>
                              <a:xfrm>
                                <a:off x="0" y="0"/>
                                <a:ext cx="539280" cy="359640"/>
                              </a:xfrm>
                              <a:prstGeom prst="rect">
                                <a:avLst/>
                              </a:prstGeom>
                              <a:solidFill>
                                <a:srgbClr val="FFFFFF"/>
                              </a:solidFill>
                              <a:ln w="9360">
                                <a:solidFill>
                                  <a:srgbClr val="000000"/>
                                </a:solidFill>
                                <a:prstDash val="solid"/>
                                <a:miter/>
                              </a:ln>
                            </wps:spPr>
                            <wps:txbx>
                              <w:txbxContent>
                                <w:p w:rsidR="00E73481" w:rsidRDefault="00D56BDB">
                                  <w:pPr>
                                    <w:jc w:val="center"/>
                                  </w:pPr>
                                  <w:r>
                                    <w:rPr>
                                      <w:rFonts w:ascii="標楷體" w:eastAsia="標楷體" w:hAnsi="標楷體"/>
                                    </w:rPr>
                                    <w:t>總代號</w:t>
                                  </w:r>
                                </w:p>
                              </w:txbxContent>
                            </wps:txbx>
                            <wps:bodyPr vert="horz" wrap="square" lIns="0" tIns="0" rIns="0" bIns="0" anchor="t" compatLnSpc="0">
                              <a:noAutofit/>
                            </wps:bodyPr>
                          </wps:wsp>
                        </a:graphicData>
                      </a:graphic>
                    </wp:anchor>
                  </w:drawing>
                </mc:Choice>
                <mc:Fallback>
                  <w:pict>
                    <v:rect id="Rectangle 6" o:spid="_x0000_s1045" style="position:absolute;margin-left:33.95pt;margin-top:12.4pt;width:42.45pt;height:28.3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" strokeweight=".26mm">
                      <v:textbox inset="0,0,0,0">
                        <w:txbxContent>
                          <w:p w:rsidR="00E73481" w:rsidRDefault="00D56BDB">
                            <w:pPr>
                              <w:jc w:val="center"/>
                            </w:pPr>
                            <w:r>
                              <w:rPr>
                                <w:rFonts w:ascii="標楷體" w:eastAsia="標楷體" w:hAnsi="標楷體"/>
                              </w:rPr>
                              <w:t>總代號</w:t>
                            </w:r>
                          </w:p>
                        </w:txbxContent>
                      </v:textbox>
                    </v:rect>
                  </w:pict>
                </mc:Fallback>
              </mc:AlternateContent>
            </w:r>
            <w:r>
              <w:rPr>
                <w:rFonts w:ascii="標楷體" w:eastAsia="標楷體" w:hAnsi="標楷體"/>
                <w:spacing w:val="-20"/>
                <w:w w:val="150"/>
                <w:sz w:val="24"/>
                <w:szCs w:val="24"/>
              </w:rPr>
              <w:t xml:space="preserve"> </w:t>
            </w:r>
            <w:r>
              <w:rPr>
                <w:rFonts w:ascii="標楷體" w:eastAsia="標楷體" w:hAnsi="標楷體"/>
                <w:spacing w:val="-20"/>
                <w:w w:val="150"/>
                <w:sz w:val="24"/>
                <w:szCs w:val="24"/>
              </w:rPr>
              <w:tab/>
            </w:r>
          </w:p>
          <w:p w:rsidR="00E73481" w:rsidRDefault="00D56BDB">
            <w:pPr>
              <w:pStyle w:val="Standard"/>
            </w:pPr>
            <w:r>
              <w:rPr>
                <w:noProof/>
              </w:rPr>
              <mc:AlternateContent>
                <mc:Choice Requires="wps">
                  <w:drawing>
                    <wp:anchor distT="0" distB="0" distL="114300" distR="114300" simplePos="0" relativeHeight="6" behindDoc="0" locked="0" layoutInCell="1" allowOverlap="1">
                      <wp:simplePos x="0" y="0"/>
                      <wp:positionH relativeFrom="column">
                        <wp:posOffset>431280</wp:posOffset>
                      </wp:positionH>
                      <wp:positionV relativeFrom="paragraph">
                        <wp:posOffset>135360</wp:posOffset>
                      </wp:positionV>
                      <wp:extent cx="539280" cy="1080"/>
                      <wp:effectExtent l="0" t="0" r="13170" b="37020"/>
                      <wp:wrapNone/>
                      <wp:docPr id="21" name="Line 7"/>
                      <wp:cNvGraphicFramePr/>
                      <a:graphic xmlns:a="http://schemas.openxmlformats.org/drawingml/2006/main">
                        <a:graphicData uri="http://schemas.microsoft.com/office/word/2010/wordprocessingShape">
                          <wps:wsp>
                            <wps:cNvSpPr/>
                            <wps:spPr>
                              <a:xfrm>
                                <a:off x="0" y="0"/>
                                <a:ext cx="539280" cy="1080"/>
                              </a:xfrm>
                              <a:custGeom>
                                <a:avLst/>
                                <a:gdLst>
                                  <a:gd name="f0" fmla="val 10800000"/>
                                  <a:gd name="f1" fmla="val 5400000"/>
                                  <a:gd name="f2" fmla="val 180"/>
                                  <a:gd name="f3" fmla="val w"/>
                                  <a:gd name="f4" fmla="val h"/>
                                  <a:gd name="f5" fmla="val ss"/>
                                  <a:gd name="f6" fmla="val 0"/>
                                  <a:gd name="f7" fmla="+- 0 0 0"/>
                                  <a:gd name="f8" fmla="abs f3"/>
                                  <a:gd name="f9" fmla="abs f4"/>
                                  <a:gd name="f10" fmla="abs f5"/>
                                  <a:gd name="f11" fmla="val f6"/>
                                  <a:gd name="f12" fmla="*/ f7 f0 1"/>
                                  <a:gd name="f13" fmla="?: f8 f3 1"/>
                                  <a:gd name="f14" fmla="?: f9 f4 1"/>
                                  <a:gd name="f15" fmla="?: f10 f5 1"/>
                                  <a:gd name="f16" fmla="*/ f12 1 f2"/>
                                  <a:gd name="f17" fmla="*/ f13 1 21600"/>
                                  <a:gd name="f18" fmla="*/ f14 1 21600"/>
                                  <a:gd name="f19" fmla="*/ 21600 f13 1"/>
                                  <a:gd name="f20" fmla="*/ 21600 f14 1"/>
                                  <a:gd name="f21" fmla="+- f16 0 f1"/>
                                  <a:gd name="f22" fmla="min f18 f17"/>
                                  <a:gd name="f23" fmla="*/ f19 1 f15"/>
                                  <a:gd name="f24" fmla="*/ f20 1 f15"/>
                                  <a:gd name="f25" fmla="val f23"/>
                                  <a:gd name="f26" fmla="val f24"/>
                                  <a:gd name="f27" fmla="*/ f6 f22 1"/>
                                  <a:gd name="f28" fmla="*/ f23 f22 1"/>
                                  <a:gd name="f29" fmla="*/ f24 f22 1"/>
                                  <a:gd name="f30" fmla="*/ f11 f22 1"/>
                                  <a:gd name="f31" fmla="*/ f25 f22 1"/>
                                  <a:gd name="f32" fmla="*/ f26 f22 1"/>
                                </a:gdLst>
                                <a:ahLst/>
                                <a:cxnLst>
                                  <a:cxn ang="3cd4">
                                    <a:pos x="hc" y="t"/>
                                  </a:cxn>
                                  <a:cxn ang="0">
                                    <a:pos x="r" y="vc"/>
                                  </a:cxn>
                                  <a:cxn ang="cd4">
                                    <a:pos x="hc" y="b"/>
                                  </a:cxn>
                                  <a:cxn ang="cd2">
                                    <a:pos x="l" y="vc"/>
                                  </a:cxn>
                                  <a:cxn ang="f21">
                                    <a:pos x="f30" y="f30"/>
                                  </a:cxn>
                                  <a:cxn ang="f21">
                                    <a:pos x="f31" y="f32"/>
                                  </a:cxn>
                                </a:cxnLst>
                                <a:rect l="f27" t="f27" r="f28" b="f29"/>
                                <a:pathLst>
                                  <a:path>
                                    <a:moveTo>
                                      <a:pt x="f30" y="f30"/>
                                    </a:moveTo>
                                    <a:lnTo>
                                      <a:pt x="f31" y="f32"/>
                                    </a:lnTo>
                                  </a:path>
                                </a:pathLst>
                              </a:custGeom>
                              <a:noFill/>
                              <a:ln w="9360">
                                <a:solidFill>
                                  <a:srgbClr val="000000"/>
                                </a:solidFill>
                                <a:prstDash val="solid"/>
                                <a:round/>
                              </a:ln>
                            </wps:spPr>
                            <wps:txbx>
                              <w:txbxContent>
                                <w:p w:rsidR="00E73481" w:rsidRDefault="00E73481"/>
                              </w:txbxContent>
                            </wps:txbx>
                            <wps:bodyPr vert="horz" wrap="square" lIns="0" tIns="0" rIns="0" bIns="0" compatLnSpc="0">
                              <a:noAutofit/>
                            </wps:bodyPr>
                          </wps:wsp>
                        </a:graphicData>
                      </a:graphic>
                    </wp:anchor>
                  </w:drawing>
                </mc:Choice>
                <mc:Fallback>
                  <w:pict>
                    <v:shape id="Line 7" o:spid="_x0000_s1046" style="position:absolute;margin-left:33.95pt;margin-top:10.65pt;width:42.45pt;height:.1pt;z-index:6;visibility:visible;mso-wrap-style:square;mso-wrap-distance-left:9pt;mso-wrap-distance-top:0;mso-wrap-distance-right:9pt;mso-wrap-distance-bottom:0;mso-position-horizontal:absolute;mso-position-horizontal-relative:text;mso-position-vertical:absolute;mso-position-vertical-relative:text;v-text-anchor:top" coordsize="539280,10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" adj="-11796480,,5400" path="m,l539280,1080e" filled="f" strokeweight=".26mm">
                      <v:stroke joinstyle="round"/>
                      <v:formulas/>
                      <v:path arrowok="t" o:connecttype="custom" o:connectlocs="269640,0;539280,540;269640,1080;0,540;0,0;539280,1080" o:connectangles="270,0,90,180,270,270" textboxrect="0,0,539280,1080"/>
                      <v:textbox inset="0,0,0,0">
                        <w:txbxContent>
                          <w:p w:rsidR="00E73481" w:rsidRDefault="00E73481"/>
                        </w:txbxContent>
                      </v:textbox>
                    </v:shape>
                  </w:pict>
                </mc:Fallback>
              </mc:AlternateContent>
            </w:r>
            <w:r>
              <w:rPr>
                <w:noProof/>
              </w:rPr>
              <mc:AlternateContent>
                <mc:Choice Requires="wps">
                  <w:drawing>
                    <wp:anchor distT="0" distB="0" distL="114300" distR="114300" simplePos="0" relativeHeight="7" behindDoc="0" locked="0" layoutInCell="1" allowOverlap="1">
                      <wp:simplePos x="0" y="0"/>
                      <wp:positionH relativeFrom="column">
                        <wp:posOffset>600120</wp:posOffset>
                      </wp:positionH>
                      <wp:positionV relativeFrom="paragraph">
                        <wp:posOffset>139680</wp:posOffset>
                      </wp:positionV>
                      <wp:extent cx="1080" cy="179280"/>
                      <wp:effectExtent l="0" t="0" r="37020" b="11220"/>
                      <wp:wrapNone/>
                      <wp:docPr id="22" name="Freeform 9"/>
                      <wp:cNvGraphicFramePr/>
                      <a:graphic xmlns:a="http://schemas.openxmlformats.org/drawingml/2006/main">
                        <a:graphicData uri="http://schemas.microsoft.com/office/word/2010/wordprocessingShape">
                          <wps:wsp>
                            <wps:cNvSpPr/>
                            <wps:spPr>
                              <a:xfrm>
                                <a:off x="0" y="0"/>
                                <a:ext cx="1080" cy="179280"/>
                              </a:xfrm>
                              <a:custGeom>
                                <a:avLst/>
                                <a:gdLst>
                                  <a:gd name="f0" fmla="val 10800000"/>
                                  <a:gd name="f1" fmla="val 5400000"/>
                                  <a:gd name="f2" fmla="val 180"/>
                                  <a:gd name="f3" fmla="val w"/>
                                  <a:gd name="f4" fmla="val h"/>
                                  <a:gd name="f5" fmla="val 0"/>
                                  <a:gd name="f6" fmla="val 1"/>
                                  <a:gd name="f7" fmla="val 276"/>
                                  <a:gd name="f8" fmla="+- 0 0 0"/>
                                  <a:gd name="f9" fmla="*/ f3 1 1"/>
                                  <a:gd name="f10" fmla="*/ f4 1 276"/>
                                  <a:gd name="f11" fmla="val f5"/>
                                  <a:gd name="f12" fmla="val f6"/>
                                  <a:gd name="f13" fmla="val f7"/>
                                  <a:gd name="f14" fmla="*/ f8 f0 1"/>
                                  <a:gd name="f15" fmla="+- f13 0 f11"/>
                                  <a:gd name="f16" fmla="+- f12 0 f11"/>
                                  <a:gd name="f17" fmla="*/ f14 1 f2"/>
                                  <a:gd name="f18" fmla="val f16"/>
                                  <a:gd name="f19" fmla="*/ f15 1 276"/>
                                  <a:gd name="f20" fmla="+- f17 0 f1"/>
                                  <a:gd name="f21" fmla="*/ 0 1 f18"/>
                                  <a:gd name="f22" fmla="*/ 0 1 f19"/>
                                  <a:gd name="f23" fmla="*/ 276 1 f19"/>
                                  <a:gd name="f24" fmla="*/ f12 1 f18"/>
                                  <a:gd name="f25" fmla="*/ f13 1 f19"/>
                                  <a:gd name="f26" fmla="*/ f21 f9 1"/>
                                  <a:gd name="f27" fmla="*/ f24 f9 1"/>
                                  <a:gd name="f28" fmla="*/ f25 f10 1"/>
                                  <a:gd name="f29" fmla="*/ f22 f10 1"/>
                                  <a:gd name="f30" fmla="*/ f23 f10 1"/>
                                </a:gdLst>
                                <a:ahLst/>
                                <a:cxnLst>
                                  <a:cxn ang="3cd4">
                                    <a:pos x="hc" y="t"/>
                                  </a:cxn>
                                  <a:cxn ang="0">
                                    <a:pos x="r" y="vc"/>
                                  </a:cxn>
                                  <a:cxn ang="cd4">
                                    <a:pos x="hc" y="b"/>
                                  </a:cxn>
                                  <a:cxn ang="cd2">
                                    <a:pos x="l" y="vc"/>
                                  </a:cxn>
                                  <a:cxn ang="f20">
                                    <a:pos x="f26" y="f29"/>
                                  </a:cxn>
                                  <a:cxn ang="f20">
                                    <a:pos x="f26" y="f30"/>
                                  </a:cxn>
                                </a:cxnLst>
                                <a:rect l="f26" t="f29" r="f27" b="f28"/>
                                <a:pathLst>
                                  <a:path w="1" h="276">
                                    <a:moveTo>
                                      <a:pt x="f5" y="f5"/>
                                    </a:moveTo>
                                    <a:lnTo>
                                      <a:pt x="f5" y="f7"/>
                                    </a:lnTo>
                                  </a:path>
                                </a:pathLst>
                              </a:custGeom>
                              <a:noFill/>
                              <a:ln w="9360">
                                <a:solidFill>
                                  <a:srgbClr val="000000"/>
                                </a:solidFill>
                                <a:prstDash val="solid"/>
                                <a:round/>
                              </a:ln>
                            </wps:spPr>
                            <wps:txbx>
                              <w:txbxContent>
                                <w:p w:rsidR="00E73481" w:rsidRDefault="00E73481"/>
                              </w:txbxContent>
                            </wps:txbx>
                            <wps:bodyPr vert="horz" wrap="square" lIns="0" tIns="0" rIns="0" bIns="0" compatLnSpc="0">
                              <a:noAutofit/>
                            </wps:bodyPr>
                          </wps:wsp>
                        </a:graphicData>
                      </a:graphic>
                    </wp:anchor>
                  </w:drawing>
                </mc:Choice>
                <mc:Fallback>
                  <w:pict>
                    <v:shape id="Freeform 9" o:spid="_x0000_s1047" style="position:absolute;margin-left:47.25pt;margin-top:11pt;width:.1pt;height:14.1pt;z-index:7;visibility:visible;mso-wrap-style:square;mso-wrap-distance-left:9pt;mso-wrap-distance-top:0;mso-wrap-distance-right:9pt;mso-wrap-distance-bottom:0;mso-position-horizontal:absolute;mso-position-horizontal-relative:text;mso-position-vertical:absolute;mso-position-vertical-relative:text;v-text-anchor:top" coordsize="1,27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" adj="-11796480,,5400" path="m,l,276e" filled="f" strokeweight=".26mm">
                      <v:stroke joinstyle="round"/>
                      <v:formulas/>
                      <v:path arrowok="t" o:connecttype="custom" o:connectlocs="540,0;1080,89640;540,179280;0,89640;0,0;0,179280" o:connectangles="270,0,90,180,270,270" textboxrect="0,0,1,276"/>
                      <v:textbox inset="0,0,0,0">
                        <w:txbxContent>
                          <w:p w:rsidR="00E73481" w:rsidRDefault="00E73481"/>
                        </w:txbxContent>
                      </v:textbox>
                    </v:shape>
                  </w:pict>
                </mc:Fallback>
              </mc:AlternateContent>
            </w:r>
            <w:r>
              <w:rPr>
                <w:noProof/>
              </w:rPr>
              <mc:AlternateContent>
                <mc:Choice Requires="wps">
                  <w:drawing>
                    <wp:anchor distT="0" distB="0" distL="114300" distR="114300" simplePos="0" relativeHeight="8" behindDoc="0" locked="0" layoutInCell="1" allowOverlap="1">
                      <wp:simplePos x="0" y="0"/>
                      <wp:positionH relativeFrom="column">
                        <wp:posOffset>774719</wp:posOffset>
                      </wp:positionH>
                      <wp:positionV relativeFrom="paragraph">
                        <wp:posOffset>139680</wp:posOffset>
                      </wp:positionV>
                      <wp:extent cx="1080" cy="179280"/>
                      <wp:effectExtent l="0" t="0" r="37020" b="11220"/>
                      <wp:wrapNone/>
                      <wp:docPr id="23" name="Freeform 9"/>
                      <wp:cNvGraphicFramePr/>
                      <a:graphic xmlns:a="http://schemas.openxmlformats.org/drawingml/2006/main">
                        <a:graphicData uri="http://schemas.microsoft.com/office/word/2010/wordprocessingShape">
                          <wps:wsp>
                            <wps:cNvSpPr/>
                            <wps:spPr>
                              <a:xfrm>
                                <a:off x="0" y="0"/>
                                <a:ext cx="1080" cy="179280"/>
                              </a:xfrm>
                              <a:custGeom>
                                <a:avLst/>
                                <a:gdLst>
                                  <a:gd name="f0" fmla="val 10800000"/>
                                  <a:gd name="f1" fmla="val 5400000"/>
                                  <a:gd name="f2" fmla="val 180"/>
                                  <a:gd name="f3" fmla="val w"/>
                                  <a:gd name="f4" fmla="val h"/>
                                  <a:gd name="f5" fmla="val 0"/>
                                  <a:gd name="f6" fmla="val 1"/>
                                  <a:gd name="f7" fmla="val 276"/>
                                  <a:gd name="f8" fmla="+- 0 0 0"/>
                                  <a:gd name="f9" fmla="*/ f3 1 1"/>
                                  <a:gd name="f10" fmla="*/ f4 1 276"/>
                                  <a:gd name="f11" fmla="val f5"/>
                                  <a:gd name="f12" fmla="val f6"/>
                                  <a:gd name="f13" fmla="val f7"/>
                                  <a:gd name="f14" fmla="*/ f8 f0 1"/>
                                  <a:gd name="f15" fmla="+- f13 0 f11"/>
                                  <a:gd name="f16" fmla="+- f12 0 f11"/>
                                  <a:gd name="f17" fmla="*/ f14 1 f2"/>
                                  <a:gd name="f18" fmla="val f16"/>
                                  <a:gd name="f19" fmla="*/ f15 1 276"/>
                                  <a:gd name="f20" fmla="+- f17 0 f1"/>
                                  <a:gd name="f21" fmla="*/ 0 1 f18"/>
                                  <a:gd name="f22" fmla="*/ 0 1 f19"/>
                                  <a:gd name="f23" fmla="*/ 276 1 f19"/>
                                  <a:gd name="f24" fmla="*/ f12 1 f18"/>
                                  <a:gd name="f25" fmla="*/ f13 1 f19"/>
                                  <a:gd name="f26" fmla="*/ f21 f9 1"/>
                                  <a:gd name="f27" fmla="*/ f24 f9 1"/>
                                  <a:gd name="f28" fmla="*/ f25 f10 1"/>
                                  <a:gd name="f29" fmla="*/ f22 f10 1"/>
                                  <a:gd name="f30" fmla="*/ f23 f10 1"/>
                                </a:gdLst>
                                <a:ahLst/>
                                <a:cxnLst>
                                  <a:cxn ang="3cd4">
                                    <a:pos x="hc" y="t"/>
                                  </a:cxn>
                                  <a:cxn ang="0">
                                    <a:pos x="r" y="vc"/>
                                  </a:cxn>
                                  <a:cxn ang="cd4">
                                    <a:pos x="hc" y="b"/>
                                  </a:cxn>
                                  <a:cxn ang="cd2">
                                    <a:pos x="l" y="vc"/>
                                  </a:cxn>
                                  <a:cxn ang="f20">
                                    <a:pos x="f26" y="f29"/>
                                  </a:cxn>
                                  <a:cxn ang="f20">
                                    <a:pos x="f26" y="f30"/>
                                  </a:cxn>
                                </a:cxnLst>
                                <a:rect l="f26" t="f29" r="f27" b="f28"/>
                                <a:pathLst>
                                  <a:path w="1" h="276">
                                    <a:moveTo>
                                      <a:pt x="f5" y="f5"/>
                                    </a:moveTo>
                                    <a:lnTo>
                                      <a:pt x="f5" y="f7"/>
                                    </a:lnTo>
                                  </a:path>
                                </a:pathLst>
                              </a:custGeom>
                              <a:noFill/>
                              <a:ln w="9360">
                                <a:solidFill>
                                  <a:srgbClr val="000000"/>
                                </a:solidFill>
                                <a:prstDash val="solid"/>
                                <a:round/>
                              </a:ln>
                            </wps:spPr>
                            <wps:txbx>
                              <w:txbxContent>
                                <w:p w:rsidR="00E73481" w:rsidRDefault="00E73481"/>
                              </w:txbxContent>
                            </wps:txbx>
                            <wps:bodyPr vert="horz" wrap="square" lIns="0" tIns="0" rIns="0" bIns="0" compatLnSpc="0">
                              <a:noAutofit/>
                            </wps:bodyPr>
                          </wps:wsp>
                        </a:graphicData>
                      </a:graphic>
                    </wp:anchor>
                  </w:drawing>
                </mc:Choice>
                <mc:Fallback>
                  <w:pict>
                    <v:shape id="_x0000_s1048" style="position:absolute;margin-left:61pt;margin-top:11pt;width:.1pt;height:14.1pt;z-index:8;visibility:visible;mso-wrap-style:square;mso-wrap-distance-left:9pt;mso-wrap-distance-top:0;mso-wrap-distance-right:9pt;mso-wrap-distance-bottom:0;mso-position-horizontal:absolute;mso-position-horizontal-relative:text;mso-position-vertical:absolute;mso-position-vertical-relative:text;v-text-anchor:top" coordsize="1,27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" adj="-11796480,,5400" path="m,l,276e" filled="f" strokeweight=".26mm">
                      <v:stroke joinstyle="round"/>
                      <v:formulas/>
                      <v:path arrowok="t" o:connecttype="custom" o:connectlocs="540,0;1080,89640;540,179280;0,89640;0,0;0,179280" o:connectangles="270,0,90,180,270,270" textboxrect="0,0,1,276"/>
                      <v:textbox inset="0,0,0,0">
                        <w:txbxContent>
                          <w:p w:rsidR="00E73481" w:rsidRDefault="00E73481"/>
                        </w:txbxContent>
                      </v:textbox>
                    </v:shape>
                  </w:pict>
                </mc:Fallback>
              </mc:AlternateContent>
            </w:r>
            <w:r>
              <w:rPr>
                <w:rFonts w:ascii="標楷體" w:eastAsia="標楷體" w:hAnsi="標楷體"/>
                <w:sz w:val="24"/>
                <w:szCs w:val="24"/>
              </w:rPr>
              <w:t xml:space="preserve">　　　　　　　　　　　　　　　　　　　　　　　　　　　　　　　　　　　　　　　　　　　　</w:t>
            </w:r>
          </w:p>
          <w:p w:rsidR="00E73481" w:rsidRDefault="00D56BDB">
            <w:pPr>
              <w:pStyle w:val="Standard"/>
              <w:spacing w:before="312"/>
            </w:pPr>
            <w:r>
              <w:rPr>
                <w:rFonts w:ascii="標楷體" w:eastAsia="標楷體" w:hAnsi="標楷體"/>
                <w:sz w:val="24"/>
                <w:szCs w:val="24"/>
              </w:rPr>
              <w:t>２、</w:t>
            </w:r>
            <w:r>
              <w:rPr>
                <w:rFonts w:ascii="標楷體" w:eastAsia="標楷體" w:hAnsi="標楷體" w:cs="Wingdings 2"/>
                <w:sz w:val="24"/>
                <w:szCs w:val="24"/>
              </w:rPr>
              <w:t>□</w:t>
            </w:r>
            <w:r>
              <w:rPr>
                <w:rFonts w:ascii="標楷體" w:eastAsia="標楷體" w:hAnsi="標楷體"/>
                <w:sz w:val="24"/>
                <w:szCs w:val="24"/>
              </w:rPr>
              <w:t>匯入申請人在郵局之存簿帳戶</w:t>
            </w:r>
            <w:r>
              <w:rPr>
                <w:rFonts w:ascii="標楷體" w:eastAsia="標楷體" w:hAnsi="標楷體"/>
                <w:sz w:val="24"/>
                <w:szCs w:val="24"/>
              </w:rPr>
              <w:t xml:space="preserve">     </w:t>
            </w:r>
            <w:r>
              <w:rPr>
                <w:rFonts w:ascii="標楷體" w:eastAsia="標楷體" w:hAnsi="標楷體"/>
                <w:sz w:val="24"/>
                <w:szCs w:val="24"/>
              </w:rPr>
              <w:t xml:space="preserve">　　　　　　　　</w:t>
            </w:r>
            <w:r>
              <w:rPr>
                <w:rFonts w:ascii="標楷體" w:eastAsia="標楷體" w:hAnsi="標楷體"/>
                <w:sz w:val="24"/>
                <w:szCs w:val="24"/>
              </w:rPr>
              <w:t xml:space="preserve">      </w:t>
            </w:r>
          </w:p>
          <w:p w:rsidR="00E73481" w:rsidRDefault="00E73481">
            <w:pPr>
              <w:pStyle w:val="Standard"/>
            </w:pPr>
          </w:p>
          <w:p w:rsidR="00E73481" w:rsidRDefault="00D56BDB">
            <w:pPr>
              <w:pStyle w:val="Standard"/>
            </w:pPr>
            <w:r>
              <w:rPr>
                <w:noProof/>
              </w:rPr>
              <mc:AlternateContent>
                <mc:Choice Requires="wpg">
                  <w:drawing>
                    <wp:anchor distT="0" distB="0" distL="114300" distR="114300" simplePos="0" relativeHeight="2" behindDoc="1" locked="0" layoutInCell="1" allowOverlap="1">
                      <wp:simplePos x="0" y="0"/>
                      <wp:positionH relativeFrom="column">
                        <wp:posOffset>966600</wp:posOffset>
                      </wp:positionH>
                      <wp:positionV relativeFrom="paragraph">
                        <wp:posOffset>9360</wp:posOffset>
                      </wp:positionV>
                      <wp:extent cx="3755520" cy="179280"/>
                      <wp:effectExtent l="0" t="0" r="16380" b="11220"/>
                      <wp:wrapNone/>
                      <wp:docPr id="24" name="Group 33"/>
                      <wp:cNvGraphicFramePr/>
                      <a:graphic xmlns:a="http://schemas.openxmlformats.org/drawingml/2006/main">
                        <a:graphicData uri="http://schemas.microsoft.com/office/word/2010/wordprocessingGroup">
                          <wpg:wgp>
                            <wpg:cNvGrpSpPr/>
                            <wpg:grpSpPr>
                              <a:xfrm>
                                <a:off x="0" y="0"/>
                                <a:ext cx="3755520" cy="179280"/>
                                <a:chOff x="0" y="0"/>
                                <a:chExt cx="3755520" cy="179280"/>
                              </a:xfrm>
                            </wpg:grpSpPr>
                            <wpg:grpSp>
                              <wpg:cNvPr id="25" name="Group 34"/>
                              <wpg:cNvGrpSpPr/>
                              <wpg:grpSpPr>
                                <a:xfrm>
                                  <a:off x="0" y="0"/>
                                  <a:ext cx="1544040" cy="179280"/>
                                  <a:chOff x="0" y="0"/>
                                  <a:chExt cx="1544040" cy="179280"/>
                                </a:xfrm>
                              </wpg:grpSpPr>
                              <wps:wsp>
                                <wps:cNvPr id="26" name="Rectangle 35"/>
                                <wps:cNvSpPr/>
                                <wps:spPr>
                                  <a:xfrm>
                                    <a:off x="0" y="0"/>
                                    <a:ext cx="1144080" cy="179280"/>
                                  </a:xfrm>
                                  <a:prstGeom prst="rect">
                                    <a:avLst/>
                                  </a:prstGeom>
                                  <a:noFill/>
                                  <a:ln w="9360">
                                    <a:solidFill>
                                      <a:srgbClr val="000000"/>
                                    </a:solidFill>
                                    <a:prstDash val="solid"/>
                                    <a:miter/>
                                  </a:ln>
                                </wps:spPr>
                                <wps:txbx>
                                  <w:txbxContent>
                                    <w:p w:rsidR="00E73481" w:rsidRDefault="00E73481"/>
                                  </w:txbxContent>
                                </wps:txbx>
                                <wps:bodyPr vert="horz" wrap="square" lIns="54000" tIns="0" rIns="54000" bIns="0" anchor="t" compatLnSpc="0">
                                  <a:noAutofit/>
                                </wps:bodyPr>
                              </wps:wsp>
                              <wps:wsp>
                                <wps:cNvPr id="27" name="Rectangle 36"/>
                                <wps:cNvSpPr/>
                                <wps:spPr>
                                  <a:xfrm>
                                    <a:off x="1353960" y="0"/>
                                    <a:ext cx="190080" cy="179280"/>
                                  </a:xfrm>
                                  <a:prstGeom prst="rect">
                                    <a:avLst/>
                                  </a:prstGeom>
                                  <a:noFill/>
                                  <a:ln w="9360">
                                    <a:solidFill>
                                      <a:srgbClr val="000000"/>
                                    </a:solidFill>
                                    <a:prstDash val="solid"/>
                                    <a:miter/>
                                  </a:ln>
                                </wps:spPr>
                                <wps:txbx>
                                  <w:txbxContent>
                                    <w:p w:rsidR="00E73481" w:rsidRDefault="00E73481"/>
                                  </w:txbxContent>
                                </wps:txbx>
                                <wps:bodyPr vert="horz" wrap="square" lIns="54000" tIns="0" rIns="54000" bIns="0" anchor="t" compatLnSpc="0">
                                  <a:noAutofit/>
                                </wps:bodyPr>
                              </wps:wsp>
                              <wps:wsp>
                                <wps:cNvPr id="28" name="Freeform 37"/>
                                <wps:cNvSpPr/>
                                <wps:spPr>
                                  <a:xfrm>
                                    <a:off x="191160" y="0"/>
                                    <a:ext cx="1080" cy="173160"/>
                                  </a:xfrm>
                                  <a:custGeom>
                                    <a:avLst/>
                                    <a:gdLst>
                                      <a:gd name="f0" fmla="val 10800000"/>
                                      <a:gd name="f1" fmla="val 5400000"/>
                                      <a:gd name="f2" fmla="val 180"/>
                                      <a:gd name="f3" fmla="val w"/>
                                      <a:gd name="f4" fmla="val h"/>
                                      <a:gd name="f5" fmla="val 0"/>
                                      <a:gd name="f6" fmla="val 1"/>
                                      <a:gd name="f7" fmla="val 276"/>
                                      <a:gd name="f8" fmla="+- 0 0 0"/>
                                      <a:gd name="f9" fmla="*/ f3 1 1"/>
                                      <a:gd name="f10" fmla="*/ f4 1 276"/>
                                      <a:gd name="f11" fmla="val f5"/>
                                      <a:gd name="f12" fmla="val f6"/>
                                      <a:gd name="f13" fmla="val f7"/>
                                      <a:gd name="f14" fmla="*/ f8 f0 1"/>
                                      <a:gd name="f15" fmla="+- f13 0 f11"/>
                                      <a:gd name="f16" fmla="+- f12 0 f11"/>
                                      <a:gd name="f17" fmla="*/ f14 1 f2"/>
                                      <a:gd name="f18" fmla="val f16"/>
                                      <a:gd name="f19" fmla="*/ f15 1 276"/>
                                      <a:gd name="f20" fmla="+- f17 0 f1"/>
                                      <a:gd name="f21" fmla="*/ 0 1 f18"/>
                                      <a:gd name="f22" fmla="*/ 0 1 f19"/>
                                      <a:gd name="f23" fmla="*/ 276 1 f19"/>
                                      <a:gd name="f24" fmla="*/ f12 1 f18"/>
                                      <a:gd name="f25" fmla="*/ f13 1 f19"/>
                                      <a:gd name="f26" fmla="*/ f21 f9 1"/>
                                      <a:gd name="f27" fmla="*/ f24 f9 1"/>
                                      <a:gd name="f28" fmla="*/ f25 f10 1"/>
                                      <a:gd name="f29" fmla="*/ f22 f10 1"/>
                                      <a:gd name="f30" fmla="*/ f23 f10 1"/>
                                    </a:gdLst>
                                    <a:ahLst/>
                                    <a:cxnLst>
                                      <a:cxn ang="3cd4">
                                        <a:pos x="hc" y="t"/>
                                      </a:cxn>
                                      <a:cxn ang="0">
                                        <a:pos x="r" y="vc"/>
                                      </a:cxn>
                                      <a:cxn ang="cd4">
                                        <a:pos x="hc" y="b"/>
                                      </a:cxn>
                                      <a:cxn ang="cd2">
                                        <a:pos x="l" y="vc"/>
                                      </a:cxn>
                                      <a:cxn ang="f20">
                                        <a:pos x="f26" y="f29"/>
                                      </a:cxn>
                                      <a:cxn ang="f20">
                                        <a:pos x="f26" y="f30"/>
                                      </a:cxn>
                                    </a:cxnLst>
                                    <a:rect l="f26" t="f29" r="f27" b="f28"/>
                                    <a:pathLst>
                                      <a:path w="1" h="276">
                                        <a:moveTo>
                                          <a:pt x="f5" y="f5"/>
                                        </a:moveTo>
                                        <a:lnTo>
                                          <a:pt x="f5" y="f7"/>
                                        </a:lnTo>
                                      </a:path>
                                    </a:pathLst>
                                  </a:custGeom>
                                  <a:noFill/>
                                  <a:ln w="9360">
                                    <a:solidFill>
                                      <a:srgbClr val="000000"/>
                                    </a:solidFill>
                                    <a:prstDash val="solid"/>
                                    <a:round/>
                                  </a:ln>
                                </wps:spPr>
                                <wps:txbx>
                                  <w:txbxContent>
                                    <w:p w:rsidR="00E73481" w:rsidRDefault="00E73481"/>
                                  </w:txbxContent>
                                </wps:txbx>
                                <wps:bodyPr vert="horz" wrap="square" lIns="0" tIns="0" rIns="0" bIns="0" compatLnSpc="0">
                                  <a:noAutofit/>
                                </wps:bodyPr>
                              </wps:wsp>
                              <wps:wsp>
                                <wps:cNvPr id="29" name="Freeform 38"/>
                                <wps:cNvSpPr/>
                                <wps:spPr>
                                  <a:xfrm>
                                    <a:off x="381600" y="0"/>
                                    <a:ext cx="1080" cy="173160"/>
                                  </a:xfrm>
                                  <a:custGeom>
                                    <a:avLst/>
                                    <a:gdLst>
                                      <a:gd name="f0" fmla="val 10800000"/>
                                      <a:gd name="f1" fmla="val 5400000"/>
                                      <a:gd name="f2" fmla="val 180"/>
                                      <a:gd name="f3" fmla="val w"/>
                                      <a:gd name="f4" fmla="val h"/>
                                      <a:gd name="f5" fmla="val 0"/>
                                      <a:gd name="f6" fmla="val 1"/>
                                      <a:gd name="f7" fmla="val 276"/>
                                      <a:gd name="f8" fmla="+- 0 0 0"/>
                                      <a:gd name="f9" fmla="*/ f3 1 1"/>
                                      <a:gd name="f10" fmla="*/ f4 1 276"/>
                                      <a:gd name="f11" fmla="val f5"/>
                                      <a:gd name="f12" fmla="val f6"/>
                                      <a:gd name="f13" fmla="val f7"/>
                                      <a:gd name="f14" fmla="*/ f8 f0 1"/>
                                      <a:gd name="f15" fmla="+- f13 0 f11"/>
                                      <a:gd name="f16" fmla="+- f12 0 f11"/>
                                      <a:gd name="f17" fmla="*/ f14 1 f2"/>
                                      <a:gd name="f18" fmla="val f16"/>
                                      <a:gd name="f19" fmla="*/ f15 1 276"/>
                                      <a:gd name="f20" fmla="+- f17 0 f1"/>
                                      <a:gd name="f21" fmla="*/ 0 1 f18"/>
                                      <a:gd name="f22" fmla="*/ 0 1 f19"/>
                                      <a:gd name="f23" fmla="*/ 276 1 f19"/>
                                      <a:gd name="f24" fmla="*/ f12 1 f18"/>
                                      <a:gd name="f25" fmla="*/ f13 1 f19"/>
                                      <a:gd name="f26" fmla="*/ f21 f9 1"/>
                                      <a:gd name="f27" fmla="*/ f24 f9 1"/>
                                      <a:gd name="f28" fmla="*/ f25 f10 1"/>
                                      <a:gd name="f29" fmla="*/ f22 f10 1"/>
                                      <a:gd name="f30" fmla="*/ f23 f10 1"/>
                                    </a:gdLst>
                                    <a:ahLst/>
                                    <a:cxnLst>
                                      <a:cxn ang="3cd4">
                                        <a:pos x="hc" y="t"/>
                                      </a:cxn>
                                      <a:cxn ang="0">
                                        <a:pos x="r" y="vc"/>
                                      </a:cxn>
                                      <a:cxn ang="cd4">
                                        <a:pos x="hc" y="b"/>
                                      </a:cxn>
                                      <a:cxn ang="cd2">
                                        <a:pos x="l" y="vc"/>
                                      </a:cxn>
                                      <a:cxn ang="f20">
                                        <a:pos x="f26" y="f29"/>
                                      </a:cxn>
                                      <a:cxn ang="f20">
                                        <a:pos x="f26" y="f30"/>
                                      </a:cxn>
                                    </a:cxnLst>
                                    <a:rect l="f26" t="f29" r="f27" b="f28"/>
                                    <a:pathLst>
                                      <a:path w="1" h="276">
                                        <a:moveTo>
                                          <a:pt x="f5" y="f5"/>
                                        </a:moveTo>
                                        <a:lnTo>
                                          <a:pt x="f5" y="f7"/>
                                        </a:lnTo>
                                      </a:path>
                                    </a:pathLst>
                                  </a:custGeom>
                                  <a:noFill/>
                                  <a:ln w="9360">
                                    <a:solidFill>
                                      <a:srgbClr val="000000"/>
                                    </a:solidFill>
                                    <a:prstDash val="solid"/>
                                    <a:round/>
                                  </a:ln>
                                </wps:spPr>
                                <wps:txbx>
                                  <w:txbxContent>
                                    <w:p w:rsidR="00E73481" w:rsidRDefault="00E73481"/>
                                  </w:txbxContent>
                                </wps:txbx>
                                <wps:bodyPr vert="horz" wrap="square" lIns="0" tIns="0" rIns="0" bIns="0" compatLnSpc="0">
                                  <a:noAutofit/>
                                </wps:bodyPr>
                              </wps:wsp>
                              <wps:wsp>
                                <wps:cNvPr id="30" name="Freeform 39"/>
                                <wps:cNvSpPr/>
                                <wps:spPr>
                                  <a:xfrm>
                                    <a:off x="573480" y="0"/>
                                    <a:ext cx="1080" cy="173160"/>
                                  </a:xfrm>
                                  <a:custGeom>
                                    <a:avLst/>
                                    <a:gdLst>
                                      <a:gd name="f0" fmla="val 10800000"/>
                                      <a:gd name="f1" fmla="val 5400000"/>
                                      <a:gd name="f2" fmla="val 180"/>
                                      <a:gd name="f3" fmla="val w"/>
                                      <a:gd name="f4" fmla="val h"/>
                                      <a:gd name="f5" fmla="val 0"/>
                                      <a:gd name="f6" fmla="val 1"/>
                                      <a:gd name="f7" fmla="val 276"/>
                                      <a:gd name="f8" fmla="+- 0 0 0"/>
                                      <a:gd name="f9" fmla="*/ f3 1 1"/>
                                      <a:gd name="f10" fmla="*/ f4 1 276"/>
                                      <a:gd name="f11" fmla="val f5"/>
                                      <a:gd name="f12" fmla="val f6"/>
                                      <a:gd name="f13" fmla="val f7"/>
                                      <a:gd name="f14" fmla="*/ f8 f0 1"/>
                                      <a:gd name="f15" fmla="+- f13 0 f11"/>
                                      <a:gd name="f16" fmla="+- f12 0 f11"/>
                                      <a:gd name="f17" fmla="*/ f14 1 f2"/>
                                      <a:gd name="f18" fmla="val f16"/>
                                      <a:gd name="f19" fmla="*/ f15 1 276"/>
                                      <a:gd name="f20" fmla="+- f17 0 f1"/>
                                      <a:gd name="f21" fmla="*/ 0 1 f18"/>
                                      <a:gd name="f22" fmla="*/ 0 1 f19"/>
                                      <a:gd name="f23" fmla="*/ 276 1 f19"/>
                                      <a:gd name="f24" fmla="*/ f12 1 f18"/>
                                      <a:gd name="f25" fmla="*/ f13 1 f19"/>
                                      <a:gd name="f26" fmla="*/ f21 f9 1"/>
                                      <a:gd name="f27" fmla="*/ f24 f9 1"/>
                                      <a:gd name="f28" fmla="*/ f25 f10 1"/>
                                      <a:gd name="f29" fmla="*/ f22 f10 1"/>
                                      <a:gd name="f30" fmla="*/ f23 f10 1"/>
                                    </a:gdLst>
                                    <a:ahLst/>
                                    <a:cxnLst>
                                      <a:cxn ang="3cd4">
                                        <a:pos x="hc" y="t"/>
                                      </a:cxn>
                                      <a:cxn ang="0">
                                        <a:pos x="r" y="vc"/>
                                      </a:cxn>
                                      <a:cxn ang="cd4">
                                        <a:pos x="hc" y="b"/>
                                      </a:cxn>
                                      <a:cxn ang="cd2">
                                        <a:pos x="l" y="vc"/>
                                      </a:cxn>
                                      <a:cxn ang="f20">
                                        <a:pos x="f26" y="f29"/>
                                      </a:cxn>
                                      <a:cxn ang="f20">
                                        <a:pos x="f26" y="f30"/>
                                      </a:cxn>
                                    </a:cxnLst>
                                    <a:rect l="f26" t="f29" r="f27" b="f28"/>
                                    <a:pathLst>
                                      <a:path w="1" h="276">
                                        <a:moveTo>
                                          <a:pt x="f5" y="f5"/>
                                        </a:moveTo>
                                        <a:lnTo>
                                          <a:pt x="f5" y="f7"/>
                                        </a:lnTo>
                                      </a:path>
                                    </a:pathLst>
                                  </a:custGeom>
                                  <a:noFill/>
                                  <a:ln w="9360">
                                    <a:solidFill>
                                      <a:srgbClr val="000000"/>
                                    </a:solidFill>
                                    <a:prstDash val="solid"/>
                                    <a:round/>
                                  </a:ln>
                                </wps:spPr>
                                <wps:txbx>
                                  <w:txbxContent>
                                    <w:p w:rsidR="00E73481" w:rsidRDefault="00E73481"/>
                                  </w:txbxContent>
                                </wps:txbx>
                                <wps:bodyPr vert="horz" wrap="square" lIns="0" tIns="0" rIns="0" bIns="0" compatLnSpc="0">
                                  <a:noAutofit/>
                                </wps:bodyPr>
                              </wps:wsp>
                              <wps:wsp>
                                <wps:cNvPr id="31" name="Freeform 40"/>
                                <wps:cNvSpPr/>
                                <wps:spPr>
                                  <a:xfrm>
                                    <a:off x="762480" y="0"/>
                                    <a:ext cx="1080" cy="173160"/>
                                  </a:xfrm>
                                  <a:custGeom>
                                    <a:avLst/>
                                    <a:gdLst>
                                      <a:gd name="f0" fmla="val 10800000"/>
                                      <a:gd name="f1" fmla="val 5400000"/>
                                      <a:gd name="f2" fmla="val 180"/>
                                      <a:gd name="f3" fmla="val w"/>
                                      <a:gd name="f4" fmla="val h"/>
                                      <a:gd name="f5" fmla="val 0"/>
                                      <a:gd name="f6" fmla="val 1"/>
                                      <a:gd name="f7" fmla="val 276"/>
                                      <a:gd name="f8" fmla="+- 0 0 0"/>
                                      <a:gd name="f9" fmla="*/ f3 1 1"/>
                                      <a:gd name="f10" fmla="*/ f4 1 276"/>
                                      <a:gd name="f11" fmla="val f5"/>
                                      <a:gd name="f12" fmla="val f6"/>
                                      <a:gd name="f13" fmla="val f7"/>
                                      <a:gd name="f14" fmla="*/ f8 f0 1"/>
                                      <a:gd name="f15" fmla="+- f13 0 f11"/>
                                      <a:gd name="f16" fmla="+- f12 0 f11"/>
                                      <a:gd name="f17" fmla="*/ f14 1 f2"/>
                                      <a:gd name="f18" fmla="val f16"/>
                                      <a:gd name="f19" fmla="*/ f15 1 276"/>
                                      <a:gd name="f20" fmla="+- f17 0 f1"/>
                                      <a:gd name="f21" fmla="*/ 0 1 f18"/>
                                      <a:gd name="f22" fmla="*/ 0 1 f19"/>
                                      <a:gd name="f23" fmla="*/ 276 1 f19"/>
                                      <a:gd name="f24" fmla="*/ f12 1 f18"/>
                                      <a:gd name="f25" fmla="*/ f13 1 f19"/>
                                      <a:gd name="f26" fmla="*/ f21 f9 1"/>
                                      <a:gd name="f27" fmla="*/ f24 f9 1"/>
                                      <a:gd name="f28" fmla="*/ f25 f10 1"/>
                                      <a:gd name="f29" fmla="*/ f22 f10 1"/>
                                      <a:gd name="f30" fmla="*/ f23 f10 1"/>
                                    </a:gdLst>
                                    <a:ahLst/>
                                    <a:cxnLst>
                                      <a:cxn ang="3cd4">
                                        <a:pos x="hc" y="t"/>
                                      </a:cxn>
                                      <a:cxn ang="0">
                                        <a:pos x="r" y="vc"/>
                                      </a:cxn>
                                      <a:cxn ang="cd4">
                                        <a:pos x="hc" y="b"/>
                                      </a:cxn>
                                      <a:cxn ang="cd2">
                                        <a:pos x="l" y="vc"/>
                                      </a:cxn>
                                      <a:cxn ang="f20">
                                        <a:pos x="f26" y="f29"/>
                                      </a:cxn>
                                      <a:cxn ang="f20">
                                        <a:pos x="f26" y="f30"/>
                                      </a:cxn>
                                    </a:cxnLst>
                                    <a:rect l="f26" t="f29" r="f27" b="f28"/>
                                    <a:pathLst>
                                      <a:path w="1" h="276">
                                        <a:moveTo>
                                          <a:pt x="f5" y="f5"/>
                                        </a:moveTo>
                                        <a:lnTo>
                                          <a:pt x="f5" y="f7"/>
                                        </a:lnTo>
                                      </a:path>
                                    </a:pathLst>
                                  </a:custGeom>
                                  <a:noFill/>
                                  <a:ln w="9360">
                                    <a:solidFill>
                                      <a:srgbClr val="000000"/>
                                    </a:solidFill>
                                    <a:prstDash val="solid"/>
                                    <a:round/>
                                  </a:ln>
                                </wps:spPr>
                                <wps:txbx>
                                  <w:txbxContent>
                                    <w:p w:rsidR="00E73481" w:rsidRDefault="00E73481"/>
                                  </w:txbxContent>
                                </wps:txbx>
                                <wps:bodyPr vert="horz" wrap="square" lIns="0" tIns="0" rIns="0" bIns="0" compatLnSpc="0">
                                  <a:noAutofit/>
                                </wps:bodyPr>
                              </wps:wsp>
                              <wps:wsp>
                                <wps:cNvPr id="32" name="Freeform 41"/>
                                <wps:cNvSpPr/>
                                <wps:spPr>
                                  <a:xfrm>
                                    <a:off x="953639" y="0"/>
                                    <a:ext cx="1080" cy="173160"/>
                                  </a:xfrm>
                                  <a:custGeom>
                                    <a:avLst/>
                                    <a:gdLst>
                                      <a:gd name="f0" fmla="val 10800000"/>
                                      <a:gd name="f1" fmla="val 5400000"/>
                                      <a:gd name="f2" fmla="val 180"/>
                                      <a:gd name="f3" fmla="val w"/>
                                      <a:gd name="f4" fmla="val h"/>
                                      <a:gd name="f5" fmla="val 0"/>
                                      <a:gd name="f6" fmla="val 1"/>
                                      <a:gd name="f7" fmla="val 276"/>
                                      <a:gd name="f8" fmla="+- 0 0 0"/>
                                      <a:gd name="f9" fmla="*/ f3 1 1"/>
                                      <a:gd name="f10" fmla="*/ f4 1 276"/>
                                      <a:gd name="f11" fmla="val f5"/>
                                      <a:gd name="f12" fmla="val f6"/>
                                      <a:gd name="f13" fmla="val f7"/>
                                      <a:gd name="f14" fmla="*/ f8 f0 1"/>
                                      <a:gd name="f15" fmla="+- f13 0 f11"/>
                                      <a:gd name="f16" fmla="+- f12 0 f11"/>
                                      <a:gd name="f17" fmla="*/ f14 1 f2"/>
                                      <a:gd name="f18" fmla="val f16"/>
                                      <a:gd name="f19" fmla="*/ f15 1 276"/>
                                      <a:gd name="f20" fmla="+- f17 0 f1"/>
                                      <a:gd name="f21" fmla="*/ 0 1 f18"/>
                                      <a:gd name="f22" fmla="*/ 0 1 f19"/>
                                      <a:gd name="f23" fmla="*/ 276 1 f19"/>
                                      <a:gd name="f24" fmla="*/ f12 1 f18"/>
                                      <a:gd name="f25" fmla="*/ f13 1 f19"/>
                                      <a:gd name="f26" fmla="*/ f21 f9 1"/>
                                      <a:gd name="f27" fmla="*/ f24 f9 1"/>
                                      <a:gd name="f28" fmla="*/ f25 f10 1"/>
                                      <a:gd name="f29" fmla="*/ f22 f10 1"/>
                                      <a:gd name="f30" fmla="*/ f23 f10 1"/>
                                    </a:gdLst>
                                    <a:ahLst/>
                                    <a:cxnLst>
                                      <a:cxn ang="3cd4">
                                        <a:pos x="hc" y="t"/>
                                      </a:cxn>
                                      <a:cxn ang="0">
                                        <a:pos x="r" y="vc"/>
                                      </a:cxn>
                                      <a:cxn ang="cd4">
                                        <a:pos x="hc" y="b"/>
                                      </a:cxn>
                                      <a:cxn ang="cd2">
                                        <a:pos x="l" y="vc"/>
                                      </a:cxn>
                                      <a:cxn ang="f20">
                                        <a:pos x="f26" y="f29"/>
                                      </a:cxn>
                                      <a:cxn ang="f20">
                                        <a:pos x="f26" y="f30"/>
                                      </a:cxn>
                                    </a:cxnLst>
                                    <a:rect l="f26" t="f29" r="f27" b="f28"/>
                                    <a:pathLst>
                                      <a:path w="1" h="276">
                                        <a:moveTo>
                                          <a:pt x="f5" y="f5"/>
                                        </a:moveTo>
                                        <a:lnTo>
                                          <a:pt x="f5" y="f7"/>
                                        </a:lnTo>
                                      </a:path>
                                    </a:pathLst>
                                  </a:custGeom>
                                  <a:noFill/>
                                  <a:ln w="9360">
                                    <a:solidFill>
                                      <a:srgbClr val="000000"/>
                                    </a:solidFill>
                                    <a:prstDash val="solid"/>
                                    <a:round/>
                                  </a:ln>
                                </wps:spPr>
                                <wps:txbx>
                                  <w:txbxContent>
                                    <w:p w:rsidR="00E73481" w:rsidRDefault="00E73481"/>
                                  </w:txbxContent>
                                </wps:txbx>
                                <wps:bodyPr vert="horz" wrap="square" lIns="0" tIns="0" rIns="0" bIns="0" compatLnSpc="0">
                                  <a:noAutofit/>
                                </wps:bodyPr>
                              </wps:wsp>
                              <wps:wsp>
                                <wps:cNvPr id="33" name="Line 42"/>
                                <wps:cNvSpPr/>
                                <wps:spPr>
                                  <a:xfrm>
                                    <a:off x="1182240" y="107280"/>
                                    <a:ext cx="148320" cy="1080"/>
                                  </a:xfrm>
                                  <a:custGeom>
                                    <a:avLst/>
                                    <a:gdLst>
                                      <a:gd name="f0" fmla="val 10800000"/>
                                      <a:gd name="f1" fmla="val 5400000"/>
                                      <a:gd name="f2" fmla="val 180"/>
                                      <a:gd name="f3" fmla="val w"/>
                                      <a:gd name="f4" fmla="val h"/>
                                      <a:gd name="f5" fmla="val ss"/>
                                      <a:gd name="f6" fmla="val 0"/>
                                      <a:gd name="f7" fmla="+- 0 0 0"/>
                                      <a:gd name="f8" fmla="abs f3"/>
                                      <a:gd name="f9" fmla="abs f4"/>
                                      <a:gd name="f10" fmla="abs f5"/>
                                      <a:gd name="f11" fmla="val f6"/>
                                      <a:gd name="f12" fmla="*/ f7 f0 1"/>
                                      <a:gd name="f13" fmla="?: f8 f3 1"/>
                                      <a:gd name="f14" fmla="?: f9 f4 1"/>
                                      <a:gd name="f15" fmla="?: f10 f5 1"/>
                                      <a:gd name="f16" fmla="*/ f12 1 f2"/>
                                      <a:gd name="f17" fmla="*/ f13 1 21600"/>
                                      <a:gd name="f18" fmla="*/ f14 1 21600"/>
                                      <a:gd name="f19" fmla="*/ 21600 f13 1"/>
                                      <a:gd name="f20" fmla="*/ 21600 f14 1"/>
                                      <a:gd name="f21" fmla="+- f16 0 f1"/>
                                      <a:gd name="f22" fmla="min f18 f17"/>
                                      <a:gd name="f23" fmla="*/ f19 1 f15"/>
                                      <a:gd name="f24" fmla="*/ f20 1 f15"/>
                                      <a:gd name="f25" fmla="val f23"/>
                                      <a:gd name="f26" fmla="val f24"/>
                                      <a:gd name="f27" fmla="*/ f6 f22 1"/>
                                      <a:gd name="f28" fmla="*/ f23 f22 1"/>
                                      <a:gd name="f29" fmla="*/ f24 f22 1"/>
                                      <a:gd name="f30" fmla="*/ f11 f22 1"/>
                                      <a:gd name="f31" fmla="*/ f25 f22 1"/>
                                      <a:gd name="f32" fmla="*/ f26 f22 1"/>
                                    </a:gdLst>
                                    <a:ahLst/>
                                    <a:cxnLst>
                                      <a:cxn ang="3cd4">
                                        <a:pos x="hc" y="t"/>
                                      </a:cxn>
                                      <a:cxn ang="0">
                                        <a:pos x="r" y="vc"/>
                                      </a:cxn>
                                      <a:cxn ang="cd4">
                                        <a:pos x="hc" y="b"/>
                                      </a:cxn>
                                      <a:cxn ang="cd2">
                                        <a:pos x="l" y="vc"/>
                                      </a:cxn>
                                      <a:cxn ang="f21">
                                        <a:pos x="f30" y="f30"/>
                                      </a:cxn>
                                      <a:cxn ang="f21">
                                        <a:pos x="f31" y="f32"/>
                                      </a:cxn>
                                    </a:cxnLst>
                                    <a:rect l="f27" t="f27" r="f28" b="f29"/>
                                    <a:pathLst>
                                      <a:path>
                                        <a:moveTo>
                                          <a:pt x="f30" y="f30"/>
                                        </a:moveTo>
                                        <a:lnTo>
                                          <a:pt x="f31" y="f32"/>
                                        </a:lnTo>
                                      </a:path>
                                    </a:pathLst>
                                  </a:custGeom>
                                  <a:noFill/>
                                  <a:ln w="9360">
                                    <a:solidFill>
                                      <a:srgbClr val="000000"/>
                                    </a:solidFill>
                                    <a:prstDash val="solid"/>
                                    <a:round/>
                                  </a:ln>
                                </wps:spPr>
                                <wps:txbx>
                                  <w:txbxContent>
                                    <w:p w:rsidR="00E73481" w:rsidRDefault="00E73481"/>
                                  </w:txbxContent>
                                </wps:txbx>
                                <wps:bodyPr vert="horz" wrap="square" lIns="0" tIns="0" rIns="0" bIns="0" compatLnSpc="0">
                                  <a:noAutofit/>
                                </wps:bodyPr>
                              </wps:wsp>
                            </wpg:grpSp>
                            <wpg:grpSp>
                              <wpg:cNvPr id="34" name="Group 43"/>
                              <wpg:cNvGrpSpPr/>
                              <wpg:grpSpPr>
                                <a:xfrm>
                                  <a:off x="2079720" y="0"/>
                                  <a:ext cx="1675800" cy="179280"/>
                                  <a:chOff x="0" y="0"/>
                                  <a:chExt cx="1675800" cy="179280"/>
                                </a:xfrm>
                              </wpg:grpSpPr>
                              <wps:wsp>
                                <wps:cNvPr id="35" name="Rectangle 44"/>
                                <wps:cNvSpPr/>
                                <wps:spPr>
                                  <a:xfrm>
                                    <a:off x="0" y="0"/>
                                    <a:ext cx="1337760" cy="179280"/>
                                  </a:xfrm>
                                  <a:prstGeom prst="rect">
                                    <a:avLst/>
                                  </a:prstGeom>
                                  <a:noFill/>
                                  <a:ln w="9360">
                                    <a:solidFill>
                                      <a:srgbClr val="000000"/>
                                    </a:solidFill>
                                    <a:prstDash val="solid"/>
                                    <a:miter/>
                                  </a:ln>
                                </wps:spPr>
                                <wps:txbx>
                                  <w:txbxContent>
                                    <w:p w:rsidR="00E73481" w:rsidRDefault="00E73481"/>
                                  </w:txbxContent>
                                </wps:txbx>
                                <wps:bodyPr vert="horz" wrap="square" lIns="54000" tIns="0" rIns="54000" bIns="0" anchor="t" compatLnSpc="0">
                                  <a:noAutofit/>
                                </wps:bodyPr>
                              </wps:wsp>
                              <wps:wsp>
                                <wps:cNvPr id="36" name="Rectangle 45"/>
                                <wps:cNvSpPr/>
                                <wps:spPr>
                                  <a:xfrm>
                                    <a:off x="1485720" y="0"/>
                                    <a:ext cx="190080" cy="179280"/>
                                  </a:xfrm>
                                  <a:prstGeom prst="rect">
                                    <a:avLst/>
                                  </a:prstGeom>
                                  <a:noFill/>
                                  <a:ln w="9360">
                                    <a:solidFill>
                                      <a:srgbClr val="000000"/>
                                    </a:solidFill>
                                    <a:prstDash val="solid"/>
                                    <a:miter/>
                                  </a:ln>
                                </wps:spPr>
                                <wps:txbx>
                                  <w:txbxContent>
                                    <w:p w:rsidR="00E73481" w:rsidRDefault="00E73481"/>
                                  </w:txbxContent>
                                </wps:txbx>
                                <wps:bodyPr vert="horz" wrap="square" lIns="54000" tIns="0" rIns="54000" bIns="0" anchor="t" compatLnSpc="0">
                                  <a:noAutofit/>
                                </wps:bodyPr>
                              </wps:wsp>
                              <wps:wsp>
                                <wps:cNvPr id="37" name="Freeform 46"/>
                                <wps:cNvSpPr/>
                                <wps:spPr>
                                  <a:xfrm>
                                    <a:off x="222840" y="0"/>
                                    <a:ext cx="1080" cy="173160"/>
                                  </a:xfrm>
                                  <a:custGeom>
                                    <a:avLst/>
                                    <a:gdLst>
                                      <a:gd name="f0" fmla="val 10800000"/>
                                      <a:gd name="f1" fmla="val 5400000"/>
                                      <a:gd name="f2" fmla="val 180"/>
                                      <a:gd name="f3" fmla="val w"/>
                                      <a:gd name="f4" fmla="val h"/>
                                      <a:gd name="f5" fmla="val 0"/>
                                      <a:gd name="f6" fmla="val 1"/>
                                      <a:gd name="f7" fmla="val 276"/>
                                      <a:gd name="f8" fmla="+- 0 0 0"/>
                                      <a:gd name="f9" fmla="*/ f3 1 1"/>
                                      <a:gd name="f10" fmla="*/ f4 1 276"/>
                                      <a:gd name="f11" fmla="val f5"/>
                                      <a:gd name="f12" fmla="val f6"/>
                                      <a:gd name="f13" fmla="val f7"/>
                                      <a:gd name="f14" fmla="*/ f8 f0 1"/>
                                      <a:gd name="f15" fmla="+- f13 0 f11"/>
                                      <a:gd name="f16" fmla="+- f12 0 f11"/>
                                      <a:gd name="f17" fmla="*/ f14 1 f2"/>
                                      <a:gd name="f18" fmla="val f16"/>
                                      <a:gd name="f19" fmla="*/ f15 1 276"/>
                                      <a:gd name="f20" fmla="+- f17 0 f1"/>
                                      <a:gd name="f21" fmla="*/ 0 1 f18"/>
                                      <a:gd name="f22" fmla="*/ 0 1 f19"/>
                                      <a:gd name="f23" fmla="*/ 276 1 f19"/>
                                      <a:gd name="f24" fmla="*/ f12 1 f18"/>
                                      <a:gd name="f25" fmla="*/ f13 1 f19"/>
                                      <a:gd name="f26" fmla="*/ f21 f9 1"/>
                                      <a:gd name="f27" fmla="*/ f24 f9 1"/>
                                      <a:gd name="f28" fmla="*/ f25 f10 1"/>
                                      <a:gd name="f29" fmla="*/ f22 f10 1"/>
                                      <a:gd name="f30" fmla="*/ f23 f10 1"/>
                                    </a:gdLst>
                                    <a:ahLst/>
                                    <a:cxnLst>
                                      <a:cxn ang="3cd4">
                                        <a:pos x="hc" y="t"/>
                                      </a:cxn>
                                      <a:cxn ang="0">
                                        <a:pos x="r" y="vc"/>
                                      </a:cxn>
                                      <a:cxn ang="cd4">
                                        <a:pos x="hc" y="b"/>
                                      </a:cxn>
                                      <a:cxn ang="cd2">
                                        <a:pos x="l" y="vc"/>
                                      </a:cxn>
                                      <a:cxn ang="f20">
                                        <a:pos x="f26" y="f29"/>
                                      </a:cxn>
                                      <a:cxn ang="f20">
                                        <a:pos x="f26" y="f30"/>
                                      </a:cxn>
                                    </a:cxnLst>
                                    <a:rect l="f26" t="f29" r="f27" b="f28"/>
                                    <a:pathLst>
                                      <a:path w="1" h="276">
                                        <a:moveTo>
                                          <a:pt x="f5" y="f5"/>
                                        </a:moveTo>
                                        <a:lnTo>
                                          <a:pt x="f5" y="f7"/>
                                        </a:lnTo>
                                      </a:path>
                                    </a:pathLst>
                                  </a:custGeom>
                                  <a:noFill/>
                                  <a:ln w="9360">
                                    <a:solidFill>
                                      <a:srgbClr val="000000"/>
                                    </a:solidFill>
                                    <a:prstDash val="solid"/>
                                    <a:round/>
                                  </a:ln>
                                </wps:spPr>
                                <wps:txbx>
                                  <w:txbxContent>
                                    <w:p w:rsidR="00E73481" w:rsidRDefault="00E73481"/>
                                  </w:txbxContent>
                                </wps:txbx>
                                <wps:bodyPr vert="horz" wrap="square" lIns="0" tIns="0" rIns="0" bIns="0" compatLnSpc="0">
                                  <a:noAutofit/>
                                </wps:bodyPr>
                              </wps:wsp>
                              <wps:wsp>
                                <wps:cNvPr id="38" name="Freeform 47"/>
                                <wps:cNvSpPr/>
                                <wps:spPr>
                                  <a:xfrm>
                                    <a:off x="445679" y="0"/>
                                    <a:ext cx="1080" cy="173160"/>
                                  </a:xfrm>
                                  <a:custGeom>
                                    <a:avLst/>
                                    <a:gdLst>
                                      <a:gd name="f0" fmla="val 10800000"/>
                                      <a:gd name="f1" fmla="val 5400000"/>
                                      <a:gd name="f2" fmla="val 180"/>
                                      <a:gd name="f3" fmla="val w"/>
                                      <a:gd name="f4" fmla="val h"/>
                                      <a:gd name="f5" fmla="val 0"/>
                                      <a:gd name="f6" fmla="val 1"/>
                                      <a:gd name="f7" fmla="val 276"/>
                                      <a:gd name="f8" fmla="+- 0 0 0"/>
                                      <a:gd name="f9" fmla="*/ f3 1 1"/>
                                      <a:gd name="f10" fmla="*/ f4 1 276"/>
                                      <a:gd name="f11" fmla="val f5"/>
                                      <a:gd name="f12" fmla="val f6"/>
                                      <a:gd name="f13" fmla="val f7"/>
                                      <a:gd name="f14" fmla="*/ f8 f0 1"/>
                                      <a:gd name="f15" fmla="+- f13 0 f11"/>
                                      <a:gd name="f16" fmla="+- f12 0 f11"/>
                                      <a:gd name="f17" fmla="*/ f14 1 f2"/>
                                      <a:gd name="f18" fmla="val f16"/>
                                      <a:gd name="f19" fmla="*/ f15 1 276"/>
                                      <a:gd name="f20" fmla="+- f17 0 f1"/>
                                      <a:gd name="f21" fmla="*/ 0 1 f18"/>
                                      <a:gd name="f22" fmla="*/ 0 1 f19"/>
                                      <a:gd name="f23" fmla="*/ 276 1 f19"/>
                                      <a:gd name="f24" fmla="*/ f12 1 f18"/>
                                      <a:gd name="f25" fmla="*/ f13 1 f19"/>
                                      <a:gd name="f26" fmla="*/ f21 f9 1"/>
                                      <a:gd name="f27" fmla="*/ f24 f9 1"/>
                                      <a:gd name="f28" fmla="*/ f25 f10 1"/>
                                      <a:gd name="f29" fmla="*/ f22 f10 1"/>
                                      <a:gd name="f30" fmla="*/ f23 f10 1"/>
                                    </a:gdLst>
                                    <a:ahLst/>
                                    <a:cxnLst>
                                      <a:cxn ang="3cd4">
                                        <a:pos x="hc" y="t"/>
                                      </a:cxn>
                                      <a:cxn ang="0">
                                        <a:pos x="r" y="vc"/>
                                      </a:cxn>
                                      <a:cxn ang="cd4">
                                        <a:pos x="hc" y="b"/>
                                      </a:cxn>
                                      <a:cxn ang="cd2">
                                        <a:pos x="l" y="vc"/>
                                      </a:cxn>
                                      <a:cxn ang="f20">
                                        <a:pos x="f26" y="f29"/>
                                      </a:cxn>
                                      <a:cxn ang="f20">
                                        <a:pos x="f26" y="f30"/>
                                      </a:cxn>
                                    </a:cxnLst>
                                    <a:rect l="f26" t="f29" r="f27" b="f28"/>
                                    <a:pathLst>
                                      <a:path w="1" h="276">
                                        <a:moveTo>
                                          <a:pt x="f5" y="f5"/>
                                        </a:moveTo>
                                        <a:lnTo>
                                          <a:pt x="f5" y="f7"/>
                                        </a:lnTo>
                                      </a:path>
                                    </a:pathLst>
                                  </a:custGeom>
                                  <a:noFill/>
                                  <a:ln w="9360">
                                    <a:solidFill>
                                      <a:srgbClr val="000000"/>
                                    </a:solidFill>
                                    <a:prstDash val="solid"/>
                                    <a:round/>
                                  </a:ln>
                                </wps:spPr>
                                <wps:txbx>
                                  <w:txbxContent>
                                    <w:p w:rsidR="00E73481" w:rsidRDefault="00E73481"/>
                                  </w:txbxContent>
                                </wps:txbx>
                                <wps:bodyPr vert="horz" wrap="square" lIns="0" tIns="0" rIns="0" bIns="0" compatLnSpc="0">
                                  <a:noAutofit/>
                                </wps:bodyPr>
                              </wps:wsp>
                              <wps:wsp>
                                <wps:cNvPr id="39" name="Freeform 48"/>
                                <wps:cNvSpPr/>
                                <wps:spPr>
                                  <a:xfrm>
                                    <a:off x="668520" y="0"/>
                                    <a:ext cx="1080" cy="173160"/>
                                  </a:xfrm>
                                  <a:custGeom>
                                    <a:avLst/>
                                    <a:gdLst>
                                      <a:gd name="f0" fmla="val 10800000"/>
                                      <a:gd name="f1" fmla="val 5400000"/>
                                      <a:gd name="f2" fmla="val 180"/>
                                      <a:gd name="f3" fmla="val w"/>
                                      <a:gd name="f4" fmla="val h"/>
                                      <a:gd name="f5" fmla="val 0"/>
                                      <a:gd name="f6" fmla="val 1"/>
                                      <a:gd name="f7" fmla="val 276"/>
                                      <a:gd name="f8" fmla="+- 0 0 0"/>
                                      <a:gd name="f9" fmla="*/ f3 1 1"/>
                                      <a:gd name="f10" fmla="*/ f4 1 276"/>
                                      <a:gd name="f11" fmla="val f5"/>
                                      <a:gd name="f12" fmla="val f6"/>
                                      <a:gd name="f13" fmla="val f7"/>
                                      <a:gd name="f14" fmla="*/ f8 f0 1"/>
                                      <a:gd name="f15" fmla="+- f13 0 f11"/>
                                      <a:gd name="f16" fmla="+- f12 0 f11"/>
                                      <a:gd name="f17" fmla="*/ f14 1 f2"/>
                                      <a:gd name="f18" fmla="val f16"/>
                                      <a:gd name="f19" fmla="*/ f15 1 276"/>
                                      <a:gd name="f20" fmla="+- f17 0 f1"/>
                                      <a:gd name="f21" fmla="*/ 0 1 f18"/>
                                      <a:gd name="f22" fmla="*/ 0 1 f19"/>
                                      <a:gd name="f23" fmla="*/ 276 1 f19"/>
                                      <a:gd name="f24" fmla="*/ f12 1 f18"/>
                                      <a:gd name="f25" fmla="*/ f13 1 f19"/>
                                      <a:gd name="f26" fmla="*/ f21 f9 1"/>
                                      <a:gd name="f27" fmla="*/ f24 f9 1"/>
                                      <a:gd name="f28" fmla="*/ f25 f10 1"/>
                                      <a:gd name="f29" fmla="*/ f22 f10 1"/>
                                      <a:gd name="f30" fmla="*/ f23 f10 1"/>
                                    </a:gdLst>
                                    <a:ahLst/>
                                    <a:cxnLst>
                                      <a:cxn ang="3cd4">
                                        <a:pos x="hc" y="t"/>
                                      </a:cxn>
                                      <a:cxn ang="0">
                                        <a:pos x="r" y="vc"/>
                                      </a:cxn>
                                      <a:cxn ang="cd4">
                                        <a:pos x="hc" y="b"/>
                                      </a:cxn>
                                      <a:cxn ang="cd2">
                                        <a:pos x="l" y="vc"/>
                                      </a:cxn>
                                      <a:cxn ang="f20">
                                        <a:pos x="f26" y="f29"/>
                                      </a:cxn>
                                      <a:cxn ang="f20">
                                        <a:pos x="f26" y="f30"/>
                                      </a:cxn>
                                    </a:cxnLst>
                                    <a:rect l="f26" t="f29" r="f27" b="f28"/>
                                    <a:pathLst>
                                      <a:path w="1" h="276">
                                        <a:moveTo>
                                          <a:pt x="f5" y="f5"/>
                                        </a:moveTo>
                                        <a:lnTo>
                                          <a:pt x="f5" y="f7"/>
                                        </a:lnTo>
                                      </a:path>
                                    </a:pathLst>
                                  </a:custGeom>
                                  <a:noFill/>
                                  <a:ln w="9360">
                                    <a:solidFill>
                                      <a:srgbClr val="000000"/>
                                    </a:solidFill>
                                    <a:prstDash val="solid"/>
                                    <a:round/>
                                  </a:ln>
                                </wps:spPr>
                                <wps:txbx>
                                  <w:txbxContent>
                                    <w:p w:rsidR="00E73481" w:rsidRDefault="00E73481"/>
                                  </w:txbxContent>
                                </wps:txbx>
                                <wps:bodyPr vert="horz" wrap="square" lIns="0" tIns="0" rIns="0" bIns="0" compatLnSpc="0">
                                  <a:noAutofit/>
                                </wps:bodyPr>
                              </wps:wsp>
                              <wps:wsp>
                                <wps:cNvPr id="40" name="Freeform 49"/>
                                <wps:cNvSpPr/>
                                <wps:spPr>
                                  <a:xfrm>
                                    <a:off x="891359" y="0"/>
                                    <a:ext cx="1440" cy="173160"/>
                                  </a:xfrm>
                                  <a:custGeom>
                                    <a:avLst/>
                                    <a:gdLst>
                                      <a:gd name="f0" fmla="val 10800000"/>
                                      <a:gd name="f1" fmla="val 5400000"/>
                                      <a:gd name="f2" fmla="val 180"/>
                                      <a:gd name="f3" fmla="val w"/>
                                      <a:gd name="f4" fmla="val h"/>
                                      <a:gd name="f5" fmla="val 0"/>
                                      <a:gd name="f6" fmla="val 1"/>
                                      <a:gd name="f7" fmla="val 276"/>
                                      <a:gd name="f8" fmla="+- 0 0 0"/>
                                      <a:gd name="f9" fmla="*/ f3 1 1"/>
                                      <a:gd name="f10" fmla="*/ f4 1 276"/>
                                      <a:gd name="f11" fmla="val f5"/>
                                      <a:gd name="f12" fmla="val f6"/>
                                      <a:gd name="f13" fmla="val f7"/>
                                      <a:gd name="f14" fmla="*/ f8 f0 1"/>
                                      <a:gd name="f15" fmla="+- f13 0 f11"/>
                                      <a:gd name="f16" fmla="+- f12 0 f11"/>
                                      <a:gd name="f17" fmla="*/ f14 1 f2"/>
                                      <a:gd name="f18" fmla="val f16"/>
                                      <a:gd name="f19" fmla="*/ f15 1 276"/>
                                      <a:gd name="f20" fmla="+- f17 0 f1"/>
                                      <a:gd name="f21" fmla="*/ 0 1 f18"/>
                                      <a:gd name="f22" fmla="*/ 0 1 f19"/>
                                      <a:gd name="f23" fmla="*/ 276 1 f19"/>
                                      <a:gd name="f24" fmla="*/ f12 1 f18"/>
                                      <a:gd name="f25" fmla="*/ f13 1 f19"/>
                                      <a:gd name="f26" fmla="*/ f21 f9 1"/>
                                      <a:gd name="f27" fmla="*/ f24 f9 1"/>
                                      <a:gd name="f28" fmla="*/ f25 f10 1"/>
                                      <a:gd name="f29" fmla="*/ f22 f10 1"/>
                                      <a:gd name="f30" fmla="*/ f23 f10 1"/>
                                    </a:gdLst>
                                    <a:ahLst/>
                                    <a:cxnLst>
                                      <a:cxn ang="3cd4">
                                        <a:pos x="hc" y="t"/>
                                      </a:cxn>
                                      <a:cxn ang="0">
                                        <a:pos x="r" y="vc"/>
                                      </a:cxn>
                                      <a:cxn ang="cd4">
                                        <a:pos x="hc" y="b"/>
                                      </a:cxn>
                                      <a:cxn ang="cd2">
                                        <a:pos x="l" y="vc"/>
                                      </a:cxn>
                                      <a:cxn ang="f20">
                                        <a:pos x="f26" y="f29"/>
                                      </a:cxn>
                                      <a:cxn ang="f20">
                                        <a:pos x="f26" y="f30"/>
                                      </a:cxn>
                                    </a:cxnLst>
                                    <a:rect l="f26" t="f29" r="f27" b="f28"/>
                                    <a:pathLst>
                                      <a:path w="1" h="276">
                                        <a:moveTo>
                                          <a:pt x="f5" y="f5"/>
                                        </a:moveTo>
                                        <a:lnTo>
                                          <a:pt x="f5" y="f7"/>
                                        </a:lnTo>
                                      </a:path>
                                    </a:pathLst>
                                  </a:custGeom>
                                  <a:noFill/>
                                  <a:ln w="9360">
                                    <a:solidFill>
                                      <a:srgbClr val="000000"/>
                                    </a:solidFill>
                                    <a:prstDash val="solid"/>
                                    <a:round/>
                                  </a:ln>
                                </wps:spPr>
                                <wps:txbx>
                                  <w:txbxContent>
                                    <w:p w:rsidR="00E73481" w:rsidRDefault="00E73481"/>
                                  </w:txbxContent>
                                </wps:txbx>
                                <wps:bodyPr vert="horz" wrap="square" lIns="0" tIns="0" rIns="0" bIns="0" compatLnSpc="0">
                                  <a:noAutofit/>
                                </wps:bodyPr>
                              </wps:wsp>
                              <wps:wsp>
                                <wps:cNvPr id="41" name="Freeform 50"/>
                                <wps:cNvSpPr/>
                                <wps:spPr>
                                  <a:xfrm>
                                    <a:off x="1114200" y="0"/>
                                    <a:ext cx="1080" cy="173160"/>
                                  </a:xfrm>
                                  <a:custGeom>
                                    <a:avLst/>
                                    <a:gdLst>
                                      <a:gd name="f0" fmla="val 10800000"/>
                                      <a:gd name="f1" fmla="val 5400000"/>
                                      <a:gd name="f2" fmla="val 180"/>
                                      <a:gd name="f3" fmla="val w"/>
                                      <a:gd name="f4" fmla="val h"/>
                                      <a:gd name="f5" fmla="val 0"/>
                                      <a:gd name="f6" fmla="val 1"/>
                                      <a:gd name="f7" fmla="val 276"/>
                                      <a:gd name="f8" fmla="+- 0 0 0"/>
                                      <a:gd name="f9" fmla="*/ f3 1 1"/>
                                      <a:gd name="f10" fmla="*/ f4 1 276"/>
                                      <a:gd name="f11" fmla="val f5"/>
                                      <a:gd name="f12" fmla="val f6"/>
                                      <a:gd name="f13" fmla="val f7"/>
                                      <a:gd name="f14" fmla="*/ f8 f0 1"/>
                                      <a:gd name="f15" fmla="+- f13 0 f11"/>
                                      <a:gd name="f16" fmla="+- f12 0 f11"/>
                                      <a:gd name="f17" fmla="*/ f14 1 f2"/>
                                      <a:gd name="f18" fmla="val f16"/>
                                      <a:gd name="f19" fmla="*/ f15 1 276"/>
                                      <a:gd name="f20" fmla="+- f17 0 f1"/>
                                      <a:gd name="f21" fmla="*/ 0 1 f18"/>
                                      <a:gd name="f22" fmla="*/ 0 1 f19"/>
                                      <a:gd name="f23" fmla="*/ 276 1 f19"/>
                                      <a:gd name="f24" fmla="*/ f12 1 f18"/>
                                      <a:gd name="f25" fmla="*/ f13 1 f19"/>
                                      <a:gd name="f26" fmla="*/ f21 f9 1"/>
                                      <a:gd name="f27" fmla="*/ f24 f9 1"/>
                                      <a:gd name="f28" fmla="*/ f25 f10 1"/>
                                      <a:gd name="f29" fmla="*/ f22 f10 1"/>
                                      <a:gd name="f30" fmla="*/ f23 f10 1"/>
                                    </a:gdLst>
                                    <a:ahLst/>
                                    <a:cxnLst>
                                      <a:cxn ang="3cd4">
                                        <a:pos x="hc" y="t"/>
                                      </a:cxn>
                                      <a:cxn ang="0">
                                        <a:pos x="r" y="vc"/>
                                      </a:cxn>
                                      <a:cxn ang="cd4">
                                        <a:pos x="hc" y="b"/>
                                      </a:cxn>
                                      <a:cxn ang="cd2">
                                        <a:pos x="l" y="vc"/>
                                      </a:cxn>
                                      <a:cxn ang="f20">
                                        <a:pos x="f26" y="f29"/>
                                      </a:cxn>
                                      <a:cxn ang="f20">
                                        <a:pos x="f26" y="f30"/>
                                      </a:cxn>
                                    </a:cxnLst>
                                    <a:rect l="f26" t="f29" r="f27" b="f28"/>
                                    <a:pathLst>
                                      <a:path w="1" h="276">
                                        <a:moveTo>
                                          <a:pt x="f5" y="f5"/>
                                        </a:moveTo>
                                        <a:lnTo>
                                          <a:pt x="f5" y="f7"/>
                                        </a:lnTo>
                                      </a:path>
                                    </a:pathLst>
                                  </a:custGeom>
                                  <a:noFill/>
                                  <a:ln w="9360">
                                    <a:solidFill>
                                      <a:srgbClr val="000000"/>
                                    </a:solidFill>
                                    <a:prstDash val="solid"/>
                                    <a:round/>
                                  </a:ln>
                                </wps:spPr>
                                <wps:txbx>
                                  <w:txbxContent>
                                    <w:p w:rsidR="00E73481" w:rsidRDefault="00E73481"/>
                                  </w:txbxContent>
                                </wps:txbx>
                                <wps:bodyPr vert="horz" wrap="square" lIns="0" tIns="0" rIns="0" bIns="0" compatLnSpc="0">
                                  <a:noAutofit/>
                                </wps:bodyPr>
                              </wps:wsp>
                              <wps:wsp>
                                <wps:cNvPr id="42" name="Line 51"/>
                                <wps:cNvSpPr/>
                                <wps:spPr>
                                  <a:xfrm>
                                    <a:off x="1337040" y="114480"/>
                                    <a:ext cx="148320" cy="1080"/>
                                  </a:xfrm>
                                  <a:custGeom>
                                    <a:avLst/>
                                    <a:gdLst>
                                      <a:gd name="f0" fmla="val 10800000"/>
                                      <a:gd name="f1" fmla="val 5400000"/>
                                      <a:gd name="f2" fmla="val 180"/>
                                      <a:gd name="f3" fmla="val w"/>
                                      <a:gd name="f4" fmla="val h"/>
                                      <a:gd name="f5" fmla="val ss"/>
                                      <a:gd name="f6" fmla="val 0"/>
                                      <a:gd name="f7" fmla="+- 0 0 0"/>
                                      <a:gd name="f8" fmla="abs f3"/>
                                      <a:gd name="f9" fmla="abs f4"/>
                                      <a:gd name="f10" fmla="abs f5"/>
                                      <a:gd name="f11" fmla="val f6"/>
                                      <a:gd name="f12" fmla="*/ f7 f0 1"/>
                                      <a:gd name="f13" fmla="?: f8 f3 1"/>
                                      <a:gd name="f14" fmla="?: f9 f4 1"/>
                                      <a:gd name="f15" fmla="?: f10 f5 1"/>
                                      <a:gd name="f16" fmla="*/ f12 1 f2"/>
                                      <a:gd name="f17" fmla="*/ f13 1 21600"/>
                                      <a:gd name="f18" fmla="*/ f14 1 21600"/>
                                      <a:gd name="f19" fmla="*/ 21600 f13 1"/>
                                      <a:gd name="f20" fmla="*/ 21600 f14 1"/>
                                      <a:gd name="f21" fmla="+- f16 0 f1"/>
                                      <a:gd name="f22" fmla="min f18 f17"/>
                                      <a:gd name="f23" fmla="*/ f19 1 f15"/>
                                      <a:gd name="f24" fmla="*/ f20 1 f15"/>
                                      <a:gd name="f25" fmla="val f23"/>
                                      <a:gd name="f26" fmla="val f24"/>
                                      <a:gd name="f27" fmla="*/ f6 f22 1"/>
                                      <a:gd name="f28" fmla="*/ f23 f22 1"/>
                                      <a:gd name="f29" fmla="*/ f24 f22 1"/>
                                      <a:gd name="f30" fmla="*/ f11 f22 1"/>
                                      <a:gd name="f31" fmla="*/ f25 f22 1"/>
                                      <a:gd name="f32" fmla="*/ f26 f22 1"/>
                                    </a:gdLst>
                                    <a:ahLst/>
                                    <a:cxnLst>
                                      <a:cxn ang="3cd4">
                                        <a:pos x="hc" y="t"/>
                                      </a:cxn>
                                      <a:cxn ang="0">
                                        <a:pos x="r" y="vc"/>
                                      </a:cxn>
                                      <a:cxn ang="cd4">
                                        <a:pos x="hc" y="b"/>
                                      </a:cxn>
                                      <a:cxn ang="cd2">
                                        <a:pos x="l" y="vc"/>
                                      </a:cxn>
                                      <a:cxn ang="f21">
                                        <a:pos x="f30" y="f30"/>
                                      </a:cxn>
                                      <a:cxn ang="f21">
                                        <a:pos x="f31" y="f32"/>
                                      </a:cxn>
                                    </a:cxnLst>
                                    <a:rect l="f27" t="f27" r="f28" b="f29"/>
                                    <a:pathLst>
                                      <a:path>
                                        <a:moveTo>
                                          <a:pt x="f30" y="f30"/>
                                        </a:moveTo>
                                        <a:lnTo>
                                          <a:pt x="f31" y="f32"/>
                                        </a:lnTo>
                                      </a:path>
                                    </a:pathLst>
                                  </a:custGeom>
                                  <a:noFill/>
                                  <a:ln w="9360">
                                    <a:solidFill>
                                      <a:srgbClr val="000000"/>
                                    </a:solidFill>
                                    <a:prstDash val="solid"/>
                                    <a:round/>
                                  </a:ln>
                                </wps:spPr>
                                <wps:txbx>
                                  <w:txbxContent>
                                    <w:p w:rsidR="00E73481" w:rsidRDefault="00E73481"/>
                                  </w:txbxContent>
                                </wps:txbx>
                                <wps:bodyPr vert="horz" wrap="square" lIns="0" tIns="0" rIns="0" bIns="0" compatLnSpc="0">
                                  <a:noAutofit/>
                                </wps:bodyPr>
                              </wps:wsp>
                            </wpg:grpSp>
                          </wpg:wgp>
                        </a:graphicData>
                      </a:graphic>
                    </wp:anchor>
                  </w:drawing>
                </mc:Choice>
                <mc:Fallback>
                  <w:pict>
                    <v:group id="Group 33" o:spid="_x0000_s1049" style="position:absolute;margin-left:76.1pt;margin-top:.75pt;width:295.7pt;height:14.1pt;z-index:-503316478" coordsize="37555,1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">
                      <v:group id="Group 34" o:spid="_x0000_s1050" style="position:absolute;width:15440;height:1792" coordsize="15440,1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35" o:spid="_x0000_s1051" style="position:absolute;width:11440;height:1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" filled="f" strokeweight=".26mm">
                          <v:textbox inset="1.5mm,0,1.5mm,0">
                            <w:txbxContent>
                              <w:p w:rsidR="00E73481" w:rsidRDefault="00E73481"/>
                            </w:txbxContent>
                          </v:textbox>
                        </v:rect>
                        <v:rect id="Rectangle 36" o:spid="_x0000_s1052" style="position:absolute;left:13539;width:1901;height:1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" filled="f" strokeweight=".26mm">
                          <v:textbox inset="1.5mm,0,1.5mm,0">
                            <w:txbxContent>
                              <w:p w:rsidR="00E73481" w:rsidRDefault="00E73481"/>
                            </w:txbxContent>
                          </v:textbox>
                        </v:rect>
                        <v:shape id="Freeform 37" o:spid="_x0000_s1053" style="position:absolute;left:1911;width:11;height:1731;visibility:visible;mso-wrap-style:square;v-text-anchor:top" coordsize="1,2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" adj="-11796480,,5400" path="m,l,276e" filled="f" strokeweight=".26mm">
                          <v:stroke joinstyle="round"/>
                          <v:formulas/>
                          <v:path arrowok="t" o:connecttype="custom" o:connectlocs="540,0;1080,86580;540,173160;0,86580;0,0;0,173160" o:connectangles="270,0,90,180,270,270" textboxrect="0,0,1,276"/>
                          <v:textbox inset="0,0,0,0">
                            <w:txbxContent>
                              <w:p w:rsidR="00E73481" w:rsidRDefault="00E73481"/>
                            </w:txbxContent>
                          </v:textbox>
                        </v:shape>
                        <v:shape id="Freeform 38" o:spid="_x0000_s1054" style="position:absolute;left:3816;width:10;height:1731;visibility:visible;mso-wrap-style:square;v-text-anchor:top" coordsize="1,2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" adj="-11796480,,5400" path="m,l,276e" filled="f" strokeweight=".26mm">
                          <v:stroke joinstyle="round"/>
                          <v:formulas/>
                          <v:path arrowok="t" o:connecttype="custom" o:connectlocs="540,0;1080,86580;540,173160;0,86580;0,0;0,173160" o:connectangles="270,0,90,180,270,270" textboxrect="0,0,1,276"/>
                          <v:textbox inset="0,0,0,0">
                            <w:txbxContent>
                              <w:p w:rsidR="00E73481" w:rsidRDefault="00E73481"/>
                            </w:txbxContent>
                          </v:textbox>
                        </v:shape>
                        <v:shape id="Freeform 39" o:spid="_x0000_s1055" style="position:absolute;left:5734;width:11;height:1731;visibility:visible;mso-wrap-style:square;v-text-anchor:top" coordsize="1,2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" adj="-11796480,,5400" path="m,l,276e" filled="f" strokeweight=".26mm">
                          <v:stroke joinstyle="round"/>
                          <v:formulas/>
                          <v:path arrowok="t" o:connecttype="custom" o:connectlocs="540,0;1080,86580;540,173160;0,86580;0,0;0,173160" o:connectangles="270,0,90,180,270,270" textboxrect="0,0,1,276"/>
                          <v:textbox inset="0,0,0,0">
                            <w:txbxContent>
                              <w:p w:rsidR="00E73481" w:rsidRDefault="00E73481"/>
                            </w:txbxContent>
                          </v:textbox>
                        </v:shape>
                        <v:shape id="Freeform 40" o:spid="_x0000_s1056" style="position:absolute;left:7624;width:11;height:1731;visibility:visible;mso-wrap-style:square;v-text-anchor:top" coordsize="1,2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" adj="-11796480,,5400" path="m,l,276e" filled="f" strokeweight=".26mm">
                          <v:stroke joinstyle="round"/>
                          <v:formulas/>
                          <v:path arrowok="t" o:connecttype="custom" o:connectlocs="540,0;1080,86580;540,173160;0,86580;0,0;0,173160" o:connectangles="270,0,90,180,270,270" textboxrect="0,0,1,276"/>
                          <v:textbox inset="0,0,0,0">
                            <w:txbxContent>
                              <w:p w:rsidR="00E73481" w:rsidRDefault="00E73481"/>
                            </w:txbxContent>
                          </v:textbox>
                        </v:shape>
                        <v:shape id="Freeform 41" o:spid="_x0000_s1057" style="position:absolute;left:9536;width:11;height:1731;visibility:visible;mso-wrap-style:square;v-text-anchor:top" coordsize="1,2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" adj="-11796480,,5400" path="m,l,276e" filled="f" strokeweight=".26mm">
                          <v:stroke joinstyle="round"/>
                          <v:formulas/>
                          <v:path arrowok="t" o:connecttype="custom" o:connectlocs="540,0;1080,86580;540,173160;0,86580;0,0;0,173160" o:connectangles="270,0,90,180,270,270" textboxrect="0,0,1,276"/>
                          <v:textbox inset="0,0,0,0">
                            <w:txbxContent>
                              <w:p w:rsidR="00E73481" w:rsidRDefault="00E73481"/>
                            </w:txbxContent>
                          </v:textbox>
                        </v:shape>
                        <v:shape id="Line 42" o:spid="_x0000_s1058" style="position:absolute;left:11822;top:1072;width:1483;height:11;visibility:visible;mso-wrap-style:square;v-text-anchor:top" coordsize="148320,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" adj="-11796480,,5400" path="m,l148320,1080e" filled="f" strokeweight=".26mm">
                          <v:stroke joinstyle="round"/>
                          <v:formulas/>
                          <v:path arrowok="t" o:connecttype="custom" o:connectlocs="74160,0;148320,540;74160,1080;0,540;0,0;148320,1080" o:connectangles="270,0,90,180,270,270" textboxrect="0,0,148320,1080"/>
                          <v:textbox inset="0,0,0,0">
                            <w:txbxContent>
                              <w:p w:rsidR="00E73481" w:rsidRDefault="00E73481"/>
                            </w:txbxContent>
                          </v:textbox>
                        </v:shape>
                      </v:group>
                      <v:group id="Group 43" o:spid="_x0000_s1059" style="position:absolute;left:20797;width:16758;height:1792" coordsize="16758,1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ect id="Rectangle 44" o:spid="_x0000_s1060" style="position:absolute;width:13377;height:1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" filled="f" strokeweight=".26mm">
                          <v:textbox inset="1.5mm,0,1.5mm,0">
                            <w:txbxContent>
                              <w:p w:rsidR="00E73481" w:rsidRDefault="00E73481"/>
                            </w:txbxContent>
                          </v:textbox>
                        </v:rect>
                        <v:rect id="Rectangle 45" o:spid="_x0000_s1061" style="position:absolute;left:14857;width:1901;height:1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" filled="f" strokeweight=".26mm">
                          <v:textbox inset="1.5mm,0,1.5mm,0">
                            <w:txbxContent>
                              <w:p w:rsidR="00E73481" w:rsidRDefault="00E73481"/>
                            </w:txbxContent>
                          </v:textbox>
                        </v:rect>
                        <v:shape id="Freeform 46" o:spid="_x0000_s1062" style="position:absolute;left:2228;width:11;height:1731;visibility:visible;mso-wrap-style:square;v-text-anchor:top" coordsize="1,2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" adj="-11796480,,5400" path="m,l,276e" filled="f" strokeweight=".26mm">
                          <v:stroke joinstyle="round"/>
                          <v:formulas/>
                          <v:path arrowok="t" o:connecttype="custom" o:connectlocs="540,0;1080,86580;540,173160;0,86580;0,0;0,173160" o:connectangles="270,0,90,180,270,270" textboxrect="0,0,1,276"/>
                          <v:textbox inset="0,0,0,0">
                            <w:txbxContent>
                              <w:p w:rsidR="00E73481" w:rsidRDefault="00E73481"/>
                            </w:txbxContent>
                          </v:textbox>
                        </v:shape>
                        <v:shape id="Freeform 47" o:spid="_x0000_s1063" style="position:absolute;left:4456;width:11;height:1731;visibility:visible;mso-wrap-style:square;v-text-anchor:top" coordsize="1,2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" adj="-11796480,,5400" path="m,l,276e" filled="f" strokeweight=".26mm">
                          <v:stroke joinstyle="round"/>
                          <v:formulas/>
                          <v:path arrowok="t" o:connecttype="custom" o:connectlocs="540,0;1080,86580;540,173160;0,86580;0,0;0,173160" o:connectangles="270,0,90,180,270,270" textboxrect="0,0,1,276"/>
                          <v:textbox inset="0,0,0,0">
                            <w:txbxContent>
                              <w:p w:rsidR="00E73481" w:rsidRDefault="00E73481"/>
                            </w:txbxContent>
                          </v:textbox>
                        </v:shape>
                        <v:shape id="Freeform 48" o:spid="_x0000_s1064" style="position:absolute;left:6685;width:11;height:1731;visibility:visible;mso-wrap-style:square;v-text-anchor:top" coordsize="1,2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" adj="-11796480,,5400" path="m,l,276e" filled="f" strokeweight=".26mm">
                          <v:stroke joinstyle="round"/>
                          <v:formulas/>
                          <v:path arrowok="t" o:connecttype="custom" o:connectlocs="540,0;1080,86580;540,173160;0,86580;0,0;0,173160" o:connectangles="270,0,90,180,270,270" textboxrect="0,0,1,276"/>
                          <v:textbox inset="0,0,0,0">
                            <w:txbxContent>
                              <w:p w:rsidR="00E73481" w:rsidRDefault="00E73481"/>
                            </w:txbxContent>
                          </v:textbox>
                        </v:shape>
                        <v:shape id="Freeform 49" o:spid="_x0000_s1065" style="position:absolute;left:8913;width:14;height:1731;visibility:visible;mso-wrap-style:square;v-text-anchor:top" coordsize="1,2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" adj="-11796480,,5400" path="m,l,276e" filled="f" strokeweight=".26mm">
                          <v:stroke joinstyle="round"/>
                          <v:formulas/>
                          <v:path arrowok="t" o:connecttype="custom" o:connectlocs="720,0;1440,86580;720,173160;0,86580;0,0;0,173160" o:connectangles="270,0,90,180,270,270" textboxrect="0,0,1,276"/>
                          <v:textbox inset="0,0,0,0">
                            <w:txbxContent>
                              <w:p w:rsidR="00E73481" w:rsidRDefault="00E73481"/>
                            </w:txbxContent>
                          </v:textbox>
                        </v:shape>
                        <v:shape id="Freeform 50" o:spid="_x0000_s1066" style="position:absolute;left:11142;width:10;height:1731;visibility:visible;mso-wrap-style:square;v-text-anchor:top" coordsize="1,2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" adj="-11796480,,5400" path="m,l,276e" filled="f" strokeweight=".26mm">
                          <v:stroke joinstyle="round"/>
                          <v:formulas/>
                          <v:path arrowok="t" o:connecttype="custom" o:connectlocs="540,0;1080,86580;540,173160;0,86580;0,0;0,173160" o:connectangles="270,0,90,180,270,270" textboxrect="0,0,1,276"/>
                          <v:textbox inset="0,0,0,0">
                            <w:txbxContent>
                              <w:p w:rsidR="00E73481" w:rsidRDefault="00E73481"/>
                            </w:txbxContent>
                          </v:textbox>
                        </v:shape>
                        <v:shape id="Line 51" o:spid="_x0000_s1067" style="position:absolute;left:13370;top:1144;width:1483;height:11;visibility:visible;mso-wrap-style:square;v-text-anchor:top" coordsize="148320,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" adj="-11796480,,5400" path="m,l148320,1080e" filled="f" strokeweight=".26mm">
                          <v:stroke joinstyle="round"/>
                          <v:formulas/>
                          <v:path arrowok="t" o:connecttype="custom" o:connectlocs="74160,0;148320,540;74160,1080;0,540;0,0;148320,1080" o:connectangles="270,0,90,180,270,270" textboxrect="0,0,148320,1080"/>
                          <v:textbox inset="0,0,0,0">
                            <w:txbxContent>
                              <w:p w:rsidR="00E73481" w:rsidRDefault="00E73481"/>
                            </w:txbxContent>
                          </v:textbox>
                        </v:shape>
                      </v:group>
                    </v:group>
                  </w:pict>
                </mc:Fallback>
              </mc:AlternateContent>
            </w:r>
            <w:r>
              <w:rPr>
                <w:rFonts w:ascii="標楷體" w:eastAsia="標楷體" w:hAnsi="標楷體"/>
                <w:sz w:val="24"/>
                <w:szCs w:val="24"/>
              </w:rPr>
              <w:t xml:space="preserve">     </w:t>
            </w:r>
            <w:r>
              <w:rPr>
                <w:rFonts w:ascii="標楷體" w:eastAsia="標楷體" w:hAnsi="標楷體"/>
                <w:sz w:val="24"/>
                <w:szCs w:val="24"/>
              </w:rPr>
              <w:t>局號：　　　　　　　　　　　帳號：</w:t>
            </w:r>
          </w:p>
          <w:p w:rsidR="00E73481" w:rsidRDefault="00D56BDB">
            <w:pPr>
              <w:pStyle w:val="Textbody"/>
              <w:spacing w:after="283" w:line="400" w:lineRule="atLeast"/>
              <w:ind w:left="684" w:hanging="684"/>
            </w:pPr>
            <w:r>
              <w:rPr>
                <w:rFonts w:ascii="標楷體" w:eastAsia="標楷體" w:hAnsi="標楷體"/>
                <w:szCs w:val="24"/>
              </w:rPr>
              <w:t>３、</w:t>
            </w:r>
            <w:r>
              <w:rPr>
                <w:rFonts w:ascii="標楷體" w:eastAsia="標楷體" w:hAnsi="標楷體" w:cs="Wingdings 2"/>
                <w:szCs w:val="24"/>
              </w:rPr>
              <w:t>□</w:t>
            </w:r>
            <w:r>
              <w:rPr>
                <w:rFonts w:ascii="標楷體" w:eastAsia="標楷體" w:hAnsi="標楷體"/>
                <w:szCs w:val="24"/>
              </w:rPr>
              <w:t>與本人最後一次申請失業給付帳戶相同（免附金融機構存摺影本）。</w:t>
            </w:r>
          </w:p>
        </w:tc>
      </w:tr>
      <w:tr w:rsidR="00E73481">
        <w:tblPrEx>
          <w:tblCellMar>
            <w:top w:w="0" w:type="dxa"/>
            <w:bottom w:w="0" w:type="dxa"/>
          </w:tblCellMar>
        </w:tblPrEx>
        <w:trPr>
          <w:cantSplit/>
          <w:trHeight w:val="1508"/>
        </w:trPr>
        <w:tc>
          <w:tcPr>
            <w:tcW w:w="10485" w:type="dxa"/>
            <w:gridSpan w:val="18"/>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tcPr>
          <w:p w:rsidR="00E73481" w:rsidRDefault="00D56BDB">
            <w:pPr>
              <w:pStyle w:val="Textbody"/>
            </w:pPr>
            <w:r>
              <w:rPr>
                <w:noProof/>
              </w:rPr>
              <mc:AlternateContent>
                <mc:Choice Requires="wps">
                  <w:drawing>
                    <wp:anchor distT="0" distB="0" distL="114300" distR="114300" simplePos="0" relativeHeight="251659264" behindDoc="0" locked="0" layoutInCell="1" allowOverlap="1">
                      <wp:simplePos x="0" y="0"/>
                      <wp:positionH relativeFrom="column">
                        <wp:posOffset>4676040</wp:posOffset>
                      </wp:positionH>
                      <wp:positionV relativeFrom="paragraph">
                        <wp:posOffset>447840</wp:posOffset>
                      </wp:positionV>
                      <wp:extent cx="534960" cy="458640"/>
                      <wp:effectExtent l="0" t="0" r="17490" b="17610"/>
                      <wp:wrapNone/>
                      <wp:docPr id="43" name="Rectangle 32"/>
                      <wp:cNvGraphicFramePr/>
                      <a:graphic xmlns:a="http://schemas.openxmlformats.org/drawingml/2006/main">
                        <a:graphicData uri="http://schemas.microsoft.com/office/word/2010/wordprocessingShape">
                          <wps:wsp>
                            <wps:cNvSpPr/>
                            <wps:spPr>
                              <a:xfrm>
                                <a:off x="0" y="0"/>
                                <a:ext cx="534960" cy="458640"/>
                              </a:xfrm>
                              <a:prstGeom prst="rect">
                                <a:avLst/>
                              </a:prstGeom>
                              <a:solidFill>
                                <a:srgbClr val="FFFFFF"/>
                              </a:solidFill>
                              <a:ln w="9360">
                                <a:solidFill>
                                  <a:srgbClr val="000000"/>
                                </a:solidFill>
                                <a:custDash>
                                  <a:ds d="196154" sp="196154"/>
                                  <a:ds d="196154" sp="196154"/>
                                </a:custDash>
                                <a:miter/>
                              </a:ln>
                            </wps:spPr>
                            <wps:txbx>
                              <w:txbxContent>
                                <w:p w:rsidR="00E73481" w:rsidRDefault="00E73481"/>
                              </w:txbxContent>
                            </wps:txbx>
                            <wps:bodyPr vert="horz" wrap="square" lIns="0" tIns="0" rIns="0" bIns="0" compatLnSpc="0">
                              <a:noAutofit/>
                            </wps:bodyPr>
                          </wps:wsp>
                        </a:graphicData>
                      </a:graphic>
                    </wp:anchor>
                  </w:drawing>
                </mc:Choice>
                <mc:Fallback>
                  <w:pict>
                    <v:rect id="Rectangle 32" o:spid="_x0000_s1068" style="position:absolute;margin-left:368.2pt;margin-top:35.25pt;width:42.1pt;height:36.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" strokeweight=".26mm">
                      <v:textbox inset="0,0,0,0">
                        <w:txbxContent>
                          <w:p w:rsidR="00E73481" w:rsidRDefault="00E73481"/>
                        </w:txbxContent>
                      </v:textbox>
                    </v:rect>
                  </w:pict>
                </mc:Fallback>
              </mc:AlternateContent>
            </w:r>
            <w:r>
              <w:rPr>
                <w:rFonts w:ascii="標楷體" w:eastAsia="標楷體" w:hAnsi="標楷體"/>
                <w:b/>
                <w:color w:val="FF0000"/>
                <w:szCs w:val="24"/>
              </w:rPr>
              <w:t>以上各欄均據實填寫，為審核給付需要，同意貴局可逕向衛生福利部中央健康保險署或其他有關機關團體調閱相關資料，另若有溢領之保險給付，亦同意貴局可逕自本人得領取之保險給付中扣除繳還</w:t>
            </w:r>
            <w:r>
              <w:rPr>
                <w:rFonts w:ascii="標楷體" w:eastAsia="標楷體" w:hAnsi="標楷體"/>
                <w:color w:val="FF0000"/>
                <w:szCs w:val="24"/>
              </w:rPr>
              <w:t>。</w:t>
            </w:r>
          </w:p>
          <w:p w:rsidR="00E73481" w:rsidRDefault="00E73481">
            <w:pPr>
              <w:pStyle w:val="Standard"/>
              <w:rPr>
                <w:rFonts w:ascii="標楷體" w:eastAsia="標楷體" w:hAnsi="標楷體"/>
                <w:sz w:val="24"/>
                <w:szCs w:val="24"/>
              </w:rPr>
            </w:pPr>
          </w:p>
          <w:p w:rsidR="00E73481" w:rsidRDefault="00D56BDB">
            <w:pPr>
              <w:pStyle w:val="Textbody"/>
              <w:jc w:val="center"/>
            </w:pPr>
            <w:r>
              <w:rPr>
                <w:rFonts w:ascii="標楷體" w:eastAsia="標楷體" w:hAnsi="標楷體"/>
                <w:color w:val="FF0000"/>
                <w:szCs w:val="24"/>
              </w:rPr>
              <w:t xml:space="preserve">   </w:t>
            </w:r>
            <w:r>
              <w:rPr>
                <w:rFonts w:ascii="標楷體" w:eastAsia="標楷體" w:hAnsi="標楷體"/>
                <w:b/>
                <w:szCs w:val="24"/>
              </w:rPr>
              <w:t>被保險人簽名或蓋章：</w:t>
            </w:r>
            <w:r>
              <w:rPr>
                <w:rFonts w:ascii="標楷體" w:eastAsia="標楷體" w:hAnsi="標楷體"/>
                <w:b/>
                <w:szCs w:val="24"/>
                <w:u w:val="single"/>
              </w:rPr>
              <w:t xml:space="preserve">                           </w:t>
            </w:r>
          </w:p>
          <w:p w:rsidR="00E73481" w:rsidRDefault="00D56BDB">
            <w:pPr>
              <w:pStyle w:val="Textbody"/>
              <w:jc w:val="center"/>
            </w:pPr>
            <w:r>
              <w:rPr>
                <w:rFonts w:ascii="標楷體" w:eastAsia="標楷體" w:hAnsi="標楷體"/>
                <w:szCs w:val="24"/>
              </w:rPr>
              <w:t xml:space="preserve">                        </w:t>
            </w:r>
            <w:r>
              <w:rPr>
                <w:rFonts w:ascii="標楷體" w:eastAsia="標楷體" w:hAnsi="標楷體"/>
                <w:szCs w:val="24"/>
              </w:rPr>
              <w:t>（詳閱資料後本人正楷親簽）</w:t>
            </w:r>
          </w:p>
        </w:tc>
      </w:tr>
    </w:tbl>
    <w:p w:rsidR="00E73481" w:rsidRDefault="00D56BDB">
      <w:pPr>
        <w:pStyle w:val="Textbody"/>
        <w:spacing w:line="360" w:lineRule="exact"/>
        <w:ind w:left="-57" w:hanging="227"/>
      </w:pPr>
      <w:r>
        <w:rPr>
          <w:rFonts w:ascii="標楷體" w:eastAsia="標楷體" w:hAnsi="標楷體"/>
          <w:szCs w:val="24"/>
        </w:rPr>
        <w:t>※</w:t>
      </w:r>
      <w:r>
        <w:rPr>
          <w:rFonts w:ascii="標楷體" w:eastAsia="標楷體" w:hAnsi="標楷體"/>
          <w:szCs w:val="24"/>
        </w:rPr>
        <w:t>各項欄位請覈實填寫，如有偽造、詐欺等不法行為者，將移送司法機關辦理。如有疑義，請電洽本局（電話：</w:t>
      </w:r>
      <w:r>
        <w:rPr>
          <w:rFonts w:ascii="標楷體" w:eastAsia="標楷體" w:hAnsi="標楷體"/>
          <w:szCs w:val="24"/>
        </w:rPr>
        <w:t>02-23961266</w:t>
      </w:r>
      <w:r>
        <w:rPr>
          <w:rFonts w:ascii="標楷體" w:eastAsia="標楷體" w:hAnsi="標楷體"/>
          <w:szCs w:val="24"/>
        </w:rPr>
        <w:t>轉分機</w:t>
      </w:r>
      <w:r>
        <w:rPr>
          <w:rFonts w:ascii="標楷體" w:eastAsia="標楷體" w:hAnsi="標楷體"/>
          <w:szCs w:val="24"/>
        </w:rPr>
        <w:t>2862</w:t>
      </w:r>
      <w:r>
        <w:rPr>
          <w:rFonts w:ascii="標楷體" w:eastAsia="標楷體" w:hAnsi="標楷體"/>
          <w:szCs w:val="24"/>
        </w:rPr>
        <w:t>）。</w:t>
      </w:r>
    </w:p>
    <w:p w:rsidR="00E73481" w:rsidRDefault="00D56BDB">
      <w:pPr>
        <w:pStyle w:val="Textbody"/>
        <w:spacing w:line="360" w:lineRule="exact"/>
        <w:ind w:left="-283"/>
      </w:pPr>
      <w:r>
        <w:rPr>
          <w:rFonts w:ascii="標楷體" w:eastAsia="標楷體" w:hAnsi="標楷體"/>
          <w:szCs w:val="24"/>
        </w:rPr>
        <w:t>※</w:t>
      </w:r>
      <w:r>
        <w:rPr>
          <w:rFonts w:ascii="標楷體" w:eastAsia="標楷體" w:hAnsi="標楷體"/>
          <w:szCs w:val="24"/>
        </w:rPr>
        <w:t>郵寄或送件地址：</w:t>
      </w:r>
      <w:r>
        <w:rPr>
          <w:rFonts w:ascii="標楷體" w:eastAsia="標楷體" w:hAnsi="標楷體"/>
          <w:szCs w:val="24"/>
        </w:rPr>
        <w:t>10013</w:t>
      </w:r>
      <w:r>
        <w:rPr>
          <w:rFonts w:ascii="標楷體" w:eastAsia="標楷體" w:hAnsi="標楷體"/>
          <w:szCs w:val="24"/>
        </w:rPr>
        <w:t>台北市中正區羅斯福路</w:t>
      </w:r>
      <w:r>
        <w:rPr>
          <w:rFonts w:ascii="標楷體" w:eastAsia="標楷體" w:hAnsi="標楷體"/>
          <w:szCs w:val="24"/>
        </w:rPr>
        <w:t>1</w:t>
      </w:r>
      <w:r>
        <w:rPr>
          <w:rFonts w:ascii="標楷體" w:eastAsia="標楷體" w:hAnsi="標楷體"/>
          <w:szCs w:val="24"/>
        </w:rPr>
        <w:t>段</w:t>
      </w:r>
      <w:r>
        <w:rPr>
          <w:rFonts w:ascii="標楷體" w:eastAsia="標楷體" w:hAnsi="標楷體"/>
          <w:szCs w:val="24"/>
        </w:rPr>
        <w:t>4</w:t>
      </w:r>
      <w:r>
        <w:rPr>
          <w:rFonts w:ascii="標楷體" w:eastAsia="標楷體" w:hAnsi="標楷體"/>
          <w:szCs w:val="24"/>
        </w:rPr>
        <w:t>號「勞動部勞工保險局」收。</w:t>
      </w:r>
    </w:p>
    <w:p w:rsidR="00E73481" w:rsidRDefault="00D56BDB">
      <w:pPr>
        <w:pStyle w:val="Textbody"/>
        <w:spacing w:line="360" w:lineRule="exact"/>
        <w:ind w:left="-57" w:hanging="227"/>
      </w:pPr>
      <w:r>
        <w:rPr>
          <w:rFonts w:ascii="標楷體" w:eastAsia="標楷體" w:hAnsi="標楷體"/>
          <w:szCs w:val="24"/>
        </w:rPr>
        <w:t>※</w:t>
      </w:r>
      <w:r>
        <w:rPr>
          <w:rFonts w:ascii="標楷體" w:eastAsia="標楷體" w:hAnsi="標楷體"/>
          <w:szCs w:val="24"/>
        </w:rPr>
        <w:t>提早就業獎助津貼亦可網路申辦，快速又方便！持有內政部自然人憑證者，可透過本局網站之「個人網路申報及查詢作業」系統</w:t>
      </w:r>
      <w:r>
        <w:rPr>
          <w:rFonts w:ascii="標楷體" w:eastAsia="標楷體" w:hAnsi="標楷體"/>
          <w:szCs w:val="24"/>
        </w:rPr>
        <w:t>(</w:t>
      </w:r>
      <w:r>
        <w:rPr>
          <w:rFonts w:ascii="標楷體" w:eastAsia="標楷體" w:hAnsi="標楷體"/>
          <w:szCs w:val="24"/>
        </w:rPr>
        <w:t>網址：</w:t>
      </w:r>
      <w:r>
        <w:rPr>
          <w:rFonts w:eastAsia="標楷體"/>
          <w:szCs w:val="24"/>
        </w:rPr>
        <w:t>https://edesk.bli.gov.tw/na/</w:t>
      </w:r>
      <w:r>
        <w:rPr>
          <w:rFonts w:ascii="標楷體" w:eastAsia="標楷體" w:hAnsi="標楷體"/>
          <w:szCs w:val="24"/>
        </w:rPr>
        <w:t>)</w:t>
      </w:r>
      <w:r>
        <w:rPr>
          <w:rFonts w:ascii="標楷體" w:eastAsia="標楷體" w:hAnsi="標楷體"/>
          <w:szCs w:val="24"/>
        </w:rPr>
        <w:t>申請，毋需寄送申請書件。</w:t>
      </w:r>
    </w:p>
    <w:p w:rsidR="00E73481" w:rsidRDefault="00E73481">
      <w:pPr>
        <w:pStyle w:val="Textbody"/>
        <w:spacing w:line="360" w:lineRule="exact"/>
        <w:ind w:left="-283"/>
        <w:jc w:val="right"/>
      </w:pPr>
    </w:p>
    <w:p w:rsidR="00E73481" w:rsidRDefault="00D56BDB">
      <w:pPr>
        <w:pStyle w:val="Textbody"/>
        <w:spacing w:line="360" w:lineRule="exact"/>
        <w:ind w:left="-283"/>
        <w:jc w:val="right"/>
      </w:pPr>
      <w:r>
        <w:rPr>
          <w:rFonts w:ascii="標楷體" w:eastAsia="標楷體" w:hAnsi="標楷體"/>
          <w:szCs w:val="24"/>
        </w:rPr>
        <w:t>107.4</w:t>
      </w:r>
    </w:p>
    <w:p w:rsidR="00E73481" w:rsidRDefault="00E73481">
      <w:pPr>
        <w:pStyle w:val="Standard"/>
      </w:pPr>
    </w:p>
    <w:p w:rsidR="00E73481" w:rsidRDefault="00D56BDB">
      <w:pPr>
        <w:pStyle w:val="Textbody"/>
        <w:spacing w:line="280" w:lineRule="exact"/>
        <w:ind w:left="-105"/>
        <w:jc w:val="center"/>
        <w:rPr>
          <w:rFonts w:ascii="標楷體" w:eastAsia="標楷體" w:hAnsi="標楷體"/>
          <w:sz w:val="28"/>
          <w:szCs w:val="28"/>
        </w:rPr>
      </w:pPr>
      <w:r>
        <w:rPr>
          <w:rFonts w:ascii="標楷體" w:eastAsia="標楷體" w:hAnsi="標楷體"/>
          <w:sz w:val="28"/>
          <w:szCs w:val="28"/>
        </w:rPr>
        <w:lastRenderedPageBreak/>
        <w:t>請領提早就業獎助津貼說明</w:t>
      </w:r>
    </w:p>
    <w:p w:rsidR="00E73481" w:rsidRDefault="00D56BDB">
      <w:pPr>
        <w:pStyle w:val="Textbody"/>
        <w:spacing w:line="400" w:lineRule="exact"/>
        <w:rPr>
          <w:rFonts w:ascii="標楷體" w:eastAsia="標楷體" w:hAnsi="標楷體"/>
          <w:sz w:val="28"/>
          <w:szCs w:val="28"/>
        </w:rPr>
      </w:pPr>
      <w:r>
        <w:rPr>
          <w:rFonts w:ascii="標楷體" w:eastAsia="標楷體" w:hAnsi="標楷體"/>
          <w:sz w:val="28"/>
          <w:szCs w:val="28"/>
        </w:rPr>
        <w:t>一、請領要件：</w:t>
      </w:r>
    </w:p>
    <w:p w:rsidR="00E73481" w:rsidRDefault="00D56BDB">
      <w:pPr>
        <w:pStyle w:val="Textbody"/>
        <w:spacing w:line="400" w:lineRule="exact"/>
        <w:ind w:left="567"/>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 xml:space="preserve">) </w:t>
      </w:r>
      <w:r>
        <w:rPr>
          <w:rFonts w:ascii="標楷體" w:eastAsia="標楷體" w:hAnsi="標楷體"/>
          <w:sz w:val="28"/>
          <w:szCs w:val="28"/>
        </w:rPr>
        <w:t>符合失業給付請領條</w:t>
      </w:r>
      <w:r>
        <w:rPr>
          <w:rFonts w:ascii="標楷體" w:eastAsia="標楷體" w:hAnsi="標楷體"/>
          <w:sz w:val="28"/>
          <w:szCs w:val="28"/>
        </w:rPr>
        <w:t>件。</w:t>
      </w:r>
    </w:p>
    <w:p w:rsidR="00E73481" w:rsidRDefault="00D56BDB">
      <w:pPr>
        <w:pStyle w:val="Textbody"/>
        <w:spacing w:line="400" w:lineRule="exact"/>
        <w:ind w:left="1247" w:hanging="68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 xml:space="preserve">) </w:t>
      </w:r>
      <w:r>
        <w:rPr>
          <w:rFonts w:ascii="標楷體" w:eastAsia="標楷體" w:hAnsi="標楷體"/>
          <w:sz w:val="28"/>
          <w:szCs w:val="28"/>
        </w:rPr>
        <w:t>於失業給付請領期限屆滿前受僱工作，並參加就業保險滿</w:t>
      </w:r>
      <w:r>
        <w:rPr>
          <w:rFonts w:ascii="標楷體" w:eastAsia="標楷體" w:hAnsi="標楷體"/>
          <w:sz w:val="28"/>
          <w:szCs w:val="28"/>
        </w:rPr>
        <w:t>3</w:t>
      </w:r>
      <w:r>
        <w:rPr>
          <w:rFonts w:ascii="標楷體" w:eastAsia="標楷體" w:hAnsi="標楷體"/>
          <w:sz w:val="28"/>
          <w:szCs w:val="28"/>
        </w:rPr>
        <w:t>個月以上（不同單位之保險年資可合併計算）者。</w:t>
      </w:r>
    </w:p>
    <w:p w:rsidR="00E73481" w:rsidRDefault="00D56BDB">
      <w:pPr>
        <w:pStyle w:val="Textbody"/>
        <w:spacing w:line="400" w:lineRule="exact"/>
        <w:rPr>
          <w:rFonts w:ascii="標楷體" w:eastAsia="標楷體" w:hAnsi="標楷體"/>
          <w:sz w:val="28"/>
          <w:szCs w:val="28"/>
        </w:rPr>
      </w:pPr>
      <w:r>
        <w:rPr>
          <w:rFonts w:ascii="標楷體" w:eastAsia="標楷體" w:hAnsi="標楷體"/>
          <w:sz w:val="28"/>
          <w:szCs w:val="28"/>
        </w:rPr>
        <w:t>二、給付標準：</w:t>
      </w:r>
    </w:p>
    <w:p w:rsidR="00E73481" w:rsidRDefault="00D56BDB">
      <w:pPr>
        <w:pStyle w:val="Textbody"/>
        <w:spacing w:line="400" w:lineRule="exact"/>
        <w:ind w:left="510"/>
        <w:rPr>
          <w:rFonts w:ascii="標楷體" w:eastAsia="標楷體" w:hAnsi="標楷體"/>
          <w:sz w:val="28"/>
          <w:szCs w:val="28"/>
        </w:rPr>
      </w:pPr>
      <w:r>
        <w:rPr>
          <w:rFonts w:ascii="標楷體" w:eastAsia="標楷體" w:hAnsi="標楷體"/>
          <w:sz w:val="28"/>
          <w:szCs w:val="28"/>
        </w:rPr>
        <w:t>按被保險人尚未請領失業給付（以最後一次失業給付金額為基準）之</w:t>
      </w:r>
      <w:r>
        <w:rPr>
          <w:rFonts w:ascii="標楷體" w:eastAsia="標楷體" w:hAnsi="標楷體"/>
          <w:sz w:val="28"/>
          <w:szCs w:val="28"/>
        </w:rPr>
        <w:t>50%</w:t>
      </w:r>
      <w:r>
        <w:rPr>
          <w:rFonts w:ascii="標楷體" w:eastAsia="標楷體" w:hAnsi="標楷體"/>
          <w:sz w:val="28"/>
          <w:szCs w:val="28"/>
        </w:rPr>
        <w:t>，一次發給提早就業獎助津貼。</w:t>
      </w:r>
    </w:p>
    <w:p w:rsidR="00E73481" w:rsidRDefault="00D56BDB">
      <w:pPr>
        <w:pStyle w:val="Textbody"/>
        <w:spacing w:line="400" w:lineRule="exact"/>
        <w:rPr>
          <w:rFonts w:ascii="標楷體" w:eastAsia="標楷體" w:hAnsi="標楷體"/>
          <w:sz w:val="28"/>
          <w:szCs w:val="28"/>
        </w:rPr>
      </w:pPr>
      <w:r>
        <w:rPr>
          <w:rFonts w:ascii="標楷體" w:eastAsia="標楷體" w:hAnsi="標楷體"/>
          <w:sz w:val="28"/>
          <w:szCs w:val="28"/>
        </w:rPr>
        <w:t>三、請領手續：</w:t>
      </w:r>
    </w:p>
    <w:p w:rsidR="00E73481" w:rsidRDefault="00D56BDB">
      <w:pPr>
        <w:pStyle w:val="Textbody"/>
        <w:spacing w:line="400" w:lineRule="exact"/>
        <w:ind w:left="567"/>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 xml:space="preserve">) </w:t>
      </w:r>
      <w:r>
        <w:rPr>
          <w:rFonts w:ascii="標楷體" w:eastAsia="標楷體" w:hAnsi="標楷體"/>
          <w:sz w:val="28"/>
          <w:szCs w:val="28"/>
        </w:rPr>
        <w:t>郵寄或親自送件者，應備具下列文件：</w:t>
      </w:r>
    </w:p>
    <w:p w:rsidR="00E73481" w:rsidRDefault="00D56BDB">
      <w:pPr>
        <w:pStyle w:val="Textbody"/>
        <w:spacing w:line="400" w:lineRule="exact"/>
        <w:ind w:left="1247"/>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提早就業獎助津貼申請書及給付收據。</w:t>
      </w:r>
    </w:p>
    <w:p w:rsidR="00E73481" w:rsidRDefault="00D56BDB">
      <w:pPr>
        <w:pStyle w:val="Textbody"/>
        <w:spacing w:line="400" w:lineRule="exact"/>
        <w:ind w:left="1531" w:hanging="283"/>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被保險人本人名義之國內金融機構存摺影本。但匯款帳戶與其請領失業給付之帳戶相同者，免附。</w:t>
      </w:r>
    </w:p>
    <w:p w:rsidR="00E73481" w:rsidRDefault="00D56BDB">
      <w:pPr>
        <w:pStyle w:val="Textbody"/>
        <w:spacing w:line="400" w:lineRule="exact"/>
        <w:ind w:left="1247" w:hanging="680"/>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 xml:space="preserve">) </w:t>
      </w:r>
      <w:r>
        <w:rPr>
          <w:rFonts w:ascii="標楷體" w:eastAsia="標楷體" w:hAnsi="標楷體"/>
          <w:sz w:val="28"/>
          <w:szCs w:val="28"/>
        </w:rPr>
        <w:t>網路申辦：申請人持有內政部憑證中心透過戶政事務所核發之自然人憑證者，可至本局網站之「個人網路申報及查詢作業」系統</w:t>
      </w:r>
      <w:r>
        <w:rPr>
          <w:rFonts w:ascii="標楷體" w:eastAsia="標楷體" w:hAnsi="標楷體"/>
          <w:sz w:val="28"/>
          <w:szCs w:val="28"/>
        </w:rPr>
        <w:t>(</w:t>
      </w:r>
      <w:r>
        <w:rPr>
          <w:rFonts w:ascii="標楷體" w:eastAsia="標楷體" w:hAnsi="標楷體"/>
          <w:sz w:val="28"/>
          <w:szCs w:val="28"/>
        </w:rPr>
        <w:t>網址：</w:t>
      </w:r>
      <w:r>
        <w:rPr>
          <w:rFonts w:eastAsia="Times New Roman"/>
          <w:sz w:val="28"/>
          <w:szCs w:val="28"/>
        </w:rPr>
        <w:t>https://edesk.bli.gov.tw/na/)</w:t>
      </w:r>
      <w:r>
        <w:rPr>
          <w:rFonts w:eastAsia="標楷體"/>
          <w:sz w:val="28"/>
          <w:szCs w:val="28"/>
        </w:rPr>
        <w:t>申請</w:t>
      </w:r>
      <w:r>
        <w:rPr>
          <w:rFonts w:ascii="標楷體" w:eastAsia="標楷體" w:hAnsi="標楷體"/>
          <w:sz w:val="28"/>
          <w:szCs w:val="28"/>
        </w:rPr>
        <w:t>，不受上、下班時間之限制，也不需寄送申請書件。</w:t>
      </w:r>
    </w:p>
    <w:p w:rsidR="00E73481" w:rsidRDefault="00D56BDB">
      <w:pPr>
        <w:pStyle w:val="Textbody"/>
        <w:spacing w:line="400" w:lineRule="exact"/>
        <w:rPr>
          <w:rFonts w:ascii="標楷體" w:eastAsia="標楷體" w:hAnsi="標楷體"/>
          <w:sz w:val="28"/>
          <w:szCs w:val="28"/>
        </w:rPr>
      </w:pPr>
      <w:r>
        <w:rPr>
          <w:rFonts w:ascii="標楷體" w:eastAsia="標楷體" w:hAnsi="標楷體"/>
          <w:sz w:val="28"/>
          <w:szCs w:val="28"/>
        </w:rPr>
        <w:t>四、請求權時效：</w:t>
      </w:r>
    </w:p>
    <w:p w:rsidR="00E73481" w:rsidRDefault="00D56BDB">
      <w:pPr>
        <w:pStyle w:val="Textbody"/>
        <w:spacing w:line="400" w:lineRule="exact"/>
        <w:ind w:left="567"/>
        <w:rPr>
          <w:rFonts w:ascii="標楷體" w:eastAsia="標楷體" w:hAnsi="標楷體"/>
          <w:sz w:val="28"/>
          <w:szCs w:val="28"/>
        </w:rPr>
      </w:pPr>
      <w:r>
        <w:rPr>
          <w:rFonts w:ascii="標楷體" w:eastAsia="標楷體" w:hAnsi="標楷體"/>
          <w:spacing w:val="10"/>
          <w:sz w:val="28"/>
          <w:szCs w:val="28"/>
        </w:rPr>
        <w:t>自「再就業並參加就業保險滿</w:t>
      </w:r>
      <w:r>
        <w:rPr>
          <w:rFonts w:ascii="標楷體" w:eastAsia="標楷體" w:hAnsi="標楷體"/>
          <w:spacing w:val="10"/>
          <w:sz w:val="28"/>
          <w:szCs w:val="28"/>
        </w:rPr>
        <w:t>3</w:t>
      </w:r>
      <w:r>
        <w:rPr>
          <w:rFonts w:ascii="標楷體" w:eastAsia="標楷體" w:hAnsi="標楷體"/>
          <w:spacing w:val="10"/>
          <w:sz w:val="28"/>
          <w:szCs w:val="28"/>
        </w:rPr>
        <w:t>個月」之翌日起算，因</w:t>
      </w:r>
      <w:r>
        <w:rPr>
          <w:rFonts w:ascii="標楷體" w:eastAsia="標楷體" w:hAnsi="標楷體"/>
          <w:spacing w:val="10"/>
          <w:sz w:val="28"/>
          <w:szCs w:val="28"/>
        </w:rPr>
        <w:t>2</w:t>
      </w:r>
      <w:r>
        <w:rPr>
          <w:rFonts w:ascii="標楷體" w:eastAsia="標楷體" w:hAnsi="標楷體"/>
          <w:spacing w:val="10"/>
          <w:sz w:val="28"/>
          <w:szCs w:val="28"/>
        </w:rPr>
        <w:t>年間不行使而消滅</w:t>
      </w:r>
      <w:r>
        <w:rPr>
          <w:rFonts w:ascii="標楷體" w:eastAsia="標楷體" w:hAnsi="標楷體"/>
          <w:sz w:val="28"/>
          <w:szCs w:val="28"/>
        </w:rPr>
        <w:t>。</w:t>
      </w:r>
    </w:p>
    <w:p w:rsidR="00E73481" w:rsidRDefault="00D56BDB">
      <w:pPr>
        <w:pStyle w:val="Textbody"/>
        <w:spacing w:line="400" w:lineRule="exact"/>
        <w:rPr>
          <w:rFonts w:ascii="標楷體" w:eastAsia="標楷體" w:hAnsi="標楷體"/>
          <w:sz w:val="28"/>
          <w:szCs w:val="28"/>
        </w:rPr>
      </w:pPr>
      <w:r>
        <w:rPr>
          <w:rFonts w:ascii="標楷體" w:eastAsia="標楷體" w:hAnsi="標楷體"/>
          <w:sz w:val="28"/>
          <w:szCs w:val="28"/>
        </w:rPr>
        <w:t>五、注意事項：</w:t>
      </w:r>
    </w:p>
    <w:p w:rsidR="00E73481" w:rsidRDefault="00D56BDB">
      <w:pPr>
        <w:pStyle w:val="Textbody"/>
        <w:spacing w:line="400" w:lineRule="exact"/>
        <w:ind w:left="1247" w:hanging="68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 xml:space="preserve">) </w:t>
      </w:r>
      <w:r>
        <w:rPr>
          <w:rFonts w:ascii="標楷體" w:eastAsia="標楷體" w:hAnsi="標楷體"/>
          <w:sz w:val="28"/>
          <w:szCs w:val="28"/>
        </w:rPr>
        <w:t>有關「再就業加保滿</w:t>
      </w:r>
      <w:r>
        <w:rPr>
          <w:rFonts w:ascii="標楷體" w:eastAsia="標楷體" w:hAnsi="標楷體"/>
          <w:sz w:val="28"/>
          <w:szCs w:val="28"/>
        </w:rPr>
        <w:t>3</w:t>
      </w:r>
      <w:r>
        <w:rPr>
          <w:rFonts w:ascii="標楷體" w:eastAsia="標楷體" w:hAnsi="標楷體"/>
          <w:sz w:val="28"/>
          <w:szCs w:val="28"/>
        </w:rPr>
        <w:t>個月」之保險年資計算，不計入被保險人領取</w:t>
      </w:r>
    </w:p>
    <w:p w:rsidR="00E73481" w:rsidRDefault="00D56BDB">
      <w:pPr>
        <w:pStyle w:val="Textbody"/>
        <w:spacing w:line="400" w:lineRule="exact"/>
        <w:ind w:left="1247" w:firstLine="57"/>
        <w:rPr>
          <w:rFonts w:ascii="標楷體" w:eastAsia="標楷體" w:hAnsi="標楷體"/>
          <w:sz w:val="28"/>
          <w:szCs w:val="28"/>
        </w:rPr>
      </w:pPr>
      <w:r>
        <w:rPr>
          <w:rFonts w:ascii="標楷體" w:eastAsia="標楷體" w:hAnsi="標楷體"/>
          <w:sz w:val="28"/>
          <w:szCs w:val="28"/>
        </w:rPr>
        <w:t>失業給付期間參加就業保險之年資。</w:t>
      </w:r>
    </w:p>
    <w:p w:rsidR="00E73481" w:rsidRDefault="00D56BDB">
      <w:pPr>
        <w:pStyle w:val="Textbody"/>
        <w:spacing w:line="400" w:lineRule="exact"/>
        <w:ind w:left="1247" w:hanging="68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 xml:space="preserve">) </w:t>
      </w:r>
      <w:r>
        <w:rPr>
          <w:rFonts w:ascii="標楷體" w:eastAsia="標楷體" w:hAnsi="標楷體"/>
          <w:sz w:val="28"/>
          <w:szCs w:val="28"/>
        </w:rPr>
        <w:t>被保險人因定期契約屆滿離職者，於失業給付請領期間屆滿前，再受僱於原</w:t>
      </w:r>
      <w:r>
        <w:rPr>
          <w:rFonts w:ascii="標楷體" w:eastAsia="標楷體" w:hAnsi="標楷體"/>
          <w:sz w:val="28"/>
          <w:szCs w:val="28"/>
        </w:rPr>
        <w:t>單位就業加保者，不論其回任原單位所擔任之職務性質，不得請領提早就業獎助津貼；其加保年資，亦不得採計為提早就業獎助津貼之保險年資。</w:t>
      </w:r>
    </w:p>
    <w:p w:rsidR="00E73481" w:rsidRDefault="00E73481">
      <w:pPr>
        <w:pStyle w:val="Textbody"/>
        <w:spacing w:line="280" w:lineRule="exact"/>
        <w:ind w:left="-105"/>
        <w:jc w:val="center"/>
        <w:rPr>
          <w:rFonts w:eastAsia="新細明體, serif"/>
        </w:rPr>
      </w:pPr>
    </w:p>
    <w:p w:rsidR="00E73481" w:rsidRDefault="00E73481">
      <w:pPr>
        <w:pStyle w:val="Textbody"/>
        <w:spacing w:line="280" w:lineRule="exact"/>
        <w:ind w:left="-105"/>
        <w:jc w:val="center"/>
        <w:rPr>
          <w:rFonts w:ascii="標楷體" w:eastAsia="標楷體" w:hAnsi="標楷體"/>
        </w:rPr>
      </w:pPr>
    </w:p>
    <w:p w:rsidR="00E73481" w:rsidRDefault="00E73481">
      <w:pPr>
        <w:pStyle w:val="Standard"/>
        <w:ind w:left="-105"/>
        <w:jc w:val="center"/>
      </w:pPr>
    </w:p>
    <w:sectPr w:rsidR="00E73481">
      <w:pgSz w:w="11906" w:h="16838"/>
      <w:pgMar w:top="1134" w:right="992" w:bottom="1134"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BDB" w:rsidRDefault="00D56BDB">
      <w:r>
        <w:separator/>
      </w:r>
    </w:p>
  </w:endnote>
  <w:endnote w:type="continuationSeparator" w:id="0">
    <w:p w:rsidR="00D56BDB" w:rsidRDefault="00D56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新細明體, serif">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BDB" w:rsidRDefault="00D56BDB">
      <w:r>
        <w:rPr>
          <w:color w:val="000000"/>
        </w:rPr>
        <w:separator/>
      </w:r>
    </w:p>
  </w:footnote>
  <w:footnote w:type="continuationSeparator" w:id="0">
    <w:p w:rsidR="00D56BDB" w:rsidRDefault="00D56B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E73481"/>
    <w:rsid w:val="00D353B7"/>
    <w:rsid w:val="00D56BDB"/>
    <w:rsid w:val="00E734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9CD9F5-8058-4109-B243-8453B561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rPr>
  </w:style>
  <w:style w:type="paragraph" w:styleId="a3">
    <w:name w:val="header"/>
    <w:basedOn w:val="Textbody"/>
    <w:pPr>
      <w:tabs>
        <w:tab w:val="center" w:pos="4153"/>
        <w:tab w:val="right" w:pos="8306"/>
      </w:tabs>
      <w:snapToGrid w:val="0"/>
    </w:pPr>
    <w:rPr>
      <w:sz w:val="20"/>
    </w:rPr>
  </w:style>
  <w:style w:type="paragraph" w:styleId="a4">
    <w:name w:val="footer"/>
    <w:basedOn w:val="Textbody"/>
    <w:pPr>
      <w:tabs>
        <w:tab w:val="center" w:pos="4153"/>
        <w:tab w:val="right" w:pos="8306"/>
      </w:tabs>
      <w:snapToGrid w:val="0"/>
    </w:pPr>
    <w:rPr>
      <w:sz w:val="20"/>
    </w:rPr>
  </w:style>
  <w:style w:type="paragraph" w:styleId="a5">
    <w:name w:val="Balloon Text"/>
    <w:basedOn w:val="Textbody"/>
    <w:rPr>
      <w:rFonts w:ascii="Arial" w:eastAsia="Arial" w:hAnsi="Arial" w:cs="Arial"/>
      <w:sz w:val="18"/>
      <w:szCs w:val="18"/>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Internetlink">
    <w:name w:val="Internet link"/>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1334</Characters>
  <Application>Microsoft Office Word</Application>
  <DocSecurity>0</DocSecurity>
  <Lines>11</Lines>
  <Paragraphs>3</Paragraphs>
  <ScaleCrop>false</ScaleCrop>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提早就業獎助津貼申請書(含在職證明書)</dc:title>
  <dc:subject>提早就業獎助津貼申請書</dc:subject>
  <dc:creator>行政院勞工委員會勞工保險局</dc:creator>
  <cp:keywords>行政院勞工委員會勞工保險局全球資訊網,就業保險,書表及範例,提早就業獎助津貼申請書(含在職證明書)</cp:keywords>
  <cp:lastModifiedBy>LGP_Harry</cp:lastModifiedBy>
  <cp:revision>2</cp:revision>
  <dcterms:created xsi:type="dcterms:W3CDTF">2020-03-09T05:41:00Z</dcterms:created>
  <dcterms:modified xsi:type="dcterms:W3CDTF">2020-03-09T05:41:00Z</dcterms:modified>
</cp:coreProperties>
</file>