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BA1" w:rsidRDefault="0074340E">
      <w:pPr>
        <w:widowControl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sz w:val="36"/>
          <w:szCs w:val="36"/>
        </w:rPr>
        <w:t>臺北市</w:t>
      </w:r>
      <w:r>
        <w:rPr>
          <w:rFonts w:ascii="標楷體" w:eastAsia="標楷體" w:hAnsi="標楷體"/>
          <w:sz w:val="36"/>
          <w:szCs w:val="36"/>
        </w:rPr>
        <w:t xml:space="preserve">             </w:t>
      </w:r>
      <w:r>
        <w:rPr>
          <w:rFonts w:ascii="標楷體" w:eastAsia="標楷體" w:hAnsi="標楷體"/>
          <w:sz w:val="36"/>
          <w:szCs w:val="36"/>
        </w:rPr>
        <w:t>工會第</w:t>
      </w:r>
      <w:r>
        <w:rPr>
          <w:rFonts w:ascii="標楷體" w:eastAsia="標楷體" w:hAnsi="標楷體"/>
          <w:sz w:val="36"/>
          <w:szCs w:val="36"/>
        </w:rPr>
        <w:t xml:space="preserve">    </w:t>
      </w:r>
      <w:r>
        <w:rPr>
          <w:rFonts w:ascii="標楷體" w:eastAsia="標楷體" w:hAnsi="標楷體"/>
          <w:sz w:val="36"/>
          <w:szCs w:val="36"/>
        </w:rPr>
        <w:t>屆理事及監事名冊（範本）</w:t>
      </w:r>
    </w:p>
    <w:p w:rsidR="00AB5BA1" w:rsidRDefault="0074340E">
      <w:pPr>
        <w:widowControl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  </w:t>
      </w:r>
      <w:r>
        <w:rPr>
          <w:rFonts w:ascii="標楷體" w:eastAsia="標楷體" w:hAnsi="標楷體"/>
          <w:sz w:val="28"/>
          <w:szCs w:val="28"/>
        </w:rPr>
        <w:t>任期：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日至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日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5"/>
        <w:gridCol w:w="1527"/>
        <w:gridCol w:w="1382"/>
        <w:gridCol w:w="839"/>
        <w:gridCol w:w="3731"/>
        <w:gridCol w:w="926"/>
      </w:tblGrid>
      <w:tr w:rsidR="00AB5BA1">
        <w:tblPrEx>
          <w:tblCellMar>
            <w:top w:w="0" w:type="dxa"/>
            <w:bottom w:w="0" w:type="dxa"/>
          </w:tblCellMar>
        </w:tblPrEx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BA1" w:rsidRDefault="0074340E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編號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BA1" w:rsidRDefault="0074340E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BA1" w:rsidRDefault="0074340E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BA1" w:rsidRDefault="0074340E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BA1" w:rsidRDefault="0074340E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聯絡方式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BA1" w:rsidRDefault="0074340E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</w:tr>
      <w:tr w:rsidR="00AB5BA1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BA1" w:rsidRDefault="00AB5BA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BA1" w:rsidRDefault="0074340E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理事長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BA1" w:rsidRDefault="00AB5BA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BA1" w:rsidRDefault="00AB5BA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BA1" w:rsidRDefault="0074340E">
            <w:pPr>
              <w:widowControl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（</w:t>
            </w:r>
            <w:proofErr w:type="gramEnd"/>
            <w:r>
              <w:rPr>
                <w:rFonts w:ascii="標楷體" w:eastAsia="標楷體" w:hAnsi="標楷體"/>
              </w:rPr>
              <w:t>除其他連絡方式外，理事長應</w:t>
            </w:r>
          </w:p>
          <w:p w:rsidR="00AB5BA1" w:rsidRDefault="0074340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載明住居所</w:t>
            </w:r>
            <w:proofErr w:type="gramStart"/>
            <w:r>
              <w:rPr>
                <w:rFonts w:ascii="標楷體" w:eastAsia="標楷體" w:hAnsi="標楷體"/>
              </w:rPr>
              <w:t>）</w:t>
            </w:r>
            <w:proofErr w:type="gramEnd"/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BA1" w:rsidRDefault="00AB5BA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5BA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BA1" w:rsidRDefault="00AB5BA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BA1" w:rsidRDefault="0074340E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身分證字號：</w:t>
            </w:r>
          </w:p>
          <w:p w:rsidR="00AB5BA1" w:rsidRDefault="0074340E">
            <w:pPr>
              <w:widowControl/>
              <w:spacing w:line="400" w:lineRule="exact"/>
            </w:pPr>
            <w:r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理事長應載明</w:t>
            </w:r>
            <w:r>
              <w:rPr>
                <w:rFonts w:ascii="標楷體" w:eastAsia="標楷體" w:hAnsi="標楷體"/>
                <w:sz w:val="22"/>
              </w:rPr>
              <w:t>)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BA1" w:rsidRDefault="00AB5BA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BA1" w:rsidRDefault="00AB5BA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BA1" w:rsidRDefault="00AB5BA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BA1" w:rsidRDefault="00AB5BA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5BA1">
        <w:tblPrEx>
          <w:tblCellMar>
            <w:top w:w="0" w:type="dxa"/>
            <w:bottom w:w="0" w:type="dxa"/>
          </w:tblCellMar>
        </w:tblPrEx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BA1" w:rsidRDefault="00AB5BA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BA1" w:rsidRDefault="00AB5BA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BA1" w:rsidRDefault="00AB5BA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BA1" w:rsidRDefault="00AB5BA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BA1" w:rsidRDefault="00AB5BA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BA1" w:rsidRDefault="00AB5BA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5BA1">
        <w:tblPrEx>
          <w:tblCellMar>
            <w:top w:w="0" w:type="dxa"/>
            <w:bottom w:w="0" w:type="dxa"/>
          </w:tblCellMar>
        </w:tblPrEx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BA1" w:rsidRDefault="00AB5BA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BA1" w:rsidRDefault="00AB5BA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BA1" w:rsidRDefault="00AB5BA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BA1" w:rsidRDefault="00AB5BA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BA1" w:rsidRDefault="00AB5BA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BA1" w:rsidRDefault="00AB5BA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5BA1">
        <w:tblPrEx>
          <w:tblCellMar>
            <w:top w:w="0" w:type="dxa"/>
            <w:bottom w:w="0" w:type="dxa"/>
          </w:tblCellMar>
        </w:tblPrEx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BA1" w:rsidRDefault="00AB5BA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BA1" w:rsidRDefault="00AB5BA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BA1" w:rsidRDefault="00AB5BA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BA1" w:rsidRDefault="00AB5BA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BA1" w:rsidRDefault="00AB5BA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BA1" w:rsidRDefault="00AB5BA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5BA1">
        <w:tblPrEx>
          <w:tblCellMar>
            <w:top w:w="0" w:type="dxa"/>
            <w:bottom w:w="0" w:type="dxa"/>
          </w:tblCellMar>
        </w:tblPrEx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BA1" w:rsidRDefault="00AB5BA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BA1" w:rsidRDefault="00AB5BA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BA1" w:rsidRDefault="00AB5BA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BA1" w:rsidRDefault="00AB5BA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BA1" w:rsidRDefault="00AB5BA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BA1" w:rsidRDefault="00AB5BA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5BA1">
        <w:tblPrEx>
          <w:tblCellMar>
            <w:top w:w="0" w:type="dxa"/>
            <w:bottom w:w="0" w:type="dxa"/>
          </w:tblCellMar>
        </w:tblPrEx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BA1" w:rsidRDefault="00AB5BA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BA1" w:rsidRDefault="00AB5BA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BA1" w:rsidRDefault="00AB5BA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BA1" w:rsidRDefault="00AB5BA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BA1" w:rsidRDefault="00AB5BA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BA1" w:rsidRDefault="00AB5BA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5BA1">
        <w:tblPrEx>
          <w:tblCellMar>
            <w:top w:w="0" w:type="dxa"/>
            <w:bottom w:w="0" w:type="dxa"/>
          </w:tblCellMar>
        </w:tblPrEx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BA1" w:rsidRDefault="00AB5BA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BA1" w:rsidRDefault="00AB5BA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BA1" w:rsidRDefault="00AB5BA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BA1" w:rsidRDefault="00AB5BA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BA1" w:rsidRDefault="00AB5BA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BA1" w:rsidRDefault="00AB5BA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5BA1">
        <w:tblPrEx>
          <w:tblCellMar>
            <w:top w:w="0" w:type="dxa"/>
            <w:bottom w:w="0" w:type="dxa"/>
          </w:tblCellMar>
        </w:tblPrEx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BA1" w:rsidRDefault="00AB5BA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BA1" w:rsidRDefault="00AB5BA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BA1" w:rsidRDefault="00AB5BA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BA1" w:rsidRDefault="00AB5BA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BA1" w:rsidRDefault="00AB5BA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BA1" w:rsidRDefault="00AB5BA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5BA1">
        <w:tblPrEx>
          <w:tblCellMar>
            <w:top w:w="0" w:type="dxa"/>
            <w:bottom w:w="0" w:type="dxa"/>
          </w:tblCellMar>
        </w:tblPrEx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BA1" w:rsidRDefault="00AB5BA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BA1" w:rsidRDefault="00AB5BA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BA1" w:rsidRDefault="00AB5BA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BA1" w:rsidRDefault="00AB5BA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BA1" w:rsidRDefault="00AB5BA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BA1" w:rsidRDefault="00AB5BA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5BA1">
        <w:tblPrEx>
          <w:tblCellMar>
            <w:top w:w="0" w:type="dxa"/>
            <w:bottom w:w="0" w:type="dxa"/>
          </w:tblCellMar>
        </w:tblPrEx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BA1" w:rsidRDefault="00AB5BA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BA1" w:rsidRDefault="00AB5BA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BA1" w:rsidRDefault="00AB5BA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BA1" w:rsidRDefault="00AB5BA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BA1" w:rsidRDefault="00AB5BA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BA1" w:rsidRDefault="00AB5BA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5BA1">
        <w:tblPrEx>
          <w:tblCellMar>
            <w:top w:w="0" w:type="dxa"/>
            <w:bottom w:w="0" w:type="dxa"/>
          </w:tblCellMar>
        </w:tblPrEx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BA1" w:rsidRDefault="00AB5BA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BA1" w:rsidRDefault="00AB5BA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BA1" w:rsidRDefault="00AB5BA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BA1" w:rsidRDefault="00AB5BA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BA1" w:rsidRDefault="00AB5BA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BA1" w:rsidRDefault="00AB5BA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5BA1">
        <w:tblPrEx>
          <w:tblCellMar>
            <w:top w:w="0" w:type="dxa"/>
            <w:bottom w:w="0" w:type="dxa"/>
          </w:tblCellMar>
        </w:tblPrEx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BA1" w:rsidRDefault="00AB5BA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BA1" w:rsidRDefault="00AB5BA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BA1" w:rsidRDefault="00AB5BA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BA1" w:rsidRDefault="00AB5BA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BA1" w:rsidRDefault="00AB5BA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BA1" w:rsidRDefault="00AB5BA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B5BA1" w:rsidRDefault="00AB5BA1">
      <w:pPr>
        <w:rPr>
          <w:rFonts w:ascii="標楷體" w:eastAsia="標楷體" w:hAnsi="標楷體"/>
          <w:sz w:val="28"/>
          <w:szCs w:val="28"/>
        </w:rPr>
      </w:pPr>
    </w:p>
    <w:sectPr w:rsidR="00AB5BA1">
      <w:pgSz w:w="11906" w:h="16838"/>
      <w:pgMar w:top="1440" w:right="1286" w:bottom="1440" w:left="126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40E" w:rsidRDefault="0074340E">
      <w:r>
        <w:separator/>
      </w:r>
    </w:p>
  </w:endnote>
  <w:endnote w:type="continuationSeparator" w:id="0">
    <w:p w:rsidR="0074340E" w:rsidRDefault="0074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40E" w:rsidRDefault="0074340E">
      <w:r>
        <w:rPr>
          <w:color w:val="000000"/>
        </w:rPr>
        <w:separator/>
      </w:r>
    </w:p>
  </w:footnote>
  <w:footnote w:type="continuationSeparator" w:id="0">
    <w:p w:rsidR="0074340E" w:rsidRDefault="00743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B5BA1"/>
    <w:rsid w:val="0074340E"/>
    <w:rsid w:val="00AB5BA1"/>
    <w:rsid w:val="00EA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247505-D83F-4425-984F-9AED1CEB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                 工會理監事名冊</dc:title>
  <dc:creator>劉怡欣</dc:creator>
  <cp:lastModifiedBy>LGP_Harry</cp:lastModifiedBy>
  <cp:revision>2</cp:revision>
  <cp:lastPrinted>2015-11-17T02:11:00Z</cp:lastPrinted>
  <dcterms:created xsi:type="dcterms:W3CDTF">2020-03-06T07:47:00Z</dcterms:created>
  <dcterms:modified xsi:type="dcterms:W3CDTF">2020-03-06T07:47:00Z</dcterms:modified>
</cp:coreProperties>
</file>